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7D" w:rsidP="00516AC0" w:rsidRDefault="006A6D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E126EAA" wp14:anchorId="7B8A274B">
                <wp:simplePos x="0" y="0"/>
                <wp:positionH relativeFrom="column">
                  <wp:posOffset>2009775</wp:posOffset>
                </wp:positionH>
                <wp:positionV relativeFrom="paragraph">
                  <wp:posOffset>-514350</wp:posOffset>
                </wp:positionV>
                <wp:extent cx="4022725" cy="733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853" w:rsidP="0088597D" w:rsidRDefault="00B34C0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 xml:space="preserve">Right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 xml:space="preserve"> Access</w:t>
                            </w:r>
                            <w:r w:rsidRPr="0088597D" w:rsidR="001D3853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 xml:space="preserve"> Request Form</w:t>
                            </w:r>
                            <w:r w:rsidRPr="0088597D" w:rsidR="001D3853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6A6D36" w:rsidR="006A6D36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Art 15. General Data Protection</w:t>
                            </w:r>
                            <w:r w:rsidR="006A6D36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6D36" w:rsidR="006A6D36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B8A274B">
                <v:stroke joinstyle="miter"/>
                <v:path gradientshapeok="t" o:connecttype="rect"/>
              </v:shapetype>
              <v:shape id="Text Box 2" style="position:absolute;margin-left:158.25pt;margin-top:-40.5pt;width:316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">
                <v:textbox>
                  <w:txbxContent>
                    <w:p w:rsidR="001D3853" w:rsidP="0088597D" w:rsidRDefault="00B34C0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 xml:space="preserve">Right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Of</w:t>
                      </w:r>
                      <w:proofErr w:type="gramEnd"/>
                      <w:r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 xml:space="preserve"> Access</w:t>
                      </w:r>
                      <w:r w:rsidRPr="0088597D" w:rsidR="001D3853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 xml:space="preserve"> Request Form</w:t>
                      </w:r>
                      <w:r w:rsidRPr="0088597D" w:rsidR="001D3853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br/>
                      </w:r>
                      <w:r w:rsidRPr="006A6D36" w:rsidR="006A6D36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Art 15. General Data Protection</w:t>
                      </w:r>
                      <w:r w:rsidR="006A6D36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A6D36" w:rsidR="006A6D36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Regulation</w:t>
                      </w:r>
                    </w:p>
                  </w:txbxContent>
                </v:textbox>
              </v:shape>
            </w:pict>
          </mc:Fallback>
        </mc:AlternateContent>
      </w:r>
      <w:r w:rsidR="006108A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-685800</wp:posOffset>
            </wp:positionV>
            <wp:extent cx="2038350" cy="1067707"/>
            <wp:effectExtent l="0" t="0" r="0" b="0"/>
            <wp:wrapNone/>
            <wp:docPr id="5" name="Picture 5" descr="st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g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8597D" w:rsidR="0088597D" w:rsidP="0088597D" w:rsidRDefault="0088597D"/>
    <w:p w:rsidR="0088597D" w:rsidP="0088597D" w:rsidRDefault="0088597D"/>
    <w:p w:rsidRPr="00DC089A" w:rsidR="00DC089A" w:rsidP="00E70A90" w:rsidRDefault="00DC089A">
      <w:pPr>
        <w:ind w:left="-142"/>
        <w:jc w:val="both"/>
        <w:rPr>
          <w:rFonts w:ascii="Franklin Gothic Book" w:hAnsi="Franklin Gothic Book"/>
        </w:rPr>
      </w:pPr>
      <w:r w:rsidRPr="00A72088">
        <w:rPr>
          <w:rFonts w:ascii="Franklin Gothic Book" w:hAnsi="Franklin Gothic Book"/>
        </w:rPr>
        <w:t xml:space="preserve">This form should be </w:t>
      </w:r>
      <w:r w:rsidR="00C63752">
        <w:rPr>
          <w:rFonts w:ascii="Franklin Gothic Book" w:hAnsi="Franklin Gothic Book"/>
        </w:rPr>
        <w:t>use</w:t>
      </w:r>
      <w:r>
        <w:rPr>
          <w:rFonts w:ascii="Franklin Gothic Book" w:hAnsi="Franklin Gothic Book"/>
        </w:rPr>
        <w:t>d</w:t>
      </w:r>
      <w:r w:rsidRPr="00A72088">
        <w:rPr>
          <w:rFonts w:ascii="Franklin Gothic Book" w:hAnsi="Franklin Gothic Book"/>
        </w:rPr>
        <w:t xml:space="preserve"> when requesting </w:t>
      </w:r>
      <w:r w:rsidR="004010C3">
        <w:rPr>
          <w:rFonts w:ascii="Franklin Gothic Book" w:hAnsi="Franklin Gothic Book"/>
        </w:rPr>
        <w:t>a copy</w:t>
      </w:r>
      <w:r w:rsidRPr="00A72088">
        <w:rPr>
          <w:rFonts w:ascii="Franklin Gothic Book" w:hAnsi="Franklin Gothic Book"/>
        </w:rPr>
        <w:t xml:space="preserve"> of </w:t>
      </w:r>
      <w:r w:rsidR="004C5512">
        <w:rPr>
          <w:rFonts w:ascii="Franklin Gothic Book" w:hAnsi="Franklin Gothic Book"/>
        </w:rPr>
        <w:t>personal</w:t>
      </w:r>
      <w:r>
        <w:rPr>
          <w:rFonts w:ascii="Franklin Gothic Book" w:hAnsi="Franklin Gothic Book"/>
        </w:rPr>
        <w:t xml:space="preserve"> </w:t>
      </w:r>
      <w:r w:rsidRPr="00A72088">
        <w:rPr>
          <w:rFonts w:ascii="Franklin Gothic Book" w:hAnsi="Franklin Gothic Book"/>
        </w:rPr>
        <w:t>information</w:t>
      </w:r>
      <w:r w:rsidR="004C5512">
        <w:rPr>
          <w:rFonts w:ascii="Franklin Gothic Book" w:hAnsi="Franklin Gothic Book"/>
        </w:rPr>
        <w:t xml:space="preserve"> held by</w:t>
      </w:r>
      <w:r w:rsidRPr="00A72088">
        <w:rPr>
          <w:rFonts w:ascii="Franklin Gothic Book" w:hAnsi="Franklin Gothic Book"/>
        </w:rPr>
        <w:t xml:space="preserve"> St</w:t>
      </w:r>
      <w:r w:rsidR="00BB7C5A">
        <w:rPr>
          <w:rFonts w:ascii="Franklin Gothic Book" w:hAnsi="Franklin Gothic Book"/>
        </w:rPr>
        <w:t xml:space="preserve"> George’s University </w:t>
      </w:r>
      <w:bookmarkStart w:name="_GoBack" w:id="0"/>
      <w:bookmarkEnd w:id="0"/>
      <w:r w:rsidR="00BB7C5A">
        <w:rPr>
          <w:rFonts w:ascii="Franklin Gothic Book" w:hAnsi="Franklin Gothic Book"/>
        </w:rPr>
        <w:t xml:space="preserve">of London. </w:t>
      </w:r>
      <w:r w:rsidRPr="00A72088">
        <w:rPr>
          <w:rFonts w:ascii="Franklin Gothic Book" w:hAnsi="Franklin Gothic Book"/>
        </w:rPr>
        <w:t xml:space="preserve">If you have any </w:t>
      </w:r>
      <w:r w:rsidR="003B58DE">
        <w:rPr>
          <w:rFonts w:ascii="Franklin Gothic Book" w:hAnsi="Franklin Gothic Book"/>
        </w:rPr>
        <w:t xml:space="preserve">other </w:t>
      </w:r>
      <w:r w:rsidRPr="00A72088">
        <w:rPr>
          <w:rFonts w:ascii="Franklin Gothic Book" w:hAnsi="Franklin Gothic Book"/>
        </w:rPr>
        <w:t xml:space="preserve">queries regarding the completion of this form please email them to </w:t>
      </w:r>
      <w:hyperlink w:history="1" r:id="rId8">
        <w:r w:rsidRPr="00A72088">
          <w:rPr>
            <w:rStyle w:val="Hyperlink"/>
            <w:rFonts w:ascii="Franklin Gothic Book" w:hAnsi="Franklin Gothic Book"/>
          </w:rPr>
          <w:t>dataprotection@sgul.ac.uk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708"/>
        <w:gridCol w:w="1416"/>
        <w:gridCol w:w="1250"/>
        <w:gridCol w:w="732"/>
        <w:gridCol w:w="658"/>
        <w:gridCol w:w="1184"/>
        <w:gridCol w:w="2134"/>
      </w:tblGrid>
      <w:tr w:rsidR="00A72088" w:rsidTr="003357FE">
        <w:trPr>
          <w:trHeight w:val="580"/>
        </w:trPr>
        <w:sdt>
          <w:sdtPr>
            <w:id w:val="591970710"/>
            <w:lock w:val="sdtContentLocked"/>
            <w:placeholder>
              <w:docPart w:val="2640E3DA70FD47D389DCCD33919BFF81"/>
            </w:placeholder>
          </w:sdtPr>
          <w:sdtEndPr>
            <w:rPr>
              <w:sz w:val="28"/>
              <w:szCs w:val="28"/>
            </w:rPr>
          </w:sdtEndPr>
          <w:sdtContent>
            <w:tc>
              <w:tcPr>
                <w:tcW w:w="9333" w:type="dxa"/>
                <w:gridSpan w:val="8"/>
                <w:shd w:val="clear" w:color="auto" w:fill="D9D9D9" w:themeFill="background1" w:themeFillShade="D9"/>
              </w:tcPr>
              <w:p w:rsidRPr="00A72088" w:rsidR="00A72088" w:rsidP="00BB7C5A" w:rsidRDefault="002100A6">
                <w:pPr>
                  <w:spacing w:before="120"/>
                  <w:rPr>
                    <w:rFonts w:ascii="Franklin Gothic Book" w:hAnsi="Franklin Gothic Book"/>
                    <w:b/>
                    <w:sz w:val="28"/>
                    <w:szCs w:val="28"/>
                  </w:rPr>
                </w:pPr>
                <w:r>
                  <w:rPr>
                    <w:rFonts w:ascii="Franklin Gothic Book" w:hAnsi="Franklin Gothic Book"/>
                    <w:b/>
                    <w:sz w:val="28"/>
                    <w:szCs w:val="28"/>
                  </w:rPr>
                  <w:t>Data Subject’s Details</w:t>
                </w:r>
              </w:p>
            </w:tc>
          </w:sdtContent>
        </w:sdt>
      </w:tr>
      <w:tr w:rsidR="001B218F" w:rsidTr="00122694">
        <w:trPr>
          <w:trHeight w:val="404"/>
        </w:trPr>
        <w:sdt>
          <w:sdtPr>
            <w:id w:val="1309748283"/>
            <w:lock w:val="sdtContentLocked"/>
            <w:placeholder>
              <w:docPart w:val="3ED6218E672446F392060A20DF6B92D1"/>
            </w:placeholder>
            <w:showingPlcHdr/>
            <w:text/>
          </w:sdtPr>
          <w:sdtEndPr/>
          <w:sdtContent>
            <w:tc>
              <w:tcPr>
                <w:tcW w:w="1242" w:type="dxa"/>
              </w:tcPr>
              <w:p w:rsidR="001B218F" w:rsidP="00122694" w:rsidRDefault="00122694">
                <w:pPr>
                  <w:spacing w:before="120" w:after="120"/>
                </w:pPr>
                <w:r>
                  <w:t>Surname</w:t>
                </w:r>
              </w:p>
            </w:tc>
          </w:sdtContent>
        </w:sdt>
        <w:sdt>
          <w:sdtPr>
            <w:id w:val="-2077973592"/>
            <w:placeholder>
              <w:docPart w:val="5BDB122AB5AF476F924D6FB423A80036"/>
            </w:placeholder>
            <w:temporary/>
            <w:showingPlcHdr/>
            <w:text w:multiLine="1"/>
          </w:sdtPr>
          <w:sdtEndPr/>
          <w:sdtContent>
            <w:tc>
              <w:tcPr>
                <w:tcW w:w="3379" w:type="dxa"/>
                <w:gridSpan w:val="3"/>
              </w:tcPr>
              <w:p w:rsidR="001B218F" w:rsidP="00122694" w:rsidRDefault="00122694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  <w:sdt>
          <w:sdtPr>
            <w:id w:val="-2042269366"/>
            <w:lock w:val="sdtContentLocked"/>
            <w:placeholder>
              <w:docPart w:val="36A7439F1F9C407696CEE99BB7F078BB"/>
            </w:placeholder>
            <w:showingPlcHdr/>
            <w:text/>
          </w:sdtPr>
          <w:sdtEndPr/>
          <w:sdtContent>
            <w:tc>
              <w:tcPr>
                <w:tcW w:w="1390" w:type="dxa"/>
                <w:gridSpan w:val="2"/>
              </w:tcPr>
              <w:p w:rsidR="001B218F" w:rsidP="00122694" w:rsidRDefault="00122694">
                <w:pPr>
                  <w:spacing w:before="120" w:after="120"/>
                </w:pPr>
                <w:r>
                  <w:t>Forename(s)</w:t>
                </w:r>
              </w:p>
            </w:tc>
          </w:sdtContent>
        </w:sdt>
        <w:sdt>
          <w:sdtPr>
            <w:id w:val="1972785503"/>
            <w:placeholder>
              <w:docPart w:val="0C29322B6CE0486AA06AE7B04CC938FD"/>
            </w:placeholder>
            <w:temporary/>
            <w:showingPlcHdr/>
            <w:text w:multiLine="1"/>
          </w:sdtPr>
          <w:sdtEndPr/>
          <w:sdtContent>
            <w:tc>
              <w:tcPr>
                <w:tcW w:w="3322" w:type="dxa"/>
                <w:gridSpan w:val="2"/>
              </w:tcPr>
              <w:p w:rsidR="001B218F" w:rsidP="00122694" w:rsidRDefault="00122694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122694" w:rsidTr="00122694">
        <w:trPr>
          <w:trHeight w:val="504"/>
        </w:trPr>
        <w:sdt>
          <w:sdtPr>
            <w:id w:val="1457532779"/>
            <w:lock w:val="sdtContentLocked"/>
            <w:placeholder>
              <w:docPart w:val="DAD76B32AB7646699E9CA6C43F086BCC"/>
            </w:placeholder>
            <w:showingPlcHdr/>
            <w:text/>
          </w:sdtPr>
          <w:sdtEndPr/>
          <w:sdtContent>
            <w:tc>
              <w:tcPr>
                <w:tcW w:w="3369" w:type="dxa"/>
                <w:gridSpan w:val="3"/>
              </w:tcPr>
              <w:p w:rsidR="00122694" w:rsidP="00122694" w:rsidRDefault="00122694">
                <w:pPr>
                  <w:spacing w:before="120" w:after="120"/>
                </w:pPr>
                <w:r>
                  <w:t>Former Surname (where relevant)</w:t>
                </w:r>
              </w:p>
            </w:tc>
          </w:sdtContent>
        </w:sdt>
        <w:sdt>
          <w:sdtPr>
            <w:id w:val="157350052"/>
            <w:placeholder>
              <w:docPart w:val="C46334244132417490D17F1969A476CC"/>
            </w:placeholder>
            <w:temporary/>
            <w:showingPlcHdr/>
            <w:text w:multiLine="1"/>
          </w:sdtPr>
          <w:sdtEndPr/>
          <w:sdtContent>
            <w:tc>
              <w:tcPr>
                <w:tcW w:w="5964" w:type="dxa"/>
                <w:gridSpan w:val="5"/>
              </w:tcPr>
              <w:p w:rsidR="00122694" w:rsidP="00C63752" w:rsidRDefault="00C63752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2100A6" w:rsidTr="006108A9">
        <w:sdt>
          <w:sdtPr>
            <w:id w:val="162754861"/>
            <w:lock w:val="sdtContentLocked"/>
            <w:placeholder>
              <w:docPart w:val="6042E93A1CE14540A82AA0FBFD88580B"/>
            </w:placeholder>
            <w:showingPlcHdr/>
            <w:text/>
          </w:sdtPr>
          <w:sdtEndPr/>
          <w:sdtContent>
            <w:tc>
              <w:tcPr>
                <w:tcW w:w="1951" w:type="dxa"/>
                <w:gridSpan w:val="2"/>
                <w:tcBorders>
                  <w:bottom w:val="nil"/>
                </w:tcBorders>
              </w:tcPr>
              <w:p w:rsidR="002100A6" w:rsidP="002100A6" w:rsidRDefault="002100A6">
                <w:pPr>
                  <w:spacing w:before="120" w:after="120"/>
                </w:pPr>
                <w:r>
                  <w:t>Address</w:t>
                </w:r>
              </w:p>
            </w:tc>
          </w:sdtContent>
        </w:sdt>
        <w:sdt>
          <w:sdtPr>
            <w:id w:val="-20712162"/>
            <w:placeholder>
              <w:docPart w:val="55AEC461BEFE41A1968DDC73BBD21A7A"/>
            </w:placeholder>
            <w:temporary/>
            <w:showingPlcHdr/>
            <w:text/>
          </w:sdtPr>
          <w:sdtEndPr/>
          <w:sdtContent>
            <w:tc>
              <w:tcPr>
                <w:tcW w:w="7382" w:type="dxa"/>
                <w:gridSpan w:val="6"/>
              </w:tcPr>
              <w:p w:rsidR="002100A6" w:rsidP="006108A9" w:rsidRDefault="006108A9">
                <w:pPr>
                  <w:spacing w:before="120" w:after="12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108A9" w:rsidTr="006108A9">
        <w:trPr>
          <w:trHeight w:val="454"/>
        </w:trPr>
        <w:tc>
          <w:tcPr>
            <w:tcW w:w="1951" w:type="dxa"/>
            <w:gridSpan w:val="2"/>
            <w:tcBorders>
              <w:top w:val="nil"/>
            </w:tcBorders>
          </w:tcPr>
          <w:p w:rsidR="006108A9" w:rsidP="0088597D" w:rsidRDefault="006108A9"/>
        </w:tc>
        <w:sdt>
          <w:sdtPr>
            <w:id w:val="1788845761"/>
            <w:placeholder>
              <w:docPart w:val="AE9403DE6BE44AD486970B2A11498F78"/>
            </w:placeholder>
            <w:temporary/>
            <w:showingPlcHdr/>
            <w:text/>
          </w:sdtPr>
          <w:sdtEndPr/>
          <w:sdtContent>
            <w:tc>
              <w:tcPr>
                <w:tcW w:w="3402" w:type="dxa"/>
                <w:gridSpan w:val="3"/>
              </w:tcPr>
              <w:p w:rsidR="006108A9" w:rsidP="006108A9" w:rsidRDefault="006108A9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  <w:sdt>
          <w:sdtPr>
            <w:id w:val="-1631932585"/>
            <w:lock w:val="sdtContentLocked"/>
            <w:placeholder>
              <w:docPart w:val="232AA918AC8C4F6F9EA535E51B0656A9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6108A9" w:rsidP="004C539C" w:rsidRDefault="004C539C">
                <w:pPr>
                  <w:spacing w:before="120" w:after="120"/>
                </w:pPr>
                <w:r>
                  <w:t>Postcode</w:t>
                </w:r>
              </w:p>
            </w:tc>
          </w:sdtContent>
        </w:sdt>
        <w:sdt>
          <w:sdtPr>
            <w:id w:val="1418210066"/>
            <w:placeholder>
              <w:docPart w:val="DF87528646B2434CACABA537F663E4C5"/>
            </w:placeholder>
            <w:showingPlcHdr/>
            <w:text/>
          </w:sdtPr>
          <w:sdtEndPr/>
          <w:sdtContent>
            <w:tc>
              <w:tcPr>
                <w:tcW w:w="2137" w:type="dxa"/>
              </w:tcPr>
              <w:p w:rsidR="006108A9" w:rsidP="004C539C" w:rsidRDefault="004C539C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CD0248" w:rsidTr="000A4612">
        <w:trPr>
          <w:trHeight w:val="419"/>
        </w:trPr>
        <w:sdt>
          <w:sdtPr>
            <w:id w:val="-2140953076"/>
            <w:lock w:val="sdtContentLocked"/>
            <w:placeholder>
              <w:docPart w:val="08FEBAAD524742028134251B4CF2B9EA"/>
            </w:placeholder>
            <w:showingPlcHdr/>
            <w:text/>
          </w:sdtPr>
          <w:sdtEndPr/>
          <w:sdtContent>
            <w:tc>
              <w:tcPr>
                <w:tcW w:w="1951" w:type="dxa"/>
                <w:gridSpan w:val="2"/>
              </w:tcPr>
              <w:p w:rsidR="00CD0248" w:rsidP="00CD0248" w:rsidRDefault="00CB0BB8">
                <w:pPr>
                  <w:spacing w:before="120" w:after="120"/>
                </w:pPr>
                <w:r>
                  <w:t>Telephone No.</w:t>
                </w:r>
              </w:p>
            </w:tc>
          </w:sdtContent>
        </w:sdt>
        <w:sdt>
          <w:sdtPr>
            <w:id w:val="-1802379003"/>
            <w:placeholder>
              <w:docPart w:val="2D6CE8D4ACE545FF99B5E6D7929E99E4"/>
            </w:placeholder>
            <w:temporary/>
            <w:showingPlcHdr/>
            <w:text/>
          </w:sdtPr>
          <w:sdtEndPr/>
          <w:sdtContent>
            <w:tc>
              <w:tcPr>
                <w:tcW w:w="3402" w:type="dxa"/>
                <w:gridSpan w:val="3"/>
              </w:tcPr>
              <w:p w:rsidR="00CD0248" w:rsidP="00CD0248" w:rsidRDefault="00CD0248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  <w:sdt>
          <w:sdtPr>
            <w:id w:val="1866403215"/>
            <w:lock w:val="sdtContentLocked"/>
            <w:placeholder>
              <w:docPart w:val="18B0B374E04845C3A244E2D27278C62E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CD0248" w:rsidP="00CD0248" w:rsidRDefault="00CD0248">
                <w:pPr>
                  <w:spacing w:before="120" w:after="120"/>
                </w:pPr>
                <w:r>
                  <w:t>Email Address</w:t>
                </w:r>
              </w:p>
            </w:tc>
          </w:sdtContent>
        </w:sdt>
        <w:sdt>
          <w:sdtPr>
            <w:id w:val="-425734793"/>
            <w:placeholder>
              <w:docPart w:val="6F87F78FEE67448BA13BEC187ABD53EB"/>
            </w:placeholder>
            <w:temporary/>
            <w:showingPlcHdr/>
            <w:text/>
          </w:sdtPr>
          <w:sdtEndPr/>
          <w:sdtContent>
            <w:tc>
              <w:tcPr>
                <w:tcW w:w="2137" w:type="dxa"/>
              </w:tcPr>
              <w:p w:rsidR="00CD0248" w:rsidP="00CD0248" w:rsidRDefault="00CD0248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:rsidR="007066F5" w:rsidP="0088597D" w:rsidRDefault="007066F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425"/>
        <w:gridCol w:w="1134"/>
        <w:gridCol w:w="567"/>
        <w:gridCol w:w="283"/>
        <w:gridCol w:w="426"/>
        <w:gridCol w:w="1275"/>
        <w:gridCol w:w="567"/>
        <w:gridCol w:w="222"/>
        <w:gridCol w:w="345"/>
        <w:gridCol w:w="1276"/>
        <w:gridCol w:w="653"/>
      </w:tblGrid>
      <w:tr w:rsidR="004C5512" w:rsidTr="003357FE">
        <w:sdt>
          <w:sdtPr>
            <w:id w:val="-2053684776"/>
            <w:lock w:val="sdtContentLocked"/>
            <w:placeholder>
              <w:docPart w:val="27D940C4A2844B7098571AD9AA416112"/>
            </w:placeholder>
            <w:showingPlcHdr/>
          </w:sdtPr>
          <w:sdtEndPr/>
          <w:sdtContent>
            <w:tc>
              <w:tcPr>
                <w:tcW w:w="9408" w:type="dxa"/>
                <w:gridSpan w:val="13"/>
                <w:shd w:val="clear" w:color="auto" w:fill="D9D9D9" w:themeFill="background1" w:themeFillShade="D9"/>
              </w:tcPr>
              <w:p w:rsidR="004C5512" w:rsidP="00844648" w:rsidRDefault="00844648">
                <w:pPr>
                  <w:spacing w:before="120" w:after="120"/>
                </w:pPr>
                <w:r w:rsidRPr="00844648">
                  <w:rPr>
                    <w:b/>
                    <w:sz w:val="28"/>
                    <w:szCs w:val="28"/>
                  </w:rPr>
                  <w:t>Relationship of Data Subject to the University</w:t>
                </w:r>
              </w:p>
            </w:tc>
          </w:sdtContent>
        </w:sdt>
      </w:tr>
      <w:tr w:rsidR="00D433ED" w:rsidTr="00B11A5D">
        <w:tc>
          <w:tcPr>
            <w:tcW w:w="1668" w:type="dxa"/>
            <w:tcBorders>
              <w:bottom w:val="single" w:color="auto" w:sz="4" w:space="0"/>
              <w:right w:val="nil"/>
            </w:tcBorders>
          </w:tcPr>
          <w:p w:rsidR="00DC4C66" w:rsidP="00995C0B" w:rsidRDefault="00B34C08">
            <w:pPr>
              <w:tabs>
                <w:tab w:val="right" w:pos="2920"/>
              </w:tabs>
              <w:spacing w:before="120" w:after="120"/>
            </w:pPr>
            <w:sdt>
              <w:sdtPr>
                <w:id w:val="461227861"/>
                <w:lock w:val="sdtContentLocked"/>
                <w:placeholder>
                  <w:docPart w:val="52DA499002FD4299942DEDBF91D809FC"/>
                </w:placeholder>
                <w:showingPlcHdr/>
                <w:text/>
              </w:sdtPr>
              <w:sdtEndPr/>
              <w:sdtContent>
                <w:r w:rsidR="00DC4C66">
                  <w:t>Current Staff</w:t>
                </w:r>
              </w:sdtContent>
            </w:sdt>
            <w:r w:rsidR="00DC4C66">
              <w:tab/>
            </w:r>
          </w:p>
        </w:tc>
        <w:tc>
          <w:tcPr>
            <w:tcW w:w="567" w:type="dxa"/>
            <w:tcBorders>
              <w:left w:val="nil"/>
              <w:bottom w:val="single" w:color="auto" w:sz="4" w:space="0"/>
            </w:tcBorders>
          </w:tcPr>
          <w:p w:rsidR="00DC4C66" w:rsidP="00995C0B" w:rsidRDefault="00DC4C66">
            <w:pPr>
              <w:tabs>
                <w:tab w:val="right" w:pos="2920"/>
              </w:tabs>
              <w:spacing w:before="120" w:after="120"/>
            </w:pPr>
          </w:p>
        </w:tc>
        <w:sdt>
          <w:sdtPr>
            <w:id w:val="674613703"/>
            <w:lock w:val="sdtContentLocked"/>
            <w:placeholder>
              <w:docPart w:val="EC8CCCCB3C46421BB8C94ED94695A65F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right w:val="nil"/>
                </w:tcBorders>
              </w:tcPr>
              <w:p w:rsidR="00DC4C66" w:rsidP="00995C0B" w:rsidRDefault="00DC4C66">
                <w:pPr>
                  <w:spacing w:before="120" w:after="120"/>
                </w:pPr>
                <w:r>
                  <w:t>Former Staff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:rsidR="00DC4C66" w:rsidP="00995C0B" w:rsidRDefault="00DC4C66">
            <w:pPr>
              <w:spacing w:before="120" w:after="120"/>
            </w:pPr>
          </w:p>
        </w:tc>
        <w:sdt>
          <w:sdtPr>
            <w:id w:val="-784420157"/>
            <w:lock w:val="sdtContentLocked"/>
            <w:placeholder>
              <w:docPart w:val="6F653BC07CCC4B53B50CB02E4A3D54C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3"/>
                <w:tcBorders>
                  <w:right w:val="nil"/>
                </w:tcBorders>
              </w:tcPr>
              <w:p w:rsidR="00DC4C66" w:rsidP="00DC4C66" w:rsidRDefault="00DC4C66">
                <w:pPr>
                  <w:spacing w:before="120" w:after="120"/>
                </w:pPr>
                <w:r>
                  <w:t>Current Student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:rsidR="00DC4C66" w:rsidP="00995C0B" w:rsidRDefault="00DC4C66">
            <w:pPr>
              <w:spacing w:before="120" w:after="120"/>
            </w:pPr>
          </w:p>
        </w:tc>
        <w:sdt>
          <w:sdtPr>
            <w:id w:val="-258224473"/>
            <w:lock w:val="sdtContentLocked"/>
            <w:placeholder>
              <w:docPart w:val="8467AAE3BD0F4469AF7266279DE81A36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right w:val="nil"/>
                </w:tcBorders>
              </w:tcPr>
              <w:p w:rsidR="00DC4C66" w:rsidP="00DC4C66" w:rsidRDefault="00DC4C66">
                <w:pPr>
                  <w:spacing w:before="120" w:after="120"/>
                </w:pPr>
                <w:r>
                  <w:t>Former Student</w:t>
                </w:r>
              </w:p>
            </w:tc>
          </w:sdtContent>
        </w:sdt>
        <w:tc>
          <w:tcPr>
            <w:tcW w:w="653" w:type="dxa"/>
            <w:tcBorders>
              <w:left w:val="nil"/>
            </w:tcBorders>
          </w:tcPr>
          <w:p w:rsidR="00DC4C66" w:rsidP="00995C0B" w:rsidRDefault="00DC4C66">
            <w:pPr>
              <w:spacing w:before="120" w:after="120"/>
            </w:pPr>
          </w:p>
        </w:tc>
      </w:tr>
      <w:tr w:rsidR="00B11A5D" w:rsidTr="00AC6DF1">
        <w:trPr>
          <w:trHeight w:val="1411"/>
        </w:trPr>
        <w:sdt>
          <w:sdtPr>
            <w:id w:val="902413120"/>
            <w:lock w:val="sdtContentLocked"/>
            <w:placeholder>
              <w:docPart w:val="1353192CC2A5407EA8CE4D5553A4707A"/>
            </w:placeholder>
            <w:showingPlcHdr/>
            <w:text/>
          </w:sdtPr>
          <w:sdtEndPr/>
          <w:sdtContent>
            <w:tc>
              <w:tcPr>
                <w:tcW w:w="1668" w:type="dxa"/>
                <w:tcBorders>
                  <w:bottom w:val="single" w:color="auto" w:sz="4" w:space="0"/>
                  <w:right w:val="nil"/>
                </w:tcBorders>
              </w:tcPr>
              <w:p w:rsidR="00B11A5D" w:rsidP="00895F0D" w:rsidRDefault="00B11A5D">
                <w:pPr>
                  <w:spacing w:before="120" w:after="120"/>
                </w:pPr>
                <w:r>
                  <w:t>Other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color="auto" w:sz="4" w:space="0"/>
            </w:tcBorders>
          </w:tcPr>
          <w:p w:rsidR="00B11A5D" w:rsidP="00995C0B" w:rsidRDefault="00B11A5D">
            <w:pPr>
              <w:spacing w:before="120" w:after="120"/>
            </w:pPr>
          </w:p>
        </w:tc>
        <w:tc>
          <w:tcPr>
            <w:tcW w:w="7173" w:type="dxa"/>
            <w:gridSpan w:val="11"/>
            <w:tcBorders>
              <w:bottom w:val="single" w:color="auto" w:sz="4" w:space="0"/>
            </w:tcBorders>
          </w:tcPr>
          <w:sdt>
            <w:sdtPr>
              <w:id w:val="1126351096"/>
              <w:lock w:val="sdtContentLocked"/>
              <w:placeholder>
                <w:docPart w:val="0CCA553FE4DB484F9EC8E57BD0BC1BEE"/>
              </w:placeholder>
              <w:showingPlcHdr/>
              <w:text/>
            </w:sdtPr>
            <w:sdtEndPr/>
            <w:sdtContent>
              <w:p w:rsidR="00B11A5D" w:rsidP="008547B9" w:rsidRDefault="00336997">
                <w:pPr>
                  <w:spacing w:before="120" w:after="120"/>
                </w:pPr>
                <w:r w:rsidRPr="00336997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>specify</w:t>
                </w:r>
                <w:r w:rsidRPr="00336997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, e.g. applied </w:t>
                </w: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>to work</w:t>
                </w:r>
                <w:r w:rsidR="00F21D0B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/ </w:t>
                </w:r>
                <w:r w:rsidRPr="00336997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study at University, </w:t>
                </w:r>
                <w:r w:rsidR="003D058F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consultant, </w:t>
                </w:r>
                <w:r w:rsidRPr="00336997">
                  <w:rPr>
                    <w:rStyle w:val="PlaceholderText"/>
                    <w:color w:val="auto"/>
                    <w:sz w:val="18"/>
                    <w:szCs w:val="18"/>
                  </w:rPr>
                  <w:t>supplier</w:t>
                </w:r>
                <w:r w:rsidR="003D058F">
                  <w:rPr>
                    <w:rStyle w:val="PlaceholderText"/>
                    <w:color w:val="auto"/>
                    <w:sz w:val="18"/>
                    <w:szCs w:val="18"/>
                  </w:rPr>
                  <w:t>,</w:t>
                </w:r>
                <w:r w:rsidR="00F21D0B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</w:t>
                </w:r>
                <w:r w:rsidR="003D058F">
                  <w:rPr>
                    <w:rStyle w:val="PlaceholderText"/>
                    <w:color w:val="auto"/>
                    <w:sz w:val="18"/>
                    <w:szCs w:val="18"/>
                  </w:rPr>
                  <w:t>external examiner</w:t>
                </w:r>
                <w:r w:rsidR="00F21D0B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</w:t>
                </w: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>etc.</w:t>
                </w:r>
                <w:r w:rsidR="00F21D0B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, </w:t>
                </w:r>
                <w:r w:rsidR="003D058F">
                  <w:rPr>
                    <w:rStyle w:val="PlaceholderText"/>
                    <w:color w:val="auto"/>
                    <w:sz w:val="18"/>
                    <w:szCs w:val="18"/>
                  </w:rPr>
                  <w:t>and include</w:t>
                </w:r>
                <w:r w:rsidR="00F21D0B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</w:t>
                </w:r>
                <w:r w:rsidR="003D058F">
                  <w:rPr>
                    <w:rStyle w:val="PlaceholderText"/>
                    <w:color w:val="auto"/>
                    <w:sz w:val="18"/>
                    <w:szCs w:val="18"/>
                  </w:rPr>
                  <w:t>details of</w:t>
                </w:r>
                <w:r w:rsidR="00F21D0B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job vacancy / course, dates,</w:t>
                </w:r>
                <w:r w:rsidR="003D058F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</w:t>
                </w:r>
                <w:r w:rsidR="00F21D0B">
                  <w:rPr>
                    <w:rStyle w:val="PlaceholderText"/>
                    <w:color w:val="auto"/>
                    <w:sz w:val="18"/>
                    <w:szCs w:val="18"/>
                  </w:rPr>
                  <w:t>other relevant information</w:t>
                </w:r>
              </w:p>
            </w:sdtContent>
          </w:sdt>
          <w:p w:rsidR="00336997" w:rsidP="008547B9" w:rsidRDefault="00B34C08">
            <w:pPr>
              <w:spacing w:before="120" w:after="120"/>
            </w:pPr>
            <w:sdt>
              <w:sdtPr>
                <w:id w:val="-671253780"/>
                <w:placeholder>
                  <w:docPart w:val="085999AA3BC04AD7BEB6C3C15D3A9C8F"/>
                </w:placeholder>
                <w:temporary/>
                <w:showingPlcHdr/>
                <w:text w:multiLine="1"/>
              </w:sdtPr>
              <w:sdtEndPr/>
              <w:sdtContent>
                <w:r w:rsidR="00336997">
                  <w:t xml:space="preserve"> </w:t>
                </w:r>
              </w:sdtContent>
            </w:sdt>
          </w:p>
        </w:tc>
      </w:tr>
      <w:tr w:rsidR="00986D96" w:rsidTr="003357FE">
        <w:trPr>
          <w:trHeight w:val="436"/>
        </w:trPr>
        <w:sdt>
          <w:sdtPr>
            <w:id w:val="-920721791"/>
            <w:lock w:val="sdtContentLocked"/>
            <w:placeholder>
              <w:docPart w:val="C1D79B9FA43B471DBE5D0443BEE64C19"/>
            </w:placeholder>
            <w:showingPlcHdr/>
          </w:sdtPr>
          <w:sdtEndPr/>
          <w:sdtContent>
            <w:tc>
              <w:tcPr>
                <w:tcW w:w="9408" w:type="dxa"/>
                <w:gridSpan w:val="13"/>
                <w:shd w:val="clear" w:color="auto" w:fill="D9D9D9" w:themeFill="background1" w:themeFillShade="D9"/>
              </w:tcPr>
              <w:p w:rsidR="00986D96" w:rsidP="00995C0B" w:rsidRDefault="00986D96">
                <w:pPr>
                  <w:spacing w:before="120" w:after="120"/>
                </w:pPr>
                <w:r w:rsidRPr="00986D96">
                  <w:rPr>
                    <w:b/>
                  </w:rPr>
                  <w:t>Current or Former Student</w:t>
                </w:r>
              </w:p>
            </w:tc>
          </w:sdtContent>
        </w:sdt>
      </w:tr>
      <w:tr w:rsidR="00986D96" w:rsidTr="00986D96">
        <w:trPr>
          <w:trHeight w:val="401"/>
        </w:trPr>
        <w:sdt>
          <w:sdtPr>
            <w:id w:val="-784427248"/>
            <w:placeholder>
              <w:docPart w:val="C859A9E7DD7741A4BD5958F973CF3398"/>
            </w:placeholder>
            <w:text/>
          </w:sdtPr>
          <w:sdtEndPr/>
          <w:sdtContent>
            <w:tc>
              <w:tcPr>
                <w:tcW w:w="2660" w:type="dxa"/>
                <w:gridSpan w:val="3"/>
              </w:tcPr>
              <w:p w:rsidR="00986D96" w:rsidP="00986D96" w:rsidRDefault="00986D96">
                <w:pPr>
                  <w:spacing w:before="120" w:after="120"/>
                </w:pPr>
                <w:r>
                  <w:t>Course Title / Degree</w:t>
                </w:r>
              </w:p>
            </w:tc>
          </w:sdtContent>
        </w:sdt>
        <w:sdt>
          <w:sdtPr>
            <w:id w:val="-420951447"/>
            <w:placeholder>
              <w:docPart w:val="858B05B721C24098A287B571D87395D8"/>
            </w:placeholder>
            <w:temporary/>
            <w:showingPlcHdr/>
            <w:text/>
          </w:sdtPr>
          <w:sdtEndPr/>
          <w:sdtContent>
            <w:tc>
              <w:tcPr>
                <w:tcW w:w="6748" w:type="dxa"/>
                <w:gridSpan w:val="10"/>
              </w:tcPr>
              <w:p w:rsidR="00986D96" w:rsidP="000D0A8A" w:rsidRDefault="00986D96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D1318A" w:rsidTr="00ED7A17">
        <w:sdt>
          <w:sdtPr>
            <w:id w:val="-1275783833"/>
            <w:lock w:val="sdtContentLocked"/>
            <w:placeholder>
              <w:docPart w:val="F9B3DAA318894986B9F8D9026789E840"/>
            </w:placeholder>
            <w:showingPlcHdr/>
            <w:text/>
          </w:sdtPr>
          <w:sdtEndPr/>
          <w:sdtContent>
            <w:tc>
              <w:tcPr>
                <w:tcW w:w="2660" w:type="dxa"/>
                <w:gridSpan w:val="3"/>
              </w:tcPr>
              <w:p w:rsidR="00D1318A" w:rsidP="00D1318A" w:rsidRDefault="00D1318A">
                <w:pPr>
                  <w:spacing w:before="120" w:after="120"/>
                </w:pPr>
                <w:r>
                  <w:t>Student Number</w:t>
                </w:r>
              </w:p>
            </w:tc>
          </w:sdtContent>
        </w:sdt>
        <w:sdt>
          <w:sdtPr>
            <w:id w:val="-125784346"/>
            <w:placeholder>
              <w:docPart w:val="A326A06940B44F1FA6B60176049C6577"/>
            </w:placeholder>
            <w:temporary/>
            <w:showingPlcHdr/>
            <w:text/>
          </w:sdtPr>
          <w:sdtEndPr/>
          <w:sdtContent>
            <w:tc>
              <w:tcPr>
                <w:tcW w:w="2410" w:type="dxa"/>
                <w:gridSpan w:val="4"/>
              </w:tcPr>
              <w:p w:rsidR="00D1318A" w:rsidP="000D0A8A" w:rsidRDefault="00D1318A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  <w:sdt>
          <w:sdtPr>
            <w:id w:val="-264847749"/>
            <w:lock w:val="sdtContentLocked"/>
            <w:placeholder>
              <w:docPart w:val="CD7EE08B2E9B4C3F992D2934550A6BF2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3"/>
              </w:tcPr>
              <w:p w:rsidR="00D1318A" w:rsidP="00ED7A17" w:rsidRDefault="00ED7A17">
                <w:pPr>
                  <w:spacing w:before="120" w:after="120"/>
                </w:pPr>
                <w:r>
                  <w:t>Year</w:t>
                </w:r>
                <w:r w:rsidR="00D1318A">
                  <w:t xml:space="preserve"> of enrollment</w:t>
                </w:r>
              </w:p>
            </w:tc>
          </w:sdtContent>
        </w:sdt>
        <w:tc>
          <w:tcPr>
            <w:tcW w:w="2274" w:type="dxa"/>
            <w:gridSpan w:val="3"/>
          </w:tcPr>
          <w:p w:rsidR="00D1318A" w:rsidP="00995C0B" w:rsidRDefault="00D1318A">
            <w:pPr>
              <w:spacing w:before="120" w:after="120"/>
            </w:pPr>
          </w:p>
        </w:tc>
      </w:tr>
      <w:tr w:rsidR="00ED7A17" w:rsidTr="00E719A9">
        <w:sdt>
          <w:sdtPr>
            <w:id w:val="1307512477"/>
            <w:lock w:val="sdtContentLocked"/>
            <w:placeholder>
              <w:docPart w:val="61DE9768DEAE484B886767504D19CE1C"/>
            </w:placeholder>
            <w:showingPlcHdr/>
            <w:text/>
          </w:sdtPr>
          <w:sdtEndPr/>
          <w:sdtContent>
            <w:tc>
              <w:tcPr>
                <w:tcW w:w="5070" w:type="dxa"/>
                <w:gridSpan w:val="7"/>
                <w:tcBorders>
                  <w:bottom w:val="single" w:color="auto" w:sz="4" w:space="0"/>
                </w:tcBorders>
              </w:tcPr>
              <w:p w:rsidR="00ED7A17" w:rsidP="00ED7A17" w:rsidRDefault="00ED7A17">
                <w:pPr>
                  <w:spacing w:before="120" w:after="120"/>
                </w:pPr>
                <w:r>
                  <w:t xml:space="preserve">Name when </w:t>
                </w:r>
                <w:r w:rsidR="00B64427">
                  <w:t>registered (if different to</w:t>
                </w:r>
                <w:r>
                  <w:t xml:space="preserve"> above)</w:t>
                </w:r>
              </w:p>
            </w:tc>
          </w:sdtContent>
        </w:sdt>
        <w:sdt>
          <w:sdtPr>
            <w:id w:val="1439872478"/>
            <w:placeholder>
              <w:docPart w:val="27EA322F916E49F880122AF42B2AE9C6"/>
            </w:placeholder>
            <w:temporary/>
            <w:showingPlcHdr/>
            <w:text/>
          </w:sdtPr>
          <w:sdtEndPr/>
          <w:sdtContent>
            <w:tc>
              <w:tcPr>
                <w:tcW w:w="4338" w:type="dxa"/>
                <w:gridSpan w:val="6"/>
                <w:tcBorders>
                  <w:bottom w:val="single" w:color="auto" w:sz="4" w:space="0"/>
                </w:tcBorders>
              </w:tcPr>
              <w:p w:rsidR="00ED7A17" w:rsidP="00995C0B" w:rsidRDefault="00231E17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405FCA" w:rsidTr="00E719A9">
        <w:sdt>
          <w:sdtPr>
            <w:id w:val="450908338"/>
            <w:lock w:val="sdtContentLocked"/>
            <w:placeholder>
              <w:docPart w:val="1FAA2C089D744D5284251DDB0AEC184A"/>
            </w:placeholder>
            <w:showingPlcHdr/>
          </w:sdtPr>
          <w:sdtEndPr/>
          <w:sdtContent>
            <w:tc>
              <w:tcPr>
                <w:tcW w:w="9408" w:type="dxa"/>
                <w:gridSpan w:val="13"/>
                <w:shd w:val="clear" w:color="auto" w:fill="D9D9D9" w:themeFill="background1" w:themeFillShade="D9"/>
              </w:tcPr>
              <w:p w:rsidR="00405FCA" w:rsidP="00405FCA" w:rsidRDefault="00405FCA">
                <w:pPr>
                  <w:spacing w:before="120" w:after="120"/>
                </w:pPr>
                <w:r w:rsidRPr="00405FCA">
                  <w:rPr>
                    <w:b/>
                  </w:rPr>
                  <w:t>Current or Former Staff Member</w:t>
                </w:r>
              </w:p>
            </w:tc>
          </w:sdtContent>
        </w:sdt>
      </w:tr>
      <w:tr w:rsidR="002E1248" w:rsidTr="002E1248">
        <w:sdt>
          <w:sdtPr>
            <w:id w:val="1550192634"/>
            <w:lock w:val="sdtContentLocked"/>
            <w:placeholder>
              <w:docPart w:val="18F716690CA34ADF85E280AA63CDF419"/>
            </w:placeholder>
            <w:showingPlcHdr/>
            <w:text/>
          </w:sdtPr>
          <w:sdtEndPr/>
          <w:sdtContent>
            <w:tc>
              <w:tcPr>
                <w:tcW w:w="2660" w:type="dxa"/>
                <w:gridSpan w:val="3"/>
              </w:tcPr>
              <w:p w:rsidR="002E1248" w:rsidP="002E1248" w:rsidRDefault="002E1248">
                <w:pPr>
                  <w:spacing w:before="120" w:after="120"/>
                </w:pPr>
                <w:r>
                  <w:t>Job Title / Role</w:t>
                </w:r>
              </w:p>
            </w:tc>
          </w:sdtContent>
        </w:sdt>
        <w:sdt>
          <w:sdtPr>
            <w:id w:val="-1242168279"/>
            <w:placeholder>
              <w:docPart w:val="5F99319D6AF14555B965010E17C2A170"/>
            </w:placeholder>
            <w:temporary/>
            <w:showingPlcHdr/>
            <w:text/>
          </w:sdtPr>
          <w:sdtEndPr/>
          <w:sdtContent>
            <w:tc>
              <w:tcPr>
                <w:tcW w:w="6748" w:type="dxa"/>
                <w:gridSpan w:val="10"/>
              </w:tcPr>
              <w:p w:rsidR="002E1248" w:rsidP="00995C0B" w:rsidRDefault="00231E17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2E1248" w:rsidTr="002E1248">
        <w:sdt>
          <w:sdtPr>
            <w:id w:val="-103505021"/>
            <w:lock w:val="sdtContentLocked"/>
            <w:placeholder>
              <w:docPart w:val="7ABA5888C63F4ECCA0574594B23354CE"/>
            </w:placeholder>
            <w:showingPlcHdr/>
            <w:text/>
          </w:sdtPr>
          <w:sdtEndPr/>
          <w:sdtContent>
            <w:tc>
              <w:tcPr>
                <w:tcW w:w="2660" w:type="dxa"/>
                <w:gridSpan w:val="3"/>
              </w:tcPr>
              <w:p w:rsidR="002E1248" w:rsidP="002E1248" w:rsidRDefault="002E1248">
                <w:pPr>
                  <w:spacing w:before="120" w:after="120"/>
                </w:pPr>
                <w:r>
                  <w:t>Division or Department</w:t>
                </w:r>
              </w:p>
            </w:tc>
          </w:sdtContent>
        </w:sdt>
        <w:sdt>
          <w:sdtPr>
            <w:id w:val="1581249137"/>
            <w:placeholder>
              <w:docPart w:val="01E694FC89BD4F559539C38FF77FE889"/>
            </w:placeholder>
            <w:temporary/>
            <w:showingPlcHdr/>
            <w:text/>
          </w:sdtPr>
          <w:sdtEndPr/>
          <w:sdtContent>
            <w:tc>
              <w:tcPr>
                <w:tcW w:w="6748" w:type="dxa"/>
                <w:gridSpan w:val="10"/>
              </w:tcPr>
              <w:p w:rsidR="002E1248" w:rsidP="00995C0B" w:rsidRDefault="00231E17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025EFE" w:rsidTr="003B0EA3">
        <w:sdt>
          <w:sdtPr>
            <w:id w:val="-236480433"/>
            <w:lock w:val="sdtContentLocked"/>
            <w:placeholder>
              <w:docPart w:val="A8D9CF48708E48E0A73F87C7D78AAF38"/>
            </w:placeholder>
            <w:showingPlcHdr/>
            <w:text/>
          </w:sdtPr>
          <w:sdtEndPr/>
          <w:sdtContent>
            <w:tc>
              <w:tcPr>
                <w:tcW w:w="2660" w:type="dxa"/>
                <w:gridSpan w:val="3"/>
              </w:tcPr>
              <w:p w:rsidR="00025EFE" w:rsidP="00025EFE" w:rsidRDefault="00025EFE">
                <w:pPr>
                  <w:spacing w:before="120" w:after="120"/>
                </w:pPr>
                <w:r>
                  <w:t>Employee Number</w:t>
                </w:r>
              </w:p>
            </w:tc>
          </w:sdtContent>
        </w:sdt>
        <w:sdt>
          <w:sdtPr>
            <w:id w:val="-336773299"/>
            <w:placeholder>
              <w:docPart w:val="2653AE8B57794B79A1706863967DB3F3"/>
            </w:placeholder>
            <w:temporary/>
            <w:showingPlcHdr/>
            <w:text/>
          </w:sdtPr>
          <w:sdtEndPr/>
          <w:sdtContent>
            <w:tc>
              <w:tcPr>
                <w:tcW w:w="1984" w:type="dxa"/>
                <w:gridSpan w:val="3"/>
              </w:tcPr>
              <w:p w:rsidR="00025EFE" w:rsidP="00ED7A17" w:rsidRDefault="00231E17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  <w:sdt>
          <w:sdtPr>
            <w:id w:val="1510785602"/>
            <w:lock w:val="sdtContentLocked"/>
            <w:placeholder>
              <w:docPart w:val="F35C78C4A4DB4671B27E33F09205FA8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5"/>
              </w:tcPr>
              <w:p w:rsidR="00025EFE" w:rsidP="00025EFE" w:rsidRDefault="00025EFE">
                <w:pPr>
                  <w:spacing w:before="120" w:after="120"/>
                </w:pPr>
                <w:r>
                  <w:t>Leaving Date (if applicable)</w:t>
                </w:r>
              </w:p>
            </w:tc>
          </w:sdtContent>
        </w:sdt>
        <w:sdt>
          <w:sdtPr>
            <w:id w:val="-1161697297"/>
            <w:placeholder>
              <w:docPart w:val="180A74180B034BF8BD7D87DB83DB5A50"/>
            </w:placeholder>
            <w:temporary/>
            <w:showingPlcHdr/>
            <w:text/>
          </w:sdtPr>
          <w:sdtEndPr/>
          <w:sdtContent>
            <w:tc>
              <w:tcPr>
                <w:tcW w:w="1929" w:type="dxa"/>
                <w:gridSpan w:val="2"/>
              </w:tcPr>
              <w:p w:rsidR="00025EFE" w:rsidP="00995C0B" w:rsidRDefault="00231E17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2E1248" w:rsidTr="003B0EA3">
        <w:sdt>
          <w:sdtPr>
            <w:id w:val="-288586022"/>
            <w:lock w:val="sdtContentLocked"/>
            <w:placeholder>
              <w:docPart w:val="51BB0E8448BF480899B104AAFD1A6A36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6"/>
              </w:tcPr>
              <w:p w:rsidR="002E1248" w:rsidP="00ED7A17" w:rsidRDefault="003B0EA3">
                <w:pPr>
                  <w:spacing w:before="120" w:after="120"/>
                </w:pPr>
                <w:r>
                  <w:t>Name</w:t>
                </w:r>
                <w:r w:rsidR="00B64427">
                  <w:t xml:space="preserve"> when employed (if different to</w:t>
                </w:r>
                <w:r w:rsidR="00902502">
                  <w:t xml:space="preserve"> </w:t>
                </w:r>
                <w:r>
                  <w:t>above)</w:t>
                </w:r>
              </w:p>
            </w:tc>
          </w:sdtContent>
        </w:sdt>
        <w:sdt>
          <w:sdtPr>
            <w:id w:val="-1775243562"/>
            <w:placeholder>
              <w:docPart w:val="054A577AB1DE4C6682D8B350C864673B"/>
            </w:placeholder>
            <w:temporary/>
            <w:showingPlcHdr/>
            <w:text/>
          </w:sdtPr>
          <w:sdtEndPr/>
          <w:sdtContent>
            <w:tc>
              <w:tcPr>
                <w:tcW w:w="4764" w:type="dxa"/>
                <w:gridSpan w:val="7"/>
              </w:tcPr>
              <w:p w:rsidR="002E1248" w:rsidP="00995C0B" w:rsidRDefault="00231E17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:rsidR="004C5512" w:rsidP="0088597D" w:rsidRDefault="004C5512"/>
    <w:tbl>
      <w:tblPr>
        <w:tblStyle w:val="TableGrid"/>
        <w:tblW w:w="9408" w:type="dxa"/>
        <w:tblLayout w:type="fixed"/>
        <w:tblLook w:val="04A0" w:firstRow="1" w:lastRow="0" w:firstColumn="1" w:lastColumn="0" w:noHBand="0" w:noVBand="1"/>
      </w:tblPr>
      <w:tblGrid>
        <w:gridCol w:w="1838"/>
        <w:gridCol w:w="1672"/>
        <w:gridCol w:w="567"/>
        <w:gridCol w:w="4820"/>
        <w:gridCol w:w="511"/>
      </w:tblGrid>
      <w:tr w:rsidR="000D0A8A" w:rsidTr="00DB4D0F">
        <w:sdt>
          <w:sdtPr>
            <w:id w:val="-571340642"/>
            <w:lock w:val="contentLocked"/>
            <w:placeholder>
              <w:docPart w:val="B46794F8131648DB9DB4017A234C2CD1"/>
            </w:placeholder>
            <w:showingPlcHdr/>
          </w:sdtPr>
          <w:sdtEndPr/>
          <w:sdtContent>
            <w:tc>
              <w:tcPr>
                <w:tcW w:w="9408" w:type="dxa"/>
                <w:gridSpan w:val="5"/>
                <w:shd w:val="clear" w:color="auto" w:fill="D9D9D9" w:themeFill="background1" w:themeFillShade="D9"/>
              </w:tcPr>
              <w:p w:rsidR="000D0A8A" w:rsidP="000D0A8A" w:rsidRDefault="00A83270">
                <w:pPr>
                  <w:spacing w:before="120" w:after="120"/>
                </w:pPr>
                <w:r>
                  <w:rPr>
                    <w:b/>
                    <w:sz w:val="28"/>
                    <w:szCs w:val="28"/>
                  </w:rPr>
                  <w:t>Data Requested</w:t>
                </w:r>
              </w:p>
            </w:tc>
          </w:sdtContent>
        </w:sdt>
      </w:tr>
      <w:tr w:rsidR="000D0A8A" w:rsidTr="00DB4D0F">
        <w:trPr>
          <w:trHeight w:val="436"/>
        </w:trPr>
        <w:tc>
          <w:tcPr>
            <w:tcW w:w="9408" w:type="dxa"/>
            <w:gridSpan w:val="5"/>
          </w:tcPr>
          <w:p w:rsidR="000D0A8A" w:rsidP="001973BA" w:rsidRDefault="00DB4D0F">
            <w:pPr>
              <w:spacing w:before="120" w:after="120"/>
            </w:pPr>
            <w:r>
              <w:t xml:space="preserve">If you are requesting </w:t>
            </w:r>
            <w:r w:rsidR="001973BA">
              <w:t xml:space="preserve">access to </w:t>
            </w:r>
            <w:r>
              <w:t>specific information about yourself please provide details of that information in the ‘Notes’</w:t>
            </w:r>
            <w:r w:rsidR="001439DF">
              <w:t xml:space="preserve"> box </w:t>
            </w:r>
            <w:r w:rsidR="001973BA">
              <w:t>at the end of this section</w:t>
            </w:r>
            <w:r>
              <w:t>.</w:t>
            </w:r>
          </w:p>
        </w:tc>
      </w:tr>
      <w:tr w:rsidR="00DB4D0F" w:rsidTr="00DB4D0F">
        <w:trPr>
          <w:trHeight w:val="436"/>
        </w:trPr>
        <w:tc>
          <w:tcPr>
            <w:tcW w:w="9408" w:type="dxa"/>
            <w:gridSpan w:val="5"/>
          </w:tcPr>
          <w:p w:rsidR="00DB4D0F" w:rsidP="001973BA" w:rsidRDefault="001439DF">
            <w:pPr>
              <w:spacing w:before="120" w:after="120"/>
            </w:pPr>
            <w:r>
              <w:t xml:space="preserve">For </w:t>
            </w:r>
            <w:r w:rsidR="00DB4D0F">
              <w:t xml:space="preserve">general requests we will usually search the following areas </w:t>
            </w:r>
          </w:p>
        </w:tc>
      </w:tr>
      <w:tr w:rsidRPr="001439DF" w:rsidR="00DB4D0F" w:rsidTr="001439DF">
        <w:trPr>
          <w:trHeight w:val="436"/>
        </w:trPr>
        <w:tc>
          <w:tcPr>
            <w:tcW w:w="1838" w:type="dxa"/>
          </w:tcPr>
          <w:p w:rsidRPr="001439DF" w:rsidR="00DB4D0F" w:rsidP="007B1AF8" w:rsidRDefault="001439DF">
            <w:pPr>
              <w:spacing w:before="120" w:after="120"/>
              <w:rPr>
                <w:b/>
              </w:rPr>
            </w:pPr>
            <w:r w:rsidRPr="001439DF">
              <w:rPr>
                <w:b/>
              </w:rPr>
              <w:t>Staff</w:t>
            </w:r>
          </w:p>
        </w:tc>
        <w:tc>
          <w:tcPr>
            <w:tcW w:w="7570" w:type="dxa"/>
            <w:gridSpan w:val="4"/>
          </w:tcPr>
          <w:p w:rsidRPr="001439DF" w:rsidR="00DB4D0F" w:rsidP="007B1AF8" w:rsidRDefault="001439DF">
            <w:pPr>
              <w:spacing w:before="120" w:after="120"/>
            </w:pPr>
            <w:r>
              <w:t>Human Resources, Finance, Governance Legal &amp; Assurance Services</w:t>
            </w:r>
          </w:p>
        </w:tc>
      </w:tr>
      <w:tr w:rsidR="00DB4D0F" w:rsidTr="001439DF">
        <w:trPr>
          <w:trHeight w:val="436"/>
        </w:trPr>
        <w:tc>
          <w:tcPr>
            <w:tcW w:w="1838" w:type="dxa"/>
          </w:tcPr>
          <w:p w:rsidR="00DB4D0F" w:rsidP="007B1AF8" w:rsidRDefault="001439DF">
            <w:pPr>
              <w:spacing w:before="120" w:after="120"/>
            </w:pPr>
            <w:r w:rsidRPr="001439DF">
              <w:rPr>
                <w:b/>
              </w:rPr>
              <w:t>Students</w:t>
            </w:r>
          </w:p>
        </w:tc>
        <w:tc>
          <w:tcPr>
            <w:tcW w:w="7570" w:type="dxa"/>
            <w:gridSpan w:val="4"/>
          </w:tcPr>
          <w:p w:rsidR="00DB4D0F" w:rsidP="007B1AF8" w:rsidRDefault="001439DF">
            <w:pPr>
              <w:spacing w:before="120" w:after="120"/>
            </w:pPr>
            <w:r>
              <w:t>Registry, Institute of Medical &amp; Biomedical Education, Finance, Governance Legal &amp; Assurance Services</w:t>
            </w:r>
          </w:p>
        </w:tc>
      </w:tr>
      <w:tr w:rsidR="00DB4D0F" w:rsidTr="00DB4D0F">
        <w:trPr>
          <w:trHeight w:val="436"/>
        </w:trPr>
        <w:tc>
          <w:tcPr>
            <w:tcW w:w="9408" w:type="dxa"/>
            <w:gridSpan w:val="5"/>
          </w:tcPr>
          <w:p w:rsidR="00DB4D0F" w:rsidP="001439DF" w:rsidRDefault="001439DF">
            <w:pPr>
              <w:spacing w:before="120" w:after="120"/>
            </w:pPr>
            <w:r>
              <w:t>P</w:t>
            </w:r>
            <w:r w:rsidR="00DB4D0F">
              <w:t xml:space="preserve">lease indicate </w:t>
            </w:r>
            <w:r w:rsidRPr="00466DD9" w:rsidR="00DB4D0F">
              <w:t xml:space="preserve">which </w:t>
            </w:r>
            <w:r w:rsidR="00DB4D0F">
              <w:t xml:space="preserve">other areas of the University you believe your data </w:t>
            </w:r>
            <w:r>
              <w:t>may be</w:t>
            </w:r>
            <w:r w:rsidR="00DB4D0F">
              <w:t xml:space="preserve"> held in. </w:t>
            </w:r>
            <w:r>
              <w:br/>
            </w:r>
            <w:r w:rsidR="00DB4D0F">
              <w:t xml:space="preserve">Tick </w:t>
            </w:r>
            <w:r w:rsidR="00DB4D0F">
              <w:rPr>
                <w:u w:val="single"/>
              </w:rPr>
              <w:t>all</w:t>
            </w:r>
            <w:r w:rsidR="00DB4D0F">
              <w:t xml:space="preserve"> that apply. </w:t>
            </w:r>
          </w:p>
        </w:tc>
      </w:tr>
      <w:tr w:rsidR="00DB4D0F" w:rsidTr="00DB4D0F">
        <w:trPr>
          <w:trHeight w:val="401"/>
        </w:trPr>
        <w:sdt>
          <w:sdtPr>
            <w:id w:val="1102072279"/>
            <w:placeholder>
              <w:docPart w:val="60915D55EB914850A7D00FD87C376A04"/>
            </w:placeholder>
            <w:showingPlcHdr/>
          </w:sdtPr>
          <w:sdtEndPr/>
          <w:sdtContent>
            <w:tc>
              <w:tcPr>
                <w:tcW w:w="4077" w:type="dxa"/>
                <w:gridSpan w:val="3"/>
                <w:shd w:val="clear" w:color="auto" w:fill="D9D9D9" w:themeFill="background1" w:themeFillShade="D9"/>
              </w:tcPr>
              <w:p w:rsidR="00DB4D0F" w:rsidP="006D41E6" w:rsidRDefault="006D41E6">
                <w:pPr>
                  <w:spacing w:before="120" w:after="120"/>
                </w:pPr>
                <w:r>
                  <w:rPr>
                    <w:b/>
                  </w:rPr>
                  <w:t>Professional Services</w:t>
                </w:r>
              </w:p>
            </w:tc>
          </w:sdtContent>
        </w:sdt>
        <w:sdt>
          <w:sdtPr>
            <w:id w:val="-1600943824"/>
            <w:placeholder>
              <w:docPart w:val="8791A6AF04294CB2BCC07ADAFF4A6147"/>
            </w:placeholder>
            <w:showingPlcHdr/>
          </w:sdtPr>
          <w:sdtEndPr/>
          <w:sdtContent>
            <w:tc>
              <w:tcPr>
                <w:tcW w:w="5331" w:type="dxa"/>
                <w:gridSpan w:val="2"/>
                <w:shd w:val="clear" w:color="auto" w:fill="D9D9D9" w:themeFill="background1" w:themeFillShade="D9"/>
              </w:tcPr>
              <w:p w:rsidR="00DB4D0F" w:rsidP="006D41E6" w:rsidRDefault="007A706C">
                <w:pPr>
                  <w:spacing w:before="120" w:after="120"/>
                </w:pPr>
                <w:r>
                  <w:rPr>
                    <w:b/>
                  </w:rPr>
                  <w:t>Faculties</w:t>
                </w:r>
                <w:r w:rsidR="006D41E6">
                  <w:rPr>
                    <w:b/>
                  </w:rPr>
                  <w:t xml:space="preserve"> &amp; Institutes</w:t>
                </w:r>
              </w:p>
            </w:tc>
          </w:sdtContent>
        </w:sdt>
      </w:tr>
      <w:tr w:rsidR="00DB4D0F" w:rsidTr="00DB4D0F">
        <w:trPr>
          <w:trHeight w:val="401"/>
        </w:trPr>
        <w:sdt>
          <w:sdtPr>
            <w:id w:val="905809321"/>
            <w:placeholder>
              <w:docPart w:val="EB4A3E35E3A8431A8A967E7E0D5835E2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2"/>
              </w:tcPr>
              <w:p w:rsidR="00DB4D0F" w:rsidP="001973BA" w:rsidRDefault="001973BA">
                <w:pPr>
                  <w:spacing w:before="120" w:after="120"/>
                </w:pPr>
                <w:r>
                  <w:t>Counselling Service</w:t>
                </w:r>
              </w:p>
            </w:tc>
          </w:sdtContent>
        </w:sdt>
        <w:tc>
          <w:tcPr>
            <w:tcW w:w="567" w:type="dxa"/>
          </w:tcPr>
          <w:p w:rsidR="00DB4D0F" w:rsidP="00DB4D0F" w:rsidRDefault="00DB4D0F">
            <w:pPr>
              <w:spacing w:before="120" w:after="120"/>
            </w:pPr>
          </w:p>
        </w:tc>
        <w:sdt>
          <w:sdtPr>
            <w:id w:val="-1323737620"/>
            <w:lock w:val="contentLocked"/>
            <w:placeholder>
              <w:docPart w:val="2D3DE3845F10490B9BB3CB1CD2DA118D"/>
            </w:placeholder>
          </w:sdtPr>
          <w:sdtEndPr/>
          <w:sdtContent>
            <w:tc>
              <w:tcPr>
                <w:tcW w:w="4820" w:type="dxa"/>
              </w:tcPr>
              <w:p w:rsidR="00DB4D0F" w:rsidP="00DB4D0F" w:rsidRDefault="00AB06D3">
                <w:pPr>
                  <w:spacing w:before="120" w:after="120"/>
                </w:pPr>
                <w:r>
                  <w:t>Faculty of Healthcare, Social Care and Education</w:t>
                </w:r>
              </w:p>
            </w:tc>
          </w:sdtContent>
        </w:sdt>
        <w:tc>
          <w:tcPr>
            <w:tcW w:w="511" w:type="dxa"/>
          </w:tcPr>
          <w:p w:rsidR="00DB4D0F" w:rsidP="00DB4D0F" w:rsidRDefault="00DB4D0F">
            <w:pPr>
              <w:spacing w:before="120" w:after="120"/>
            </w:pPr>
          </w:p>
        </w:tc>
      </w:tr>
      <w:tr w:rsidR="00DB4D0F" w:rsidTr="00DB4D0F">
        <w:trPr>
          <w:trHeight w:val="401"/>
        </w:trPr>
        <w:sdt>
          <w:sdtPr>
            <w:id w:val="1080566522"/>
            <w:placeholder>
              <w:docPart w:val="CA87FDB0F4734BE282200EBC19231DDC"/>
            </w:placeholder>
            <w:showingPlcHdr/>
          </w:sdtPr>
          <w:sdtEndPr/>
          <w:sdtContent>
            <w:tc>
              <w:tcPr>
                <w:tcW w:w="3510" w:type="dxa"/>
                <w:gridSpan w:val="2"/>
              </w:tcPr>
              <w:p w:rsidR="00DB4D0F" w:rsidP="001973BA" w:rsidRDefault="001973BA">
                <w:pPr>
                  <w:spacing w:before="120" w:after="120"/>
                </w:pPr>
                <w:r>
                  <w:t>Estates &amp; Facilities</w:t>
                </w:r>
              </w:p>
            </w:tc>
          </w:sdtContent>
        </w:sdt>
        <w:tc>
          <w:tcPr>
            <w:tcW w:w="567" w:type="dxa"/>
          </w:tcPr>
          <w:p w:rsidR="00DB4D0F" w:rsidP="00DB4D0F" w:rsidRDefault="00DB4D0F">
            <w:pPr>
              <w:spacing w:before="120" w:after="120"/>
            </w:pPr>
          </w:p>
        </w:tc>
        <w:sdt>
          <w:sdtPr>
            <w:id w:val="2094813373"/>
            <w:lock w:val="contentLocked"/>
            <w:placeholder>
              <w:docPart w:val="95B9A9B5F73B4C16B3D85366BD8D722A"/>
            </w:placeholder>
          </w:sdtPr>
          <w:sdtEndPr/>
          <w:sdtContent>
            <w:tc>
              <w:tcPr>
                <w:tcW w:w="4820" w:type="dxa"/>
              </w:tcPr>
              <w:p w:rsidR="00DB4D0F" w:rsidP="00AB06D3" w:rsidRDefault="00AB06D3">
                <w:pPr>
                  <w:spacing w:before="120" w:after="120"/>
                </w:pPr>
                <w:r>
                  <w:t>Institute of Medical &amp; Biomedical Education</w:t>
                </w:r>
              </w:p>
            </w:tc>
          </w:sdtContent>
        </w:sdt>
        <w:tc>
          <w:tcPr>
            <w:tcW w:w="511" w:type="dxa"/>
          </w:tcPr>
          <w:p w:rsidR="00DB4D0F" w:rsidP="00DB4D0F" w:rsidRDefault="00DB4D0F">
            <w:pPr>
              <w:spacing w:before="120" w:after="120"/>
            </w:pPr>
          </w:p>
        </w:tc>
      </w:tr>
      <w:tr w:rsidR="00925364" w:rsidTr="00DB4D0F">
        <w:trPr>
          <w:trHeight w:val="401"/>
        </w:trPr>
        <w:sdt>
          <w:sdtPr>
            <w:id w:val="1106391752"/>
            <w:lock w:val="sdtContentLocked"/>
            <w:placeholder>
              <w:docPart w:val="ACD8536D52BE4D9EBC336ACBEC6BD0E8"/>
            </w:placeholder>
            <w:showingPlcHdr/>
          </w:sdtPr>
          <w:sdtEndPr/>
          <w:sdtContent>
            <w:tc>
              <w:tcPr>
                <w:tcW w:w="3510" w:type="dxa"/>
                <w:gridSpan w:val="2"/>
                <w:vMerge w:val="restart"/>
              </w:tcPr>
              <w:p w:rsidR="00925364" w:rsidP="00FD23FB" w:rsidRDefault="00925364">
                <w:pPr>
                  <w:spacing w:before="120" w:after="120"/>
                </w:pPr>
                <w:r>
                  <w:t>External Relations,</w:t>
                </w:r>
                <w:r w:rsidR="007D0D56">
                  <w:t xml:space="preserve"> Communications &amp; Marketing (includes Alumni)</w:t>
                </w:r>
              </w:p>
            </w:tc>
          </w:sdtContent>
        </w:sdt>
        <w:tc>
          <w:tcPr>
            <w:tcW w:w="567" w:type="dxa"/>
            <w:vMerge w:val="restart"/>
          </w:tcPr>
          <w:p w:rsidR="00925364" w:rsidP="00DB4D0F" w:rsidRDefault="00925364">
            <w:pPr>
              <w:spacing w:before="120" w:after="120"/>
            </w:pPr>
          </w:p>
        </w:tc>
        <w:sdt>
          <w:sdtPr>
            <w:id w:val="753856970"/>
            <w:lock w:val="contentLocked"/>
            <w:placeholder>
              <w:docPart w:val="B00E9991FF0B47AABC782565CF7CA2A2"/>
            </w:placeholder>
          </w:sdtPr>
          <w:sdtEndPr/>
          <w:sdtContent>
            <w:tc>
              <w:tcPr>
                <w:tcW w:w="4820" w:type="dxa"/>
              </w:tcPr>
              <w:p w:rsidR="00925364" w:rsidP="00DB4D0F" w:rsidRDefault="006D41E6">
                <w:pPr>
                  <w:spacing w:before="120" w:after="120"/>
                </w:pPr>
                <w:r>
                  <w:t>Institute</w:t>
                </w:r>
                <w:r w:rsidR="00925364">
                  <w:t xml:space="preserve"> of Molecular &amp; Clinical Sciences</w:t>
                </w:r>
              </w:p>
            </w:tc>
          </w:sdtContent>
        </w:sdt>
        <w:tc>
          <w:tcPr>
            <w:tcW w:w="511" w:type="dxa"/>
          </w:tcPr>
          <w:p w:rsidR="00925364" w:rsidP="00DB4D0F" w:rsidRDefault="00925364">
            <w:pPr>
              <w:spacing w:before="120" w:after="120"/>
            </w:pPr>
          </w:p>
        </w:tc>
      </w:tr>
      <w:tr w:rsidR="007D0D56" w:rsidTr="00DB4D0F">
        <w:trPr>
          <w:trHeight w:val="401"/>
        </w:trPr>
        <w:tc>
          <w:tcPr>
            <w:tcW w:w="3510" w:type="dxa"/>
            <w:gridSpan w:val="2"/>
            <w:vMerge/>
          </w:tcPr>
          <w:p w:rsidR="007D0D56" w:rsidP="007D0D56" w:rsidRDefault="007D0D56">
            <w:pPr>
              <w:spacing w:before="120" w:after="120"/>
            </w:pPr>
          </w:p>
        </w:tc>
        <w:tc>
          <w:tcPr>
            <w:tcW w:w="567" w:type="dxa"/>
            <w:vMerge/>
          </w:tcPr>
          <w:p w:rsidR="007D0D56" w:rsidP="007D0D56" w:rsidRDefault="007D0D56">
            <w:pPr>
              <w:spacing w:before="120" w:after="120"/>
            </w:pPr>
          </w:p>
        </w:tc>
        <w:sdt>
          <w:sdtPr>
            <w:id w:val="1231815926"/>
            <w:lock w:val="contentLocked"/>
            <w:placeholder>
              <w:docPart w:val="489AD88C8E11479BA6CAD5563208430B"/>
            </w:placeholder>
          </w:sdtPr>
          <w:sdtEndPr/>
          <w:sdtContent>
            <w:tc>
              <w:tcPr>
                <w:tcW w:w="4820" w:type="dxa"/>
              </w:tcPr>
              <w:p w:rsidR="007D0D56" w:rsidP="007D0D56" w:rsidRDefault="007D0D56">
                <w:pPr>
                  <w:spacing w:before="120" w:after="120"/>
                </w:pPr>
                <w:r w:rsidRPr="00555542">
                  <w:rPr>
                    <w:sz w:val="21"/>
                    <w:szCs w:val="21"/>
                  </w:rPr>
                  <w:t xml:space="preserve">Population Health </w:t>
                </w:r>
                <w:r>
                  <w:rPr>
                    <w:sz w:val="21"/>
                    <w:szCs w:val="21"/>
                  </w:rPr>
                  <w:t>Research Institute</w:t>
                </w:r>
              </w:p>
            </w:tc>
          </w:sdtContent>
        </w:sdt>
        <w:tc>
          <w:tcPr>
            <w:tcW w:w="511" w:type="dxa"/>
          </w:tcPr>
          <w:p w:rsidR="007D0D56" w:rsidP="007D0D56" w:rsidRDefault="007D0D56">
            <w:pPr>
              <w:spacing w:before="120" w:after="120"/>
            </w:pPr>
          </w:p>
        </w:tc>
      </w:tr>
      <w:tr w:rsidR="007D0D56" w:rsidTr="00DB4D0F">
        <w:trPr>
          <w:trHeight w:val="401"/>
        </w:trPr>
        <w:sdt>
          <w:sdtPr>
            <w:id w:val="-814183452"/>
            <w:lock w:val="contentLocked"/>
            <w:placeholder>
              <w:docPart w:val="D2C39125935C403EA8352E74A7F6D9A2"/>
            </w:placeholder>
            <w:showingPlcHdr/>
          </w:sdtPr>
          <w:sdtEndPr/>
          <w:sdtContent>
            <w:tc>
              <w:tcPr>
                <w:tcW w:w="3510" w:type="dxa"/>
                <w:gridSpan w:val="2"/>
              </w:tcPr>
              <w:p w:rsidR="007D0D56" w:rsidP="007D0D56" w:rsidRDefault="007D0D56">
                <w:pPr>
                  <w:spacing w:before="120" w:after="120"/>
                </w:pPr>
                <w:r>
                  <w:t>Finance</w:t>
                </w:r>
              </w:p>
            </w:tc>
          </w:sdtContent>
        </w:sdt>
        <w:tc>
          <w:tcPr>
            <w:tcW w:w="567" w:type="dxa"/>
          </w:tcPr>
          <w:p w:rsidR="007D0D56" w:rsidP="007D0D56" w:rsidRDefault="007D0D56">
            <w:pPr>
              <w:spacing w:before="120" w:after="120"/>
            </w:pPr>
          </w:p>
        </w:tc>
        <w:sdt>
          <w:sdtPr>
            <w:id w:val="1158187773"/>
            <w:lock w:val="contentLocked"/>
            <w:placeholder>
              <w:docPart w:val="93863393F388403DAEE17DC823CA4A2E"/>
            </w:placeholder>
          </w:sdtPr>
          <w:sdtEndPr/>
          <w:sdtContent>
            <w:tc>
              <w:tcPr>
                <w:tcW w:w="4820" w:type="dxa"/>
              </w:tcPr>
              <w:p w:rsidR="007D0D56" w:rsidP="007D0D56" w:rsidRDefault="007D0D56">
                <w:pPr>
                  <w:spacing w:before="120" w:after="120"/>
                </w:pPr>
                <w:r>
                  <w:rPr>
                    <w:sz w:val="21"/>
                    <w:szCs w:val="21"/>
                  </w:rPr>
                  <w:t>Infection &amp; Immunity Research Institute</w:t>
                </w:r>
              </w:p>
            </w:tc>
          </w:sdtContent>
        </w:sdt>
        <w:tc>
          <w:tcPr>
            <w:tcW w:w="511" w:type="dxa"/>
          </w:tcPr>
          <w:p w:rsidR="007D0D56" w:rsidP="007D0D56" w:rsidRDefault="007D0D56">
            <w:pPr>
              <w:spacing w:before="120" w:after="120"/>
            </w:pPr>
          </w:p>
        </w:tc>
      </w:tr>
      <w:tr w:rsidR="006D41E6" w:rsidTr="006D41E6">
        <w:trPr>
          <w:trHeight w:val="401"/>
        </w:trPr>
        <w:sdt>
          <w:sdtPr>
            <w:id w:val="-665086018"/>
            <w:lock w:val="contentLocked"/>
            <w:placeholder>
              <w:docPart w:val="E498C95A4E4F4AC0AA55F5459E845E05"/>
            </w:placeholder>
            <w:showingPlcHdr/>
          </w:sdtPr>
          <w:sdtEndPr/>
          <w:sdtContent>
            <w:tc>
              <w:tcPr>
                <w:tcW w:w="3510" w:type="dxa"/>
                <w:gridSpan w:val="2"/>
              </w:tcPr>
              <w:p w:rsidR="006D41E6" w:rsidP="006D41E6" w:rsidRDefault="006D41E6">
                <w:pPr>
                  <w:spacing w:before="120" w:after="120"/>
                </w:pPr>
                <w:r>
                  <w:t xml:space="preserve">Governance, Legal &amp; Assurance Services </w:t>
                </w:r>
              </w:p>
            </w:tc>
          </w:sdtContent>
        </w:sdt>
        <w:tc>
          <w:tcPr>
            <w:tcW w:w="567" w:type="dxa"/>
          </w:tcPr>
          <w:p w:rsidR="006D41E6" w:rsidP="006D41E6" w:rsidRDefault="006D41E6">
            <w:pPr>
              <w:spacing w:before="120" w:after="120"/>
            </w:pPr>
          </w:p>
        </w:tc>
        <w:sdt>
          <w:sdtPr>
            <w:id w:val="1434793987"/>
            <w:placeholder>
              <w:docPart w:val="643E9D189C704C6D946A1CE9F9D9F054"/>
            </w:placeholder>
            <w:showingPlcHdr/>
          </w:sdtPr>
          <w:sdtEndPr/>
          <w:sdtContent>
            <w:tc>
              <w:tcPr>
                <w:tcW w:w="5331" w:type="dxa"/>
                <w:gridSpan w:val="2"/>
                <w:shd w:val="clear" w:color="auto" w:fill="D9D9D9" w:themeFill="background1" w:themeFillShade="D9"/>
              </w:tcPr>
              <w:p w:rsidR="006D41E6" w:rsidP="006D41E6" w:rsidRDefault="006D41E6">
                <w:pPr>
                  <w:spacing w:before="120" w:after="120"/>
                </w:pPr>
                <w:r>
                  <w:rPr>
                    <w:b/>
                  </w:rPr>
                  <w:t>Information Services</w:t>
                </w:r>
              </w:p>
            </w:tc>
          </w:sdtContent>
        </w:sdt>
      </w:tr>
      <w:tr w:rsidR="006D41E6" w:rsidTr="00093FBC">
        <w:trPr>
          <w:trHeight w:val="401"/>
        </w:trPr>
        <w:sdt>
          <w:sdtPr>
            <w:id w:val="-1011982673"/>
            <w:lock w:val="contentLocked"/>
            <w:placeholder>
              <w:docPart w:val="4795C5B5F54E43E8BC5E4B1757CABDD5"/>
            </w:placeholder>
          </w:sdtPr>
          <w:sdtEndPr/>
          <w:sdtContent>
            <w:tc>
              <w:tcPr>
                <w:tcW w:w="3510" w:type="dxa"/>
                <w:gridSpan w:val="2"/>
              </w:tcPr>
              <w:p w:rsidR="006D41E6" w:rsidP="006D41E6" w:rsidRDefault="006D41E6">
                <w:pPr>
                  <w:spacing w:before="120" w:after="120"/>
                </w:pPr>
                <w:r>
                  <w:t>Human Resources</w:t>
                </w:r>
              </w:p>
            </w:tc>
          </w:sdtContent>
        </w:sdt>
        <w:tc>
          <w:tcPr>
            <w:tcW w:w="567" w:type="dxa"/>
          </w:tcPr>
          <w:p w:rsidR="006D41E6" w:rsidP="006D41E6" w:rsidRDefault="006D41E6">
            <w:pPr>
              <w:spacing w:before="120" w:after="120"/>
            </w:pPr>
          </w:p>
        </w:tc>
        <w:sdt>
          <w:sdtPr>
            <w:id w:val="-128628221"/>
            <w:lock w:val="contentLocked"/>
          </w:sdtPr>
          <w:sdtEndPr/>
          <w:sdtContent>
            <w:tc>
              <w:tcPr>
                <w:tcW w:w="4820" w:type="dxa"/>
              </w:tcPr>
              <w:p w:rsidR="006D41E6" w:rsidP="006D41E6" w:rsidRDefault="006D41E6">
                <w:pPr>
                  <w:spacing w:before="120" w:after="120"/>
                </w:pPr>
                <w:r>
                  <w:t>Corporate Information Services</w:t>
                </w:r>
              </w:p>
            </w:tc>
          </w:sdtContent>
        </w:sdt>
        <w:tc>
          <w:tcPr>
            <w:tcW w:w="511" w:type="dxa"/>
          </w:tcPr>
          <w:p w:rsidR="006D41E6" w:rsidP="006D41E6" w:rsidRDefault="006D41E6">
            <w:pPr>
              <w:spacing w:before="120" w:after="120"/>
            </w:pPr>
          </w:p>
        </w:tc>
      </w:tr>
      <w:tr w:rsidR="006D41E6" w:rsidTr="00DB4D0F">
        <w:trPr>
          <w:trHeight w:val="401"/>
        </w:trPr>
        <w:sdt>
          <w:sdtPr>
            <w:id w:val="-663629538"/>
            <w:lock w:val="contentLocked"/>
            <w:placeholder>
              <w:docPart w:val="C5DAB2D680574F2D8E6F18F01CD0B256"/>
            </w:placeholder>
          </w:sdtPr>
          <w:sdtEndPr/>
          <w:sdtContent>
            <w:tc>
              <w:tcPr>
                <w:tcW w:w="3510" w:type="dxa"/>
                <w:gridSpan w:val="2"/>
              </w:tcPr>
              <w:p w:rsidR="006D41E6" w:rsidP="006D41E6" w:rsidRDefault="006D41E6">
                <w:pPr>
                  <w:spacing w:before="120" w:after="120"/>
                </w:pPr>
                <w:r>
                  <w:t>Joint Research &amp; Enterprise Office</w:t>
                </w:r>
              </w:p>
            </w:tc>
          </w:sdtContent>
        </w:sdt>
        <w:tc>
          <w:tcPr>
            <w:tcW w:w="567" w:type="dxa"/>
          </w:tcPr>
          <w:p w:rsidR="006D41E6" w:rsidP="006D41E6" w:rsidRDefault="006D41E6">
            <w:pPr>
              <w:spacing w:before="120" w:after="120"/>
            </w:pPr>
          </w:p>
        </w:tc>
        <w:sdt>
          <w:sdtPr>
            <w:id w:val="28927799"/>
            <w:lock w:val="contentLocked"/>
          </w:sdtPr>
          <w:sdtEndPr/>
          <w:sdtContent>
            <w:tc>
              <w:tcPr>
                <w:tcW w:w="4820" w:type="dxa"/>
              </w:tcPr>
              <w:p w:rsidR="006D41E6" w:rsidP="006D41E6" w:rsidRDefault="006D41E6">
                <w:pPr>
                  <w:spacing w:before="120" w:after="120"/>
                </w:pPr>
                <w:r>
                  <w:t>Digital Services</w:t>
                </w:r>
              </w:p>
            </w:tc>
          </w:sdtContent>
        </w:sdt>
        <w:tc>
          <w:tcPr>
            <w:tcW w:w="511" w:type="dxa"/>
          </w:tcPr>
          <w:p w:rsidR="006D41E6" w:rsidP="006D41E6" w:rsidRDefault="006D41E6">
            <w:pPr>
              <w:spacing w:before="120" w:after="120"/>
            </w:pPr>
          </w:p>
        </w:tc>
      </w:tr>
      <w:tr w:rsidR="006D41E6" w:rsidTr="00DB4D0F">
        <w:trPr>
          <w:trHeight w:val="401"/>
        </w:trPr>
        <w:sdt>
          <w:sdtPr>
            <w:id w:val="-1761287498"/>
            <w:lock w:val="contentLocked"/>
          </w:sdtPr>
          <w:sdtEndPr/>
          <w:sdtContent>
            <w:tc>
              <w:tcPr>
                <w:tcW w:w="3510" w:type="dxa"/>
                <w:gridSpan w:val="2"/>
              </w:tcPr>
              <w:p w:rsidR="006D41E6" w:rsidP="006D41E6" w:rsidRDefault="006D41E6">
                <w:pPr>
                  <w:spacing w:before="120" w:after="120"/>
                </w:pPr>
                <w:r>
                  <w:t>Planning Unit</w:t>
                </w:r>
              </w:p>
            </w:tc>
          </w:sdtContent>
        </w:sdt>
        <w:tc>
          <w:tcPr>
            <w:tcW w:w="567" w:type="dxa"/>
          </w:tcPr>
          <w:p w:rsidR="006D41E6" w:rsidP="006D41E6" w:rsidRDefault="006D41E6">
            <w:pPr>
              <w:spacing w:before="120" w:after="120"/>
            </w:pPr>
          </w:p>
        </w:tc>
        <w:sdt>
          <w:sdtPr>
            <w:id w:val="-1122758435"/>
            <w:lock w:val="contentLocked"/>
          </w:sdtPr>
          <w:sdtEndPr/>
          <w:sdtContent>
            <w:tc>
              <w:tcPr>
                <w:tcW w:w="4820" w:type="dxa"/>
              </w:tcPr>
              <w:p w:rsidR="006D41E6" w:rsidP="006D41E6" w:rsidRDefault="006D41E6">
                <w:pPr>
                  <w:spacing w:before="120" w:after="120"/>
                </w:pPr>
                <w:r>
                  <w:t>IT Services</w:t>
                </w:r>
              </w:p>
            </w:tc>
          </w:sdtContent>
        </w:sdt>
        <w:tc>
          <w:tcPr>
            <w:tcW w:w="511" w:type="dxa"/>
          </w:tcPr>
          <w:p w:rsidR="006D41E6" w:rsidP="006D41E6" w:rsidRDefault="006D41E6">
            <w:pPr>
              <w:spacing w:before="120" w:after="120"/>
            </w:pPr>
          </w:p>
        </w:tc>
      </w:tr>
      <w:tr w:rsidR="006D41E6" w:rsidTr="00DB4D0F">
        <w:trPr>
          <w:trHeight w:val="401"/>
        </w:trPr>
        <w:sdt>
          <w:sdtPr>
            <w:id w:val="2040461234"/>
            <w:lock w:val="contentLocked"/>
            <w:placeholder>
              <w:docPart w:val="ACE8878C8F20425A81D766B7A10207CA"/>
            </w:placeholder>
            <w:showingPlcHdr/>
          </w:sdtPr>
          <w:sdtEndPr/>
          <w:sdtContent>
            <w:tc>
              <w:tcPr>
                <w:tcW w:w="3510" w:type="dxa"/>
                <w:gridSpan w:val="2"/>
              </w:tcPr>
              <w:p w:rsidR="006D41E6" w:rsidP="006D41E6" w:rsidRDefault="006D41E6">
                <w:pPr>
                  <w:spacing w:before="120" w:after="120"/>
                </w:pPr>
                <w:r>
                  <w:t>Registry</w:t>
                </w:r>
              </w:p>
            </w:tc>
          </w:sdtContent>
        </w:sdt>
        <w:tc>
          <w:tcPr>
            <w:tcW w:w="567" w:type="dxa"/>
          </w:tcPr>
          <w:p w:rsidR="006D41E6" w:rsidP="006D41E6" w:rsidRDefault="006D41E6">
            <w:pPr>
              <w:spacing w:before="120" w:after="120"/>
            </w:pPr>
          </w:p>
        </w:tc>
        <w:sdt>
          <w:sdtPr>
            <w:id w:val="1636916747"/>
            <w:lock w:val="contentLocked"/>
          </w:sdtPr>
          <w:sdtEndPr/>
          <w:sdtContent>
            <w:tc>
              <w:tcPr>
                <w:tcW w:w="4820" w:type="dxa"/>
              </w:tcPr>
              <w:p w:rsidR="006D41E6" w:rsidP="006D41E6" w:rsidRDefault="006D41E6">
                <w:pPr>
                  <w:spacing w:before="120" w:after="120"/>
                </w:pPr>
                <w:r>
                  <w:t>Library &amp; Learning Services</w:t>
                </w:r>
              </w:p>
            </w:tc>
          </w:sdtContent>
        </w:sdt>
        <w:tc>
          <w:tcPr>
            <w:tcW w:w="511" w:type="dxa"/>
          </w:tcPr>
          <w:p w:rsidR="006D41E6" w:rsidP="006D41E6" w:rsidRDefault="006D41E6">
            <w:pPr>
              <w:spacing w:before="120" w:after="120"/>
            </w:pPr>
          </w:p>
        </w:tc>
      </w:tr>
      <w:tr w:rsidR="006D41E6" w:rsidTr="00DB4D0F">
        <w:trPr>
          <w:trHeight w:val="401"/>
        </w:trPr>
        <w:sdt>
          <w:sdtPr>
            <w:id w:val="-2037421850"/>
            <w:lock w:val="contentLocked"/>
            <w:placeholder>
              <w:docPart w:val="75DF8FA3E3AF471E83F204679528D965"/>
            </w:placeholder>
            <w:showingPlcHdr/>
          </w:sdtPr>
          <w:sdtEndPr/>
          <w:sdtContent>
            <w:tc>
              <w:tcPr>
                <w:tcW w:w="3510" w:type="dxa"/>
                <w:gridSpan w:val="2"/>
                <w:tcBorders>
                  <w:bottom w:val="single" w:color="auto" w:sz="4" w:space="0"/>
                </w:tcBorders>
              </w:tcPr>
              <w:p w:rsidR="006D41E6" w:rsidP="006D41E6" w:rsidRDefault="006D41E6">
                <w:pPr>
                  <w:spacing w:before="120" w:after="120"/>
                </w:pPr>
                <w:r>
                  <w:t>Safety, Health &amp; Environment</w:t>
                </w:r>
              </w:p>
            </w:tc>
          </w:sdtContent>
        </w:sdt>
        <w:tc>
          <w:tcPr>
            <w:tcW w:w="567" w:type="dxa"/>
            <w:tcBorders>
              <w:bottom w:val="single" w:color="auto" w:sz="4" w:space="0"/>
            </w:tcBorders>
          </w:tcPr>
          <w:p w:rsidR="006D41E6" w:rsidP="006D41E6" w:rsidRDefault="006D41E6">
            <w:pPr>
              <w:spacing w:before="120" w:after="120"/>
            </w:pPr>
          </w:p>
        </w:tc>
        <w:sdt>
          <w:sdtPr>
            <w:id w:val="1544479347"/>
            <w:lock w:val="contentLocked"/>
          </w:sdtPr>
          <w:sdtEndPr/>
          <w:sdtContent>
            <w:tc>
              <w:tcPr>
                <w:tcW w:w="4820" w:type="dxa"/>
              </w:tcPr>
              <w:p w:rsidR="006D41E6" w:rsidP="006D41E6" w:rsidRDefault="006D41E6">
                <w:pPr>
                  <w:spacing w:before="120" w:after="120"/>
                </w:pPr>
                <w:r>
                  <w:t>Other (please specify below)</w:t>
                </w:r>
              </w:p>
            </w:tc>
          </w:sdtContent>
        </w:sdt>
        <w:tc>
          <w:tcPr>
            <w:tcW w:w="511" w:type="dxa"/>
          </w:tcPr>
          <w:p w:rsidR="006D41E6" w:rsidP="006D41E6" w:rsidRDefault="006D41E6">
            <w:pPr>
              <w:spacing w:before="120" w:after="120"/>
            </w:pPr>
          </w:p>
        </w:tc>
      </w:tr>
      <w:tr w:rsidR="006D41E6" w:rsidTr="00DB4D0F">
        <w:trPr>
          <w:trHeight w:val="401"/>
        </w:trPr>
        <w:sdt>
          <w:sdtPr>
            <w:id w:val="-2038489679"/>
            <w:placeholder>
              <w:docPart w:val="13E6ADBA62664DF6B6B50E1B9E5C879F"/>
            </w:placeholder>
            <w:showingPlcHdr/>
          </w:sdtPr>
          <w:sdtEndPr/>
          <w:sdtContent>
            <w:tc>
              <w:tcPr>
                <w:tcW w:w="9408" w:type="dxa"/>
                <w:gridSpan w:val="5"/>
                <w:shd w:val="clear" w:color="auto" w:fill="D9D9D9" w:themeFill="background1" w:themeFillShade="D9"/>
              </w:tcPr>
              <w:p w:rsidR="006D41E6" w:rsidP="006D41E6" w:rsidRDefault="006D41E6">
                <w:pPr>
                  <w:spacing w:before="120" w:after="120"/>
                </w:pPr>
                <w:r>
                  <w:rPr>
                    <w:b/>
                  </w:rPr>
                  <w:t xml:space="preserve">Notes </w:t>
                </w:r>
                <w:r>
                  <w:rPr>
                    <w:b/>
                  </w:rPr>
                  <w:br/>
                </w:r>
                <w:r>
                  <w:rPr>
                    <w:sz w:val="18"/>
                    <w:szCs w:val="18"/>
                  </w:rPr>
                  <w:t>Please use this box to provide more detailed information about your request – continue on a separate sheet if necessary</w:t>
                </w:r>
              </w:p>
            </w:tc>
          </w:sdtContent>
        </w:sdt>
      </w:tr>
      <w:tr w:rsidR="006D41E6" w:rsidTr="007A7770">
        <w:trPr>
          <w:trHeight w:val="2062"/>
        </w:trPr>
        <w:sdt>
          <w:sdtPr>
            <w:id w:val="-275721948"/>
            <w:placeholder>
              <w:docPart w:val="4371CD9987C947ADA0EF411444B14795"/>
            </w:placeholder>
            <w:temporary/>
            <w:showingPlcHdr/>
            <w:text/>
          </w:sdtPr>
          <w:sdtEndPr/>
          <w:sdtContent>
            <w:tc>
              <w:tcPr>
                <w:tcW w:w="9408" w:type="dxa"/>
                <w:gridSpan w:val="5"/>
                <w:tcBorders>
                  <w:top w:val="nil"/>
                </w:tcBorders>
              </w:tcPr>
              <w:p w:rsidR="006D41E6" w:rsidP="006D41E6" w:rsidRDefault="006D41E6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:rsidR="000D0A8A" w:rsidP="0088597D" w:rsidRDefault="000D0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6"/>
        <w:gridCol w:w="968"/>
        <w:gridCol w:w="1413"/>
        <w:gridCol w:w="1533"/>
        <w:gridCol w:w="703"/>
        <w:gridCol w:w="841"/>
        <w:gridCol w:w="1073"/>
        <w:gridCol w:w="1828"/>
      </w:tblGrid>
      <w:tr w:rsidR="00BB7C5A" w:rsidTr="00B373A4">
        <w:trPr>
          <w:trHeight w:val="580"/>
        </w:trPr>
        <w:sdt>
          <w:sdtPr>
            <w:id w:val="9729531"/>
            <w:lock w:val="contentLocked"/>
          </w:sdtPr>
          <w:sdtEndPr>
            <w:rPr>
              <w:sz w:val="28"/>
              <w:szCs w:val="28"/>
            </w:rPr>
          </w:sdtEndPr>
          <w:sdtContent>
            <w:tc>
              <w:tcPr>
                <w:tcW w:w="9408" w:type="dxa"/>
                <w:gridSpan w:val="9"/>
                <w:shd w:val="clear" w:color="auto" w:fill="D9D9D9" w:themeFill="background1" w:themeFillShade="D9"/>
              </w:tcPr>
              <w:p w:rsidRPr="00A72088" w:rsidR="00BB7C5A" w:rsidP="00BC395F" w:rsidRDefault="00BC395F">
                <w:pPr>
                  <w:spacing w:before="120"/>
                  <w:rPr>
                    <w:rFonts w:ascii="Franklin Gothic Book" w:hAnsi="Franklin Gothic Book"/>
                    <w:b/>
                    <w:sz w:val="28"/>
                    <w:szCs w:val="28"/>
                  </w:rPr>
                </w:pPr>
                <w:r>
                  <w:rPr>
                    <w:rFonts w:ascii="Franklin Gothic Book" w:hAnsi="Franklin Gothic Book"/>
                    <w:b/>
                    <w:sz w:val="28"/>
                    <w:szCs w:val="28"/>
                  </w:rPr>
                  <w:t>Supporting Documentation</w:t>
                </w:r>
              </w:p>
            </w:tc>
          </w:sdtContent>
        </w:sdt>
      </w:tr>
      <w:tr w:rsidR="00BC395F" w:rsidTr="00B373A4">
        <w:trPr>
          <w:trHeight w:val="404"/>
        </w:trPr>
        <w:sdt>
          <w:sdtPr>
            <w:id w:val="1202974564"/>
            <w:lock w:val="sdtContentLocked"/>
            <w:placeholder>
              <w:docPart w:val="A820FD7A73AB4482A5C9521BDB31ABDA"/>
            </w:placeholder>
            <w:showingPlcHdr/>
          </w:sdtPr>
          <w:sdtEndPr/>
          <w:sdtContent>
            <w:tc>
              <w:tcPr>
                <w:tcW w:w="9408" w:type="dxa"/>
                <w:gridSpan w:val="9"/>
              </w:tcPr>
              <w:p w:rsidR="00BC395F" w:rsidP="006D4E97" w:rsidRDefault="00BC395F">
                <w:pPr>
                  <w:spacing w:before="120" w:after="120"/>
                </w:pPr>
                <w:r w:rsidRPr="00BC395F">
                  <w:rPr>
                    <w:rStyle w:val="PlaceholderText"/>
                    <w:b/>
                    <w:color w:val="auto"/>
                  </w:rPr>
                  <w:t>Are you the data subject?</w:t>
                </w:r>
                <w:r w:rsidR="006D4E97">
                  <w:rPr>
                    <w:rStyle w:val="PlaceholderText"/>
                    <w:b/>
                    <w:color w:val="auto"/>
                  </w:rPr>
                  <w:t xml:space="preserve"> </w:t>
                </w:r>
                <w:r w:rsidRPr="006F3DBE" w:rsidR="006F3DBE">
                  <w:rPr>
                    <w:rStyle w:val="PlaceholderText"/>
                    <w:color w:val="auto"/>
                  </w:rPr>
                  <w:t>i.e. the individual to whom the information being requested relates</w:t>
                </w:r>
              </w:p>
            </w:tc>
          </w:sdtContent>
        </w:sdt>
      </w:tr>
      <w:tr w:rsidR="00CA2F98" w:rsidTr="00B373A4">
        <w:trPr>
          <w:trHeight w:val="821"/>
        </w:trPr>
        <w:tc>
          <w:tcPr>
            <w:tcW w:w="959" w:type="dxa"/>
            <w:tcBorders>
              <w:bottom w:val="nil"/>
              <w:right w:val="nil"/>
            </w:tcBorders>
            <w:vAlign w:val="center"/>
          </w:tcPr>
          <w:p w:rsidRPr="001B08AA" w:rsidR="00CA2F98" w:rsidP="00476D79" w:rsidRDefault="00CA2F9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sdt>
          <w:sdtPr>
            <w:id w:val="236901142"/>
            <w:lock w:val="sdtContentLocked"/>
            <w:placeholder>
              <w:docPart w:val="2640E3DA70FD47D389DCCD33919BFF81"/>
            </w:placeholder>
          </w:sdtPr>
          <w:sdtEndPr/>
          <w:sdtContent>
            <w:tc>
              <w:tcPr>
                <w:tcW w:w="991" w:type="dxa"/>
                <w:gridSpan w:val="2"/>
                <w:tcBorders>
                  <w:left w:val="nil"/>
                  <w:bottom w:val="nil"/>
                </w:tcBorders>
                <w:vAlign w:val="center"/>
              </w:tcPr>
              <w:p w:rsidR="00CA2F98" w:rsidP="00476D79" w:rsidRDefault="001B08AA">
                <w:pPr>
                  <w:spacing w:before="120" w:after="120"/>
                  <w:jc w:val="center"/>
                </w:pPr>
                <w:r>
                  <w:rPr>
                    <w:b/>
                  </w:rPr>
                  <w:t>YES</w:t>
                </w:r>
                <w:r>
                  <w:t xml:space="preserve">     </w:t>
                </w:r>
              </w:p>
            </w:tc>
          </w:sdtContent>
        </w:sdt>
        <w:sdt>
          <w:sdtPr>
            <w:id w:val="-11072646"/>
            <w:lock w:val="sdtContentLocked"/>
            <w:text w:multiLine="1"/>
          </w:sdtPr>
          <w:sdtEndPr/>
          <w:sdtContent>
            <w:tc>
              <w:tcPr>
                <w:tcW w:w="7458" w:type="dxa"/>
                <w:gridSpan w:val="6"/>
                <w:vMerge w:val="restart"/>
              </w:tcPr>
              <w:p w:rsidR="00CA2F98" w:rsidP="005D3EF1" w:rsidRDefault="00CA2F98">
                <w:r w:rsidRPr="005D3EF1">
                  <w:rPr>
                    <w:sz w:val="20"/>
                    <w:szCs w:val="20"/>
                  </w:rPr>
                  <w:t xml:space="preserve">If you are the data subject you must attach </w:t>
                </w:r>
                <w:r w:rsidRPr="005D3EF1" w:rsidR="005D3EF1">
                  <w:rPr>
                    <w:sz w:val="20"/>
                    <w:szCs w:val="20"/>
                  </w:rPr>
                  <w:t xml:space="preserve">a </w:t>
                </w:r>
                <w:r w:rsidRPr="005D3EF1" w:rsidR="005D3EF1">
                  <w:rPr>
                    <w:b/>
                    <w:i/>
                    <w:sz w:val="20"/>
                    <w:szCs w:val="20"/>
                  </w:rPr>
                  <w:t>clear scanned copy</w:t>
                </w:r>
                <w:r w:rsidRPr="005D3EF1" w:rsidR="005D3EF1">
                  <w:rPr>
                    <w:sz w:val="20"/>
                    <w:szCs w:val="20"/>
                  </w:rPr>
                  <w:t xml:space="preserve"> of </w:t>
                </w:r>
                <w:r w:rsidRPr="005D3EF1" w:rsidR="005D3EF1">
                  <w:rPr>
                    <w:sz w:val="20"/>
                    <w:szCs w:val="20"/>
                    <w:u w:val="single"/>
                  </w:rPr>
                  <w:t>one</w:t>
                </w:r>
                <w:r w:rsidRPr="005D3EF1" w:rsidR="005D3EF1">
                  <w:rPr>
                    <w:sz w:val="20"/>
                    <w:szCs w:val="20"/>
                  </w:rPr>
                  <w:t xml:space="preserve"> of the following forms of photo ID</w:t>
                </w:r>
                <w:r w:rsidRPr="005D3EF1">
                  <w:rPr>
                    <w:sz w:val="20"/>
                    <w:szCs w:val="20"/>
                  </w:rPr>
                  <w:t>:</w:t>
                </w:r>
                <w:r w:rsidRPr="005D3EF1" w:rsidR="005D3EF1">
                  <w:rPr>
                    <w:sz w:val="20"/>
                    <w:szCs w:val="20"/>
                  </w:rPr>
                  <w:br/>
                </w:r>
                <w:r w:rsidRPr="00CB004F" w:rsidR="005D3EF1">
                  <w:rPr>
                    <w:sz w:val="12"/>
                    <w:szCs w:val="12"/>
                  </w:rPr>
                  <w:br/>
                </w:r>
                <w:r w:rsidR="005D3EF1">
                  <w:rPr>
                    <w:sz w:val="20"/>
                    <w:szCs w:val="20"/>
                  </w:rPr>
                  <w:t xml:space="preserve">- </w:t>
                </w:r>
                <w:r w:rsidRPr="005D3EF1">
                  <w:rPr>
                    <w:sz w:val="20"/>
                    <w:szCs w:val="20"/>
                  </w:rPr>
                  <w:t>SGUL staff or student ID</w:t>
                </w:r>
                <w:r w:rsidRPr="005D3EF1" w:rsidR="005D3EF1">
                  <w:rPr>
                    <w:sz w:val="20"/>
                    <w:szCs w:val="20"/>
                  </w:rPr>
                  <w:br/>
                </w:r>
                <w:r w:rsidR="005D3EF1">
                  <w:rPr>
                    <w:sz w:val="20"/>
                    <w:szCs w:val="20"/>
                  </w:rPr>
                  <w:t xml:space="preserve">- </w:t>
                </w:r>
                <w:r w:rsidRPr="005D3EF1" w:rsidR="005D3EF1">
                  <w:rPr>
                    <w:sz w:val="20"/>
                    <w:szCs w:val="20"/>
                  </w:rPr>
                  <w:t xml:space="preserve">photo </w:t>
                </w:r>
                <w:r w:rsidRPr="005D3EF1">
                  <w:rPr>
                    <w:sz w:val="20"/>
                    <w:szCs w:val="20"/>
                  </w:rPr>
                  <w:t>driving licence</w:t>
                </w:r>
                <w:r w:rsidR="005D3EF1">
                  <w:rPr>
                    <w:sz w:val="20"/>
                    <w:szCs w:val="20"/>
                  </w:rPr>
                  <w:br/>
                  <w:t xml:space="preserve">- </w:t>
                </w:r>
                <w:r w:rsidRPr="005D3EF1">
                  <w:rPr>
                    <w:sz w:val="20"/>
                    <w:szCs w:val="20"/>
                  </w:rPr>
                  <w:t>passport</w:t>
                </w:r>
              </w:p>
            </w:tc>
          </w:sdtContent>
        </w:sdt>
      </w:tr>
      <w:tr w:rsidR="00CA2F98" w:rsidTr="00B373A4">
        <w:trPr>
          <w:trHeight w:val="612"/>
        </w:trPr>
        <w:tc>
          <w:tcPr>
            <w:tcW w:w="959" w:type="dxa"/>
            <w:tcBorders>
              <w:top w:val="nil"/>
              <w:bottom w:val="single" w:color="auto" w:sz="4" w:space="0"/>
              <w:right w:val="nil"/>
            </w:tcBorders>
          </w:tcPr>
          <w:p w:rsidR="00CA2F98" w:rsidP="00BB7C5A" w:rsidRDefault="00CA2F98">
            <w:pPr>
              <w:spacing w:before="120" w:after="120"/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 w:rsidR="00CA2F98" w:rsidP="00BB7C5A" w:rsidRDefault="00CA2F98">
            <w:pPr>
              <w:spacing w:before="120" w:after="120"/>
            </w:pPr>
          </w:p>
        </w:tc>
        <w:tc>
          <w:tcPr>
            <w:tcW w:w="7458" w:type="dxa"/>
            <w:gridSpan w:val="6"/>
            <w:vMerge/>
          </w:tcPr>
          <w:p w:rsidR="00CA2F98" w:rsidP="00CA2F98" w:rsidRDefault="00CA2F98">
            <w:pPr>
              <w:spacing w:before="120" w:after="120"/>
            </w:pPr>
          </w:p>
        </w:tc>
      </w:tr>
      <w:tr w:rsidR="002A5EED" w:rsidTr="00B373A4">
        <w:tc>
          <w:tcPr>
            <w:tcW w:w="975" w:type="dxa"/>
            <w:gridSpan w:val="2"/>
            <w:tcBorders>
              <w:bottom w:val="nil"/>
              <w:right w:val="nil"/>
            </w:tcBorders>
            <w:vAlign w:val="center"/>
          </w:tcPr>
          <w:p w:rsidRPr="001B08AA" w:rsidR="002A5EED" w:rsidP="002A5EED" w:rsidRDefault="002A5EE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sdt>
          <w:sdtPr>
            <w:id w:val="-1191142504"/>
            <w:lock w:val="contentLocked"/>
          </w:sdtPr>
          <w:sdtEndPr/>
          <w:sdtContent>
            <w:tc>
              <w:tcPr>
                <w:tcW w:w="975" w:type="dxa"/>
                <w:tcBorders>
                  <w:left w:val="nil"/>
                  <w:bottom w:val="nil"/>
                </w:tcBorders>
                <w:vAlign w:val="center"/>
              </w:tcPr>
              <w:p w:rsidR="002A5EED" w:rsidP="002A5EED" w:rsidRDefault="002A5EED">
                <w:pPr>
                  <w:spacing w:before="120" w:after="120"/>
                  <w:jc w:val="center"/>
                </w:pPr>
                <w:r>
                  <w:rPr>
                    <w:b/>
                  </w:rPr>
                  <w:t>NO</w:t>
                </w:r>
                <w:r>
                  <w:t xml:space="preserve">     </w:t>
                </w:r>
              </w:p>
            </w:tc>
          </w:sdtContent>
        </w:sdt>
        <w:sdt>
          <w:sdtPr>
            <w:id w:val="1718540669"/>
            <w:lock w:val="contentLocked"/>
            <w:text w:multiLine="1"/>
          </w:sdtPr>
          <w:sdtEndPr/>
          <w:sdtContent>
            <w:tc>
              <w:tcPr>
                <w:tcW w:w="7458" w:type="dxa"/>
                <w:gridSpan w:val="6"/>
                <w:vMerge w:val="restart"/>
              </w:tcPr>
              <w:p w:rsidR="002A5EED" w:rsidP="008D5203" w:rsidRDefault="002A5EED">
                <w:pPr>
                  <w:spacing w:before="120" w:after="120"/>
                </w:pPr>
                <w:r w:rsidRPr="00C710D1">
                  <w:rPr>
                    <w:sz w:val="20"/>
                    <w:szCs w:val="20"/>
                  </w:rPr>
                  <w:t>If you are an agent or representative acting on behalf of the data subject you must attach the following to this form:</w:t>
                </w:r>
                <w:r w:rsidRPr="00C710D1">
                  <w:rPr>
                    <w:sz w:val="20"/>
                    <w:szCs w:val="20"/>
                  </w:rPr>
                  <w:br/>
                </w:r>
                <w:r w:rsidRPr="00CB004F">
                  <w:rPr>
                    <w:sz w:val="12"/>
                    <w:szCs w:val="12"/>
                  </w:rPr>
                  <w:br/>
                </w:r>
                <w:r w:rsidRPr="00C710D1">
                  <w:rPr>
                    <w:sz w:val="20"/>
                    <w:szCs w:val="20"/>
                  </w:rPr>
                  <w:t xml:space="preserve">1) A </w:t>
                </w:r>
                <w:r w:rsidRPr="00C710D1">
                  <w:rPr>
                    <w:b/>
                    <w:i/>
                    <w:sz w:val="20"/>
                    <w:szCs w:val="20"/>
                  </w:rPr>
                  <w:t xml:space="preserve">clear </w:t>
                </w:r>
                <w:r w:rsidR="005D3EF1">
                  <w:rPr>
                    <w:b/>
                    <w:i/>
                    <w:sz w:val="20"/>
                    <w:szCs w:val="20"/>
                  </w:rPr>
                  <w:t xml:space="preserve">scanned </w:t>
                </w:r>
                <w:r w:rsidRPr="00C710D1">
                  <w:rPr>
                    <w:b/>
                    <w:i/>
                    <w:sz w:val="20"/>
                    <w:szCs w:val="20"/>
                  </w:rPr>
                  <w:t>copy</w:t>
                </w:r>
                <w:r w:rsidRPr="00C710D1">
                  <w:rPr>
                    <w:sz w:val="20"/>
                    <w:szCs w:val="20"/>
                  </w:rPr>
                  <w:t xml:space="preserve"> of </w:t>
                </w:r>
                <w:r w:rsidRPr="00C710D1">
                  <w:rPr>
                    <w:sz w:val="20"/>
                    <w:szCs w:val="20"/>
                    <w:u w:val="single"/>
                  </w:rPr>
                  <w:t>one</w:t>
                </w:r>
                <w:r w:rsidR="008D5394">
                  <w:rPr>
                    <w:sz w:val="20"/>
                    <w:szCs w:val="20"/>
                  </w:rPr>
                  <w:t xml:space="preserve"> of following </w:t>
                </w:r>
                <w:r w:rsidRPr="00C710D1">
                  <w:rPr>
                    <w:sz w:val="20"/>
                    <w:szCs w:val="20"/>
                  </w:rPr>
                  <w:t xml:space="preserve">as proof of </w:t>
                </w:r>
                <w:r w:rsidRPr="00C710D1" w:rsidR="00F45A35">
                  <w:rPr>
                    <w:sz w:val="20"/>
                    <w:szCs w:val="20"/>
                  </w:rPr>
                  <w:t xml:space="preserve">the </w:t>
                </w:r>
                <w:r w:rsidRPr="00E5624B" w:rsidR="00F45A35">
                  <w:rPr>
                    <w:i/>
                    <w:sz w:val="20"/>
                    <w:szCs w:val="20"/>
                  </w:rPr>
                  <w:t>data subject’s</w:t>
                </w:r>
                <w:r w:rsidRPr="00C710D1">
                  <w:rPr>
                    <w:sz w:val="20"/>
                    <w:szCs w:val="20"/>
                  </w:rPr>
                  <w:t xml:space="preserve"> identity</w:t>
                </w:r>
                <w:r w:rsidR="005D3EF1">
                  <w:rPr>
                    <w:sz w:val="20"/>
                    <w:szCs w:val="20"/>
                  </w:rPr>
                  <w:t>:</w:t>
                </w:r>
                <w:r w:rsidR="005D3EF1">
                  <w:rPr>
                    <w:sz w:val="20"/>
                    <w:szCs w:val="20"/>
                  </w:rPr>
                  <w:br/>
                  <w:t>-</w:t>
                </w:r>
                <w:r w:rsidRPr="00C710D1">
                  <w:rPr>
                    <w:sz w:val="20"/>
                    <w:szCs w:val="20"/>
                  </w:rPr>
                  <w:t xml:space="preserve"> </w:t>
                </w:r>
                <w:r w:rsidR="005D3EF1">
                  <w:rPr>
                    <w:sz w:val="20"/>
                    <w:szCs w:val="20"/>
                  </w:rPr>
                  <w:t>the data subject’s</w:t>
                </w:r>
                <w:r w:rsidRPr="00C710D1" w:rsidR="00F45A35">
                  <w:rPr>
                    <w:sz w:val="20"/>
                    <w:szCs w:val="20"/>
                  </w:rPr>
                  <w:t xml:space="preserve"> </w:t>
                </w:r>
                <w:r w:rsidRPr="00C710D1">
                  <w:rPr>
                    <w:sz w:val="20"/>
                    <w:szCs w:val="20"/>
                  </w:rPr>
                  <w:t>SGUL staff or student ID</w:t>
                </w:r>
                <w:r w:rsidR="005D3EF1">
                  <w:rPr>
                    <w:sz w:val="20"/>
                    <w:szCs w:val="20"/>
                  </w:rPr>
                  <w:br/>
                  <w:t>- the data subject’s</w:t>
                </w:r>
                <w:r w:rsidRPr="00C710D1">
                  <w:rPr>
                    <w:sz w:val="20"/>
                    <w:szCs w:val="20"/>
                  </w:rPr>
                  <w:t xml:space="preserve"> </w:t>
                </w:r>
                <w:r w:rsidR="002805DA">
                  <w:rPr>
                    <w:sz w:val="20"/>
                    <w:szCs w:val="20"/>
                  </w:rPr>
                  <w:t xml:space="preserve">photo </w:t>
                </w:r>
                <w:r w:rsidRPr="00C710D1">
                  <w:rPr>
                    <w:sz w:val="20"/>
                    <w:szCs w:val="20"/>
                  </w:rPr>
                  <w:t>driving licenc</w:t>
                </w:r>
                <w:r w:rsidR="005D3EF1">
                  <w:rPr>
                    <w:sz w:val="20"/>
                    <w:szCs w:val="20"/>
                  </w:rPr>
                  <w:t>e</w:t>
                </w:r>
                <w:r w:rsidR="005D3EF1">
                  <w:rPr>
                    <w:sz w:val="20"/>
                    <w:szCs w:val="20"/>
                  </w:rPr>
                  <w:br/>
                  <w:t>- the data subject’s</w:t>
                </w:r>
                <w:r w:rsidRPr="00C710D1" w:rsidR="00F45A35">
                  <w:rPr>
                    <w:sz w:val="20"/>
                    <w:szCs w:val="20"/>
                  </w:rPr>
                  <w:t xml:space="preserve"> passport</w:t>
                </w:r>
                <w:r w:rsidRPr="00C710D1" w:rsidR="005D3EF1">
                  <w:rPr>
                    <w:sz w:val="20"/>
                    <w:szCs w:val="20"/>
                  </w:rPr>
                  <w:t xml:space="preserve"> </w:t>
                </w:r>
                <w:r w:rsidR="005D3EF1">
                  <w:rPr>
                    <w:sz w:val="20"/>
                    <w:szCs w:val="20"/>
                  </w:rPr>
                  <w:br/>
                  <w:t>2</w:t>
                </w:r>
                <w:r w:rsidRPr="00C710D1" w:rsidR="00F45A35">
                  <w:rPr>
                    <w:sz w:val="20"/>
                    <w:szCs w:val="20"/>
                  </w:rPr>
                  <w:t xml:space="preserve">) </w:t>
                </w:r>
                <w:r w:rsidR="008D5203">
                  <w:rPr>
                    <w:sz w:val="20"/>
                    <w:szCs w:val="20"/>
                  </w:rPr>
                  <w:t>Signed authority of</w:t>
                </w:r>
                <w:r w:rsidRPr="006D54B7" w:rsidR="00F45A35">
                  <w:rPr>
                    <w:sz w:val="20"/>
                    <w:szCs w:val="20"/>
                  </w:rPr>
                  <w:t xml:space="preserve"> the data subject </w:t>
                </w:r>
                <w:r w:rsidRPr="006D54B7" w:rsidR="006D54B7">
                  <w:rPr>
                    <w:sz w:val="20"/>
                    <w:szCs w:val="20"/>
                  </w:rPr>
                  <w:t xml:space="preserve">authorising </w:t>
                </w:r>
                <w:r w:rsidR="008D5394">
                  <w:rPr>
                    <w:sz w:val="20"/>
                    <w:szCs w:val="20"/>
                  </w:rPr>
                  <w:t xml:space="preserve">us to </w:t>
                </w:r>
                <w:r w:rsidRPr="006D54B7" w:rsidR="00F45A35">
                  <w:rPr>
                    <w:sz w:val="20"/>
                    <w:szCs w:val="20"/>
                  </w:rPr>
                  <w:t>dis</w:t>
                </w:r>
                <w:r w:rsidR="006D54B7">
                  <w:rPr>
                    <w:sz w:val="20"/>
                    <w:szCs w:val="20"/>
                  </w:rPr>
                  <w:t xml:space="preserve">close their </w:t>
                </w:r>
                <w:r w:rsidR="008D5203">
                  <w:rPr>
                    <w:sz w:val="20"/>
                    <w:szCs w:val="20"/>
                  </w:rPr>
                  <w:t>data</w:t>
                </w:r>
                <w:r w:rsidR="006D54B7">
                  <w:rPr>
                    <w:sz w:val="20"/>
                    <w:szCs w:val="20"/>
                  </w:rPr>
                  <w:t xml:space="preserve"> to you</w:t>
                </w:r>
                <w:r w:rsidR="005D3EF1">
                  <w:rPr>
                    <w:sz w:val="20"/>
                    <w:szCs w:val="20"/>
                  </w:rPr>
                  <w:br/>
                  <w:t>3</w:t>
                </w:r>
                <w:r w:rsidRPr="00C710D1" w:rsidR="00F45A35">
                  <w:rPr>
                    <w:sz w:val="20"/>
                    <w:szCs w:val="20"/>
                  </w:rPr>
                  <w:t xml:space="preserve">) A </w:t>
                </w:r>
                <w:r w:rsidRPr="00C710D1" w:rsidR="00F45A35">
                  <w:rPr>
                    <w:b/>
                    <w:i/>
                    <w:sz w:val="20"/>
                    <w:szCs w:val="20"/>
                  </w:rPr>
                  <w:t xml:space="preserve">clear </w:t>
                </w:r>
                <w:r w:rsidR="005D3EF1">
                  <w:rPr>
                    <w:b/>
                    <w:i/>
                    <w:sz w:val="20"/>
                    <w:szCs w:val="20"/>
                  </w:rPr>
                  <w:t xml:space="preserve">scanned </w:t>
                </w:r>
                <w:r w:rsidRPr="00C710D1" w:rsidR="00F45A35">
                  <w:rPr>
                    <w:b/>
                    <w:i/>
                    <w:sz w:val="20"/>
                    <w:szCs w:val="20"/>
                  </w:rPr>
                  <w:t>copy</w:t>
                </w:r>
                <w:r w:rsidRPr="00C710D1" w:rsidR="00F45A35">
                  <w:rPr>
                    <w:sz w:val="20"/>
                    <w:szCs w:val="20"/>
                  </w:rPr>
                  <w:t xml:space="preserve"> of </w:t>
                </w:r>
                <w:r w:rsidRPr="00C710D1" w:rsidR="00F45A35">
                  <w:rPr>
                    <w:sz w:val="20"/>
                    <w:szCs w:val="20"/>
                    <w:u w:val="single"/>
                  </w:rPr>
                  <w:t>one</w:t>
                </w:r>
                <w:r w:rsidRPr="00C710D1" w:rsidR="00F45A35">
                  <w:rPr>
                    <w:sz w:val="20"/>
                    <w:szCs w:val="20"/>
                  </w:rPr>
                  <w:t xml:space="preserve"> of the following items as proof of </w:t>
                </w:r>
                <w:r w:rsidRPr="00E5624B" w:rsidR="00F45A35">
                  <w:rPr>
                    <w:i/>
                    <w:sz w:val="20"/>
                    <w:szCs w:val="20"/>
                  </w:rPr>
                  <w:t>your</w:t>
                </w:r>
                <w:r w:rsidRPr="00C710D1" w:rsidR="00F45A35">
                  <w:rPr>
                    <w:sz w:val="20"/>
                    <w:szCs w:val="20"/>
                  </w:rPr>
                  <w:t xml:space="preserve"> identity</w:t>
                </w:r>
                <w:r w:rsidR="002805DA">
                  <w:rPr>
                    <w:sz w:val="20"/>
                    <w:szCs w:val="20"/>
                  </w:rPr>
                  <w:t>:</w:t>
                </w:r>
                <w:r w:rsidRPr="00C710D1" w:rsidR="00F45A35">
                  <w:rPr>
                    <w:sz w:val="20"/>
                    <w:szCs w:val="20"/>
                  </w:rPr>
                  <w:t xml:space="preserve"> </w:t>
                </w:r>
                <w:r w:rsidR="002805DA">
                  <w:rPr>
                    <w:sz w:val="20"/>
                    <w:szCs w:val="20"/>
                  </w:rPr>
                  <w:br/>
                  <w:t xml:space="preserve">- </w:t>
                </w:r>
                <w:r w:rsidRPr="00C710D1" w:rsidR="00F45A35">
                  <w:rPr>
                    <w:sz w:val="20"/>
                    <w:szCs w:val="20"/>
                  </w:rPr>
                  <w:t>your SGUL staff or student ID</w:t>
                </w:r>
                <w:r w:rsidR="002805DA">
                  <w:rPr>
                    <w:sz w:val="20"/>
                    <w:szCs w:val="20"/>
                  </w:rPr>
                  <w:t xml:space="preserve"> (if applicable)</w:t>
                </w:r>
                <w:r w:rsidR="002805DA">
                  <w:rPr>
                    <w:sz w:val="20"/>
                    <w:szCs w:val="20"/>
                  </w:rPr>
                  <w:br/>
                  <w:t xml:space="preserve">- your photo </w:t>
                </w:r>
                <w:r w:rsidRPr="00C710D1" w:rsidR="00F45A35">
                  <w:rPr>
                    <w:sz w:val="20"/>
                    <w:szCs w:val="20"/>
                  </w:rPr>
                  <w:t>driving license</w:t>
                </w:r>
                <w:r w:rsidR="002805DA">
                  <w:rPr>
                    <w:sz w:val="20"/>
                    <w:szCs w:val="20"/>
                  </w:rPr>
                  <w:br/>
                  <w:t>- your</w:t>
                </w:r>
                <w:r w:rsidRPr="00C710D1" w:rsidR="00F45A35">
                  <w:rPr>
                    <w:sz w:val="20"/>
                    <w:szCs w:val="20"/>
                  </w:rPr>
                  <w:t xml:space="preserve"> passport</w:t>
                </w:r>
              </w:p>
            </w:tc>
          </w:sdtContent>
        </w:sdt>
      </w:tr>
      <w:tr w:rsidR="002A5EED" w:rsidTr="00B373A4">
        <w:trPr>
          <w:trHeight w:val="454"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</w:tcPr>
          <w:p w:rsidR="002A5EED" w:rsidP="00BB7C5A" w:rsidRDefault="002A5EED"/>
          <w:p w:rsidR="002A5EED" w:rsidP="00BB7C5A" w:rsidRDefault="002A5EED"/>
          <w:p w:rsidR="002A5EED" w:rsidP="00BB7C5A" w:rsidRDefault="002A5EED"/>
        </w:tc>
        <w:tc>
          <w:tcPr>
            <w:tcW w:w="975" w:type="dxa"/>
            <w:tcBorders>
              <w:top w:val="nil"/>
              <w:left w:val="nil"/>
              <w:bottom w:val="nil"/>
            </w:tcBorders>
          </w:tcPr>
          <w:p w:rsidR="002A5EED" w:rsidP="00BB7C5A" w:rsidRDefault="002A5EED"/>
        </w:tc>
        <w:tc>
          <w:tcPr>
            <w:tcW w:w="7458" w:type="dxa"/>
            <w:gridSpan w:val="6"/>
            <w:vMerge/>
            <w:tcBorders>
              <w:bottom w:val="nil"/>
            </w:tcBorders>
          </w:tcPr>
          <w:p w:rsidR="002A5EED" w:rsidP="00BB7C5A" w:rsidRDefault="002A5EED">
            <w:pPr>
              <w:spacing w:before="120" w:after="120"/>
            </w:pPr>
          </w:p>
        </w:tc>
      </w:tr>
      <w:tr w:rsidR="00103C10" w:rsidTr="00B373A4">
        <w:trPr>
          <w:trHeight w:val="419"/>
        </w:trPr>
        <w:tc>
          <w:tcPr>
            <w:tcW w:w="1950" w:type="dxa"/>
            <w:gridSpan w:val="3"/>
            <w:tcBorders>
              <w:top w:val="nil"/>
              <w:bottom w:val="nil"/>
            </w:tcBorders>
          </w:tcPr>
          <w:p w:rsidR="00103C10" w:rsidP="00BB7C5A" w:rsidRDefault="00103C10">
            <w:pPr>
              <w:spacing w:before="120" w:after="120"/>
            </w:pPr>
          </w:p>
        </w:tc>
        <w:sdt>
          <w:sdtPr>
            <w:id w:val="1342976951"/>
            <w:lock w:val="contentLocked"/>
            <w:placeholder>
              <w:docPart w:val="AA6B3F8D349942BEA72BB3FC18DBB009"/>
            </w:placeholder>
            <w:showingPlcHdr/>
          </w:sdtPr>
          <w:sdtEndPr/>
          <w:sdtContent>
            <w:tc>
              <w:tcPr>
                <w:tcW w:w="7458" w:type="dxa"/>
                <w:gridSpan w:val="6"/>
                <w:tcBorders>
                  <w:top w:val="nil"/>
                  <w:bottom w:val="nil"/>
                </w:tcBorders>
              </w:tcPr>
              <w:p w:rsidR="00103C10" w:rsidP="00103C10" w:rsidRDefault="00103C10">
                <w:pPr>
                  <w:spacing w:before="120" w:after="120"/>
                </w:pPr>
                <w:r>
                  <w:t>You must also provide your personal details in the section below</w:t>
                </w:r>
              </w:p>
            </w:tc>
          </w:sdtContent>
        </w:sdt>
      </w:tr>
      <w:tr w:rsidR="00103C10" w:rsidTr="00B373A4">
        <w:trPr>
          <w:trHeight w:val="419"/>
        </w:trPr>
        <w:tc>
          <w:tcPr>
            <w:tcW w:w="1950" w:type="dxa"/>
            <w:gridSpan w:val="3"/>
            <w:tcBorders>
              <w:top w:val="nil"/>
              <w:bottom w:val="nil"/>
            </w:tcBorders>
          </w:tcPr>
          <w:p w:rsidR="00103C10" w:rsidP="00BB7C5A" w:rsidRDefault="00103C10">
            <w:pPr>
              <w:spacing w:before="120" w:after="120"/>
            </w:pPr>
          </w:p>
        </w:tc>
        <w:sdt>
          <w:sdtPr>
            <w:id w:val="306597641"/>
            <w:lock w:val="contentLocked"/>
            <w:placeholder>
              <w:docPart w:val="45E03789987C4CB995EC2A20B16369F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103C10" w:rsidP="00103C10" w:rsidRDefault="00103C10">
                <w:pPr>
                  <w:spacing w:before="120" w:after="120"/>
                </w:pPr>
                <w:r>
                  <w:t>Full Name</w:t>
                </w:r>
              </w:p>
            </w:tc>
          </w:sdtContent>
        </w:sdt>
        <w:sdt>
          <w:sdtPr>
            <w:id w:val="1043252261"/>
            <w:placeholder>
              <w:docPart w:val="BD2CB02BD15245C599B63FE3809A15AC"/>
            </w:placeholder>
            <w:temporary/>
            <w:showingPlcHdr/>
            <w:text/>
          </w:sdtPr>
          <w:sdtEndPr/>
          <w:sdtContent>
            <w:tc>
              <w:tcPr>
                <w:tcW w:w="6041" w:type="dxa"/>
                <w:gridSpan w:val="5"/>
              </w:tcPr>
              <w:p w:rsidR="00103C10" w:rsidP="00BB7C5A" w:rsidRDefault="00FC517F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103C10" w:rsidTr="00B373A4">
        <w:trPr>
          <w:trHeight w:val="419"/>
        </w:trPr>
        <w:tc>
          <w:tcPr>
            <w:tcW w:w="1950" w:type="dxa"/>
            <w:gridSpan w:val="3"/>
            <w:tcBorders>
              <w:top w:val="nil"/>
              <w:bottom w:val="nil"/>
            </w:tcBorders>
          </w:tcPr>
          <w:p w:rsidR="00103C10" w:rsidP="00BB7C5A" w:rsidRDefault="00103C10">
            <w:pPr>
              <w:spacing w:before="120" w:after="120"/>
            </w:pPr>
          </w:p>
        </w:tc>
        <w:sdt>
          <w:sdtPr>
            <w:id w:val="1139384525"/>
            <w:lock w:val="contentLocked"/>
            <w:placeholder>
              <w:docPart w:val="CAD3AB4B27A247DA8498A9A48423A7B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103C10" w:rsidP="00BB7C5A" w:rsidRDefault="00103C10">
                <w:pPr>
                  <w:spacing w:before="120" w:after="120"/>
                </w:pPr>
                <w:r>
                  <w:t>Address</w:t>
                </w:r>
              </w:p>
            </w:tc>
          </w:sdtContent>
        </w:sdt>
        <w:sdt>
          <w:sdtPr>
            <w:id w:val="38949615"/>
            <w:placeholder>
              <w:docPart w:val="613585A09EAA49CA8A889D0418E821C6"/>
            </w:placeholder>
            <w:temporary/>
            <w:showingPlcHdr/>
            <w:text/>
          </w:sdtPr>
          <w:sdtEndPr/>
          <w:sdtContent>
            <w:tc>
              <w:tcPr>
                <w:tcW w:w="6041" w:type="dxa"/>
                <w:gridSpan w:val="5"/>
              </w:tcPr>
              <w:p w:rsidR="00103C10" w:rsidP="00BB7C5A" w:rsidRDefault="00FC517F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F30C6C" w:rsidTr="00B373A4">
        <w:trPr>
          <w:trHeight w:val="419"/>
        </w:trPr>
        <w:tc>
          <w:tcPr>
            <w:tcW w:w="1950" w:type="dxa"/>
            <w:gridSpan w:val="3"/>
            <w:tcBorders>
              <w:top w:val="nil"/>
              <w:bottom w:val="nil"/>
            </w:tcBorders>
          </w:tcPr>
          <w:p w:rsidR="00F30C6C" w:rsidP="00BB7C5A" w:rsidRDefault="00F30C6C">
            <w:pPr>
              <w:spacing w:before="120" w:after="120"/>
            </w:pPr>
          </w:p>
        </w:tc>
        <w:sdt>
          <w:sdtPr>
            <w:id w:val="232582591"/>
            <w:placeholder>
              <w:docPart w:val="6E6C5A41A3A9434D9CA498DE154F3FDE"/>
            </w:placeholder>
            <w:temporary/>
            <w:showingPlcHdr/>
            <w:text/>
          </w:sdtPr>
          <w:sdtEndPr/>
          <w:sdtContent>
            <w:tc>
              <w:tcPr>
                <w:tcW w:w="4530" w:type="dxa"/>
                <w:gridSpan w:val="4"/>
              </w:tcPr>
              <w:p w:rsidR="00F30C6C" w:rsidP="00BB7C5A" w:rsidRDefault="00FC517F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  <w:sdt>
          <w:sdtPr>
            <w:id w:val="214620662"/>
            <w:lock w:val="contentLocked"/>
            <w:placeholder>
              <w:docPart w:val="A281B80DAC224E07904285D6EA4435D7"/>
            </w:placeholder>
            <w:showingPlcHdr/>
            <w:text/>
          </w:sdtPr>
          <w:sdtEndPr/>
          <w:sdtContent>
            <w:tc>
              <w:tcPr>
                <w:tcW w:w="1073" w:type="dxa"/>
              </w:tcPr>
              <w:p w:rsidR="00F30C6C" w:rsidP="00103C10" w:rsidRDefault="00F30C6C">
                <w:pPr>
                  <w:spacing w:before="120" w:after="120"/>
                </w:pPr>
                <w:r>
                  <w:t>Postcode</w:t>
                </w:r>
              </w:p>
            </w:tc>
          </w:sdtContent>
        </w:sdt>
        <w:sdt>
          <w:sdtPr>
            <w:id w:val="1464693271"/>
            <w:placeholder>
              <w:docPart w:val="A4D30FC40CF1447A984E53321123E4FE"/>
            </w:placeholder>
            <w:temporary/>
            <w:showingPlcHdr/>
            <w:text/>
          </w:sdtPr>
          <w:sdtEndPr/>
          <w:sdtContent>
            <w:tc>
              <w:tcPr>
                <w:tcW w:w="1855" w:type="dxa"/>
              </w:tcPr>
              <w:p w:rsidR="00F30C6C" w:rsidP="00BB7C5A" w:rsidRDefault="00FC517F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F30C6C" w:rsidTr="00B373A4">
        <w:trPr>
          <w:trHeight w:val="419"/>
        </w:trPr>
        <w:tc>
          <w:tcPr>
            <w:tcW w:w="1950" w:type="dxa"/>
            <w:gridSpan w:val="3"/>
            <w:tcBorders>
              <w:top w:val="nil"/>
              <w:bottom w:val="nil"/>
            </w:tcBorders>
          </w:tcPr>
          <w:p w:rsidR="00F30C6C" w:rsidP="00BB7C5A" w:rsidRDefault="00F30C6C">
            <w:pPr>
              <w:spacing w:before="120" w:after="120"/>
            </w:pPr>
          </w:p>
        </w:tc>
        <w:sdt>
          <w:sdtPr>
            <w:id w:val="44963250"/>
            <w:lock w:val="contentLocked"/>
            <w:placeholder>
              <w:docPart w:val="EDAB0ADB020B43988865CC639AA063E3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F30C6C" w:rsidP="00F30C6C" w:rsidRDefault="00F30C6C">
                <w:pPr>
                  <w:spacing w:before="120" w:after="120"/>
                </w:pPr>
                <w:r>
                  <w:t>Telephone</w:t>
                </w:r>
              </w:p>
            </w:tc>
          </w:sdtContent>
        </w:sdt>
        <w:sdt>
          <w:sdtPr>
            <w:id w:val="1953519887"/>
            <w:placeholder>
              <w:docPart w:val="53164E30B94B48538A4C54CC0E1E83DA"/>
            </w:placeholder>
            <w:temporary/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:rsidR="00F30C6C" w:rsidP="00BB7C5A" w:rsidRDefault="00FC517F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  <w:sdt>
          <w:sdtPr>
            <w:id w:val="-765617084"/>
            <w:lock w:val="contentLocked"/>
            <w:placeholder>
              <w:docPart w:val="CEC3A158D3F74DF69944B7D75DE5B548"/>
            </w:placeholder>
            <w:showingPlcHdr/>
            <w:text/>
          </w:sdtPr>
          <w:sdtEndPr/>
          <w:sdtContent>
            <w:tc>
              <w:tcPr>
                <w:tcW w:w="843" w:type="dxa"/>
                <w:tcBorders>
                  <w:bottom w:val="single" w:color="auto" w:sz="4" w:space="0"/>
                </w:tcBorders>
              </w:tcPr>
              <w:p w:rsidR="00F30C6C" w:rsidP="00F30C6C" w:rsidRDefault="00F30C6C">
                <w:pPr>
                  <w:spacing w:before="120" w:after="120"/>
                </w:pPr>
                <w:r>
                  <w:t>Email</w:t>
                </w:r>
              </w:p>
            </w:tc>
          </w:sdtContent>
        </w:sdt>
        <w:sdt>
          <w:sdtPr>
            <w:id w:val="1265194279"/>
            <w:placeholder>
              <w:docPart w:val="FD16D840D534428B96D1FF0297A244C7"/>
            </w:placeholder>
            <w:temporary/>
            <w:showingPlcHdr/>
            <w:text/>
          </w:sdtPr>
          <w:sdtEndPr/>
          <w:sdtContent>
            <w:tc>
              <w:tcPr>
                <w:tcW w:w="2928" w:type="dxa"/>
                <w:gridSpan w:val="2"/>
                <w:tcBorders>
                  <w:bottom w:val="single" w:color="auto" w:sz="4" w:space="0"/>
                </w:tcBorders>
              </w:tcPr>
              <w:p w:rsidR="00F30C6C" w:rsidP="00BB7C5A" w:rsidRDefault="00FC517F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8263E8" w:rsidTr="00B373A4">
        <w:trPr>
          <w:trHeight w:val="419"/>
        </w:trPr>
        <w:tc>
          <w:tcPr>
            <w:tcW w:w="1950" w:type="dxa"/>
            <w:gridSpan w:val="3"/>
            <w:tcBorders>
              <w:top w:val="nil"/>
              <w:bottom w:val="single" w:color="auto" w:sz="4" w:space="0"/>
            </w:tcBorders>
          </w:tcPr>
          <w:p w:rsidR="008263E8" w:rsidP="00BB7C5A" w:rsidRDefault="008263E8">
            <w:pPr>
              <w:spacing w:before="120" w:after="120"/>
            </w:pPr>
          </w:p>
        </w:tc>
        <w:sdt>
          <w:sdtPr>
            <w:id w:val="62911567"/>
            <w:lock w:val="contentLocked"/>
            <w:placeholder>
              <w:docPart w:val="091E39AD0A0345458CA6189EEF57828F"/>
            </w:placeholder>
            <w:showingPlcHdr/>
            <w:text/>
          </w:sdtPr>
          <w:sdtEndPr/>
          <w:sdtContent>
            <w:tc>
              <w:tcPr>
                <w:tcW w:w="2973" w:type="dxa"/>
                <w:gridSpan w:val="2"/>
              </w:tcPr>
              <w:p w:rsidR="008263E8" w:rsidP="00BB7C5A" w:rsidRDefault="008263E8">
                <w:pPr>
                  <w:spacing w:before="120" w:after="120"/>
                </w:pPr>
                <w:r>
                  <w:t>Relationship to data subject</w:t>
                </w:r>
              </w:p>
            </w:tc>
          </w:sdtContent>
        </w:sdt>
        <w:sdt>
          <w:sdtPr>
            <w:id w:val="1832098276"/>
            <w:placeholder>
              <w:docPart w:val="5BEDD6B3B5C14DADB2E6A86DD51494E3"/>
            </w:placeholder>
            <w:temporary/>
            <w:showingPlcHdr/>
            <w:text w:multiLine="1"/>
          </w:sdtPr>
          <w:sdtEndPr/>
          <w:sdtContent>
            <w:tc>
              <w:tcPr>
                <w:tcW w:w="4485" w:type="dxa"/>
                <w:gridSpan w:val="4"/>
                <w:tcBorders>
                  <w:bottom w:val="single" w:color="auto" w:sz="4" w:space="0"/>
                </w:tcBorders>
              </w:tcPr>
              <w:p w:rsidR="008263E8" w:rsidP="00BB7C5A" w:rsidRDefault="00FC517F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:rsidR="00990798" w:rsidP="0088597D" w:rsidRDefault="0099079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118"/>
        <w:gridCol w:w="1559"/>
        <w:gridCol w:w="1134"/>
        <w:gridCol w:w="2496"/>
      </w:tblGrid>
      <w:tr w:rsidR="007C2305" w:rsidTr="007B7657">
        <w:sdt>
          <w:sdtPr>
            <w:id w:val="72636432"/>
            <w:lock w:val="contentLocked"/>
            <w:placeholder>
              <w:docPart w:val="4F6A4B3D2A854CDC9F4F77AD373CFA42"/>
            </w:placeholder>
            <w:showingPlcHdr/>
          </w:sdtPr>
          <w:sdtEndPr/>
          <w:sdtContent>
            <w:tc>
              <w:tcPr>
                <w:tcW w:w="9408" w:type="dxa"/>
                <w:gridSpan w:val="6"/>
                <w:tcBorders>
                  <w:bottom w:val="single" w:color="auto" w:sz="4" w:space="0"/>
                </w:tcBorders>
                <w:shd w:val="clear" w:color="auto" w:fill="D9D9D9" w:themeFill="background1" w:themeFillShade="D9"/>
              </w:tcPr>
              <w:p w:rsidR="007C2305" w:rsidP="00707A4A" w:rsidRDefault="007C2305">
                <w:pPr>
                  <w:spacing w:before="120" w:after="120"/>
                </w:pPr>
                <w:r>
                  <w:rPr>
                    <w:b/>
                    <w:sz w:val="28"/>
                    <w:szCs w:val="28"/>
                  </w:rPr>
                  <w:t>Declaration</w:t>
                </w:r>
              </w:p>
            </w:tc>
          </w:sdtContent>
        </w:sdt>
      </w:tr>
      <w:tr w:rsidR="007C2305" w:rsidTr="007B7657">
        <w:trPr>
          <w:trHeight w:val="401"/>
        </w:trPr>
        <w:sdt>
          <w:sdtPr>
            <w:id w:val="-1452779910"/>
            <w:lock w:val="contentLocked"/>
            <w:placeholder>
              <w:docPart w:val="48290D34C51A49BEAA2B4773946269D4"/>
            </w:placeholder>
            <w:showingPlcHdr/>
            <w:text/>
          </w:sdtPr>
          <w:sdtEndPr/>
          <w:sdtContent>
            <w:tc>
              <w:tcPr>
                <w:tcW w:w="392" w:type="dxa"/>
                <w:tcBorders>
                  <w:bottom w:val="nil"/>
                  <w:right w:val="nil"/>
                </w:tcBorders>
              </w:tcPr>
              <w:p w:rsidR="007C2305" w:rsidP="007C2305" w:rsidRDefault="007C2305">
                <w:pPr>
                  <w:spacing w:before="120" w:after="120"/>
                </w:pPr>
                <w:r>
                  <w:t>I</w:t>
                </w:r>
                <w:r w:rsidR="0060528A">
                  <w:t>,</w:t>
                </w:r>
              </w:p>
            </w:tc>
          </w:sdtContent>
        </w:sdt>
        <w:sdt>
          <w:sdtPr>
            <w:id w:val="-1833523468"/>
            <w:placeholder>
              <w:docPart w:val="F9E8A5A9E55147BDA56D64FDA724ACAB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7C2305" w:rsidP="007C2305" w:rsidRDefault="007C2305">
                <w:pPr>
                  <w:spacing w:before="120" w:after="120"/>
                </w:pPr>
                <w:r>
                  <w:t xml:space="preserve"> </w:t>
                </w:r>
              </w:p>
            </w:tc>
          </w:sdtContent>
        </w:sdt>
        <w:sdt>
          <w:sdtPr>
            <w:id w:val="-1213652823"/>
            <w:lock w:val="contentLocked"/>
            <w:placeholder>
              <w:docPart w:val="BA686AC430F64A49B443372A142080AE"/>
            </w:placeholder>
            <w:showingPlcHdr/>
            <w:text/>
          </w:sdtPr>
          <w:sdtEndPr/>
          <w:sdtContent>
            <w:tc>
              <w:tcPr>
                <w:tcW w:w="5189" w:type="dxa"/>
                <w:gridSpan w:val="3"/>
                <w:tcBorders>
                  <w:left w:val="nil"/>
                  <w:bottom w:val="nil"/>
                </w:tcBorders>
              </w:tcPr>
              <w:p w:rsidR="007C2305" w:rsidP="00707A4A" w:rsidRDefault="0060528A">
                <w:pPr>
                  <w:spacing w:before="120" w:after="120"/>
                </w:pPr>
                <w:r>
                  <w:t xml:space="preserve">, </w:t>
                </w:r>
                <w:r w:rsidR="009C647C">
                  <w:t>c</w:t>
                </w:r>
                <w:r w:rsidR="00707A4A">
                  <w:t>ertify that the information on this application form</w:t>
                </w:r>
              </w:p>
            </w:tc>
          </w:sdtContent>
        </w:sdt>
      </w:tr>
      <w:tr w:rsidR="00707A4A" w:rsidTr="007B7657">
        <w:sdt>
          <w:sdtPr>
            <w:id w:val="1691259988"/>
            <w:lock w:val="contentLocked"/>
            <w:placeholder>
              <w:docPart w:val="0B8318CF7F69487E804E26D710090F61"/>
            </w:placeholder>
            <w:showingPlcHdr/>
            <w:text/>
          </w:sdtPr>
          <w:sdtEndPr/>
          <w:sdtContent>
            <w:tc>
              <w:tcPr>
                <w:tcW w:w="9408" w:type="dxa"/>
                <w:gridSpan w:val="6"/>
                <w:tcBorders>
                  <w:top w:val="nil"/>
                  <w:bottom w:val="nil"/>
                </w:tcBorders>
              </w:tcPr>
              <w:p w:rsidR="00707A4A" w:rsidP="00800208" w:rsidRDefault="00C9695D">
                <w:pPr>
                  <w:spacing w:before="120" w:after="120"/>
                </w:pPr>
                <w:r>
                  <w:t>is true. I understand it is necessary for the University to confirm</w:t>
                </w:r>
                <w:r w:rsidR="00800208">
                  <w:t xml:space="preserve"> my / the Data Subject’s</w:t>
                </w:r>
                <w:r w:rsidR="006261DB">
                  <w:t xml:space="preserve"> identity</w:t>
                </w:r>
              </w:p>
            </w:tc>
          </w:sdtContent>
        </w:sdt>
      </w:tr>
      <w:tr w:rsidR="00707A4A" w:rsidTr="00381830">
        <w:sdt>
          <w:sdtPr>
            <w:id w:val="1374416276"/>
            <w:lock w:val="contentLocked"/>
            <w:placeholder>
              <w:docPart w:val="0609A0F3BDCC4A278A38941CC2035E3A"/>
            </w:placeholder>
            <w:showingPlcHdr/>
            <w:text/>
          </w:sdtPr>
          <w:sdtEndPr/>
          <w:sdtContent>
            <w:tc>
              <w:tcPr>
                <w:tcW w:w="9408" w:type="dxa"/>
                <w:gridSpan w:val="6"/>
                <w:tcBorders>
                  <w:top w:val="nil"/>
                  <w:bottom w:val="nil"/>
                </w:tcBorders>
              </w:tcPr>
              <w:p w:rsidR="00707A4A" w:rsidP="00800208" w:rsidRDefault="00C9695D">
                <w:pPr>
                  <w:spacing w:before="120" w:after="120"/>
                </w:pPr>
                <w:r>
                  <w:t>before disclosing any personal data, and that it may be necessary</w:t>
                </w:r>
                <w:r w:rsidR="00800208">
                  <w:t xml:space="preserve"> to obtain further</w:t>
                </w:r>
                <w:r w:rsidR="006261DB">
                  <w:t xml:space="preserve"> details</w:t>
                </w:r>
              </w:p>
            </w:tc>
          </w:sdtContent>
        </w:sdt>
      </w:tr>
      <w:tr w:rsidR="00C9695D" w:rsidTr="00381830">
        <w:sdt>
          <w:sdtPr>
            <w:id w:val="-1357180749"/>
            <w:lock w:val="contentLocked"/>
            <w:placeholder>
              <w:docPart w:val="F6DF713614D041C0AFCA73F0A1A6BB50"/>
            </w:placeholder>
            <w:showingPlcHdr/>
            <w:text/>
          </w:sdtPr>
          <w:sdtEndPr/>
          <w:sdtContent>
            <w:tc>
              <w:tcPr>
                <w:tcW w:w="9408" w:type="dxa"/>
                <w:gridSpan w:val="6"/>
                <w:tcBorders>
                  <w:top w:val="nil"/>
                </w:tcBorders>
              </w:tcPr>
              <w:p w:rsidR="00C9695D" w:rsidP="00800208" w:rsidRDefault="006261DB">
                <w:pPr>
                  <w:spacing w:before="120" w:after="120"/>
                </w:pPr>
                <w:r>
                  <w:t xml:space="preserve">from me </w:t>
                </w:r>
                <w:r w:rsidR="00C9695D">
                  <w:t xml:space="preserve">in order </w:t>
                </w:r>
                <w:r w:rsidR="00F57036">
                  <w:t xml:space="preserve">for the University </w:t>
                </w:r>
                <w:r w:rsidR="00C9695D">
                  <w:t>to locate the relevant information</w:t>
                </w:r>
                <w:r w:rsidR="00B577DE">
                  <w:t>.</w:t>
                </w:r>
              </w:p>
            </w:tc>
          </w:sdtContent>
        </w:sdt>
      </w:tr>
      <w:tr w:rsidR="00F57036" w:rsidTr="007B7657">
        <w:trPr>
          <w:trHeight w:val="886"/>
        </w:trPr>
        <w:sdt>
          <w:sdtPr>
            <w:id w:val="741601052"/>
            <w:lock w:val="contentLocked"/>
            <w:placeholder>
              <w:docPart w:val="C6850D548F994ABEAA0E317D22850B1E"/>
            </w:placeholder>
            <w:showingPlcHdr/>
            <w:text/>
          </w:sdtPr>
          <w:sdtEndPr/>
          <w:sdtContent>
            <w:tc>
              <w:tcPr>
                <w:tcW w:w="1101" w:type="dxa"/>
                <w:gridSpan w:val="2"/>
                <w:vAlign w:val="center"/>
              </w:tcPr>
              <w:p w:rsidR="00F57036" w:rsidP="00C90306" w:rsidRDefault="00F57036">
                <w:pPr>
                  <w:spacing w:before="120" w:after="120"/>
                  <w:jc w:val="center"/>
                </w:pPr>
                <w:r>
                  <w:t>Signed</w:t>
                </w:r>
              </w:p>
            </w:tc>
          </w:sdtContent>
        </w:sdt>
        <w:tc>
          <w:tcPr>
            <w:tcW w:w="4677" w:type="dxa"/>
            <w:gridSpan w:val="2"/>
          </w:tcPr>
          <w:p w:rsidR="00F57036" w:rsidP="00C9695D" w:rsidRDefault="00F57036">
            <w:pPr>
              <w:spacing w:before="120" w:after="120"/>
            </w:pPr>
          </w:p>
        </w:tc>
        <w:sdt>
          <w:sdtPr>
            <w:id w:val="-791131888"/>
            <w:lock w:val="contentLocked"/>
            <w:placeholder>
              <w:docPart w:val="D3966087D2A84BF980AC89ECBCAA3A5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F57036" w:rsidP="00C90306" w:rsidRDefault="00F57036">
                <w:pPr>
                  <w:spacing w:before="120" w:after="120"/>
                  <w:jc w:val="center"/>
                </w:pPr>
                <w:r>
                  <w:t>Date</w:t>
                </w:r>
              </w:p>
            </w:tc>
          </w:sdtContent>
        </w:sdt>
        <w:sdt>
          <w:sdtPr>
            <w:id w:val="813072871"/>
            <w:placeholder>
              <w:docPart w:val="1E1435FC7C904639BBF158F40E71AA80"/>
            </w:placeholder>
            <w:temporary/>
            <w:showingPlcHdr/>
            <w:text/>
          </w:sdtPr>
          <w:sdtEndPr/>
          <w:sdtContent>
            <w:tc>
              <w:tcPr>
                <w:tcW w:w="2496" w:type="dxa"/>
                <w:vAlign w:val="center"/>
              </w:tcPr>
              <w:p w:rsidR="00F57036" w:rsidP="00C90306" w:rsidRDefault="00381830">
                <w:pPr>
                  <w:spacing w:before="120" w:after="12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Pr="002F4372" w:rsidR="007C2305" w:rsidP="0088597D" w:rsidRDefault="007C2305">
      <w:pPr>
        <w:rPr>
          <w:sz w:val="8"/>
          <w:szCs w:val="8"/>
        </w:rPr>
      </w:pPr>
    </w:p>
    <w:p w:rsidRPr="0088597D" w:rsidR="000B14EB" w:rsidP="00CD3963" w:rsidRDefault="000B14EB">
      <w:pPr>
        <w:ind w:left="-142"/>
        <w:jc w:val="both"/>
      </w:pPr>
      <w:r>
        <w:t xml:space="preserve">Please return the completed form, along with all the required supporting documentation, to the </w:t>
      </w:r>
      <w:r w:rsidRPr="00CD3963">
        <w:rPr>
          <w:b/>
        </w:rPr>
        <w:t xml:space="preserve">Data Protection Officer, </w:t>
      </w:r>
      <w:r w:rsidR="002805DA">
        <w:rPr>
          <w:b/>
        </w:rPr>
        <w:t>IT</w:t>
      </w:r>
      <w:r w:rsidRPr="00CD3963">
        <w:rPr>
          <w:b/>
        </w:rPr>
        <w:t xml:space="preserve"> Services, St George’s University of London, Tooting, London SW17 0RE</w:t>
      </w:r>
    </w:p>
    <w:sectPr w:rsidRPr="0088597D" w:rsidR="000B14EB" w:rsidSect="00CD3963"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36" w:rsidRDefault="006A6D36" w:rsidP="00AB18B3">
      <w:pPr>
        <w:spacing w:after="0" w:line="240" w:lineRule="auto"/>
      </w:pPr>
      <w:r>
        <w:separator/>
      </w:r>
    </w:p>
  </w:endnote>
  <w:endnote w:type="continuationSeparator" w:id="0">
    <w:p w:rsidR="006A6D36" w:rsidRDefault="006A6D36" w:rsidP="00AB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6199"/>
      <w:gridCol w:w="996"/>
    </w:tblGrid>
    <w:tr w:rsidR="001D3853" w:rsidRPr="00516AC0" w:rsidTr="000D0A8A">
      <w:trPr>
        <w:jc w:val="right"/>
      </w:trPr>
      <w:tc>
        <w:tcPr>
          <w:tcW w:w="0" w:type="auto"/>
        </w:tcPr>
        <w:p w:rsidR="001D3853" w:rsidRPr="00516AC0" w:rsidRDefault="001D3853" w:rsidP="00516AC0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Franklin Gothic Book" w:eastAsia="Times New Roman" w:hAnsi="Franklin Gothic Book" w:cs="Times New Roman"/>
              <w:lang w:eastAsia="en-GB"/>
            </w:rPr>
          </w:pPr>
          <w:r>
            <w:rPr>
              <w:rFonts w:ascii="Franklin Gothic Book" w:eastAsia="Times New Roman" w:hAnsi="Franklin Gothic Book" w:cs="Times New Roman"/>
              <w:lang w:eastAsia="en-GB"/>
            </w:rPr>
            <w:t>St George’s University of London</w:t>
          </w:r>
          <w:r w:rsidRPr="00516AC0">
            <w:rPr>
              <w:rFonts w:ascii="Franklin Gothic Book" w:eastAsia="Times New Roman" w:hAnsi="Franklin Gothic Book" w:cs="Times New Roman"/>
              <w:lang w:eastAsia="en-GB"/>
            </w:rPr>
            <w:t xml:space="preserve"> | </w:t>
          </w:r>
          <w:r>
            <w:rPr>
              <w:rFonts w:ascii="Franklin Gothic Book" w:eastAsia="Times New Roman" w:hAnsi="Franklin Gothic Book" w:cs="Times New Roman"/>
              <w:lang w:eastAsia="en-GB"/>
            </w:rPr>
            <w:t>Subject Access Request Form</w:t>
          </w:r>
        </w:p>
      </w:tc>
      <w:tc>
        <w:tcPr>
          <w:tcW w:w="0" w:type="auto"/>
        </w:tcPr>
        <w:p w:rsidR="001D3853" w:rsidRPr="00516AC0" w:rsidRDefault="001D3853" w:rsidP="00516AC0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Franklin Gothic Book" w:eastAsia="Times New Roman" w:hAnsi="Franklin Gothic Book" w:cs="Times New Roman"/>
              <w:lang w:eastAsia="en-GB"/>
            </w:rPr>
          </w:pPr>
          <w:r w:rsidRPr="00516AC0">
            <w:rPr>
              <w:rFonts w:ascii="Franklin Gothic Book" w:eastAsia="Times New Roman" w:hAnsi="Franklin Gothic Book" w:cs="Times New Roman"/>
              <w:noProof/>
              <w:lang w:eastAsia="en-GB"/>
            </w:rPr>
            <mc:AlternateContent>
              <mc:Choice Requires="wpg">
                <w:drawing>
                  <wp:inline distT="0" distB="0" distL="0" distR="0" wp14:anchorId="13C7C226" wp14:editId="716FD53D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49E7966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qBcQA&#10;AADcAAAADwAAAGRycy9kb3ducmV2LnhtbESPQUsDMRSE74L/ITzBi9ikYsWuTUutFHoSuvbS22Pz&#10;3CxuXpbN63b9941Q8DjMzDfMYjWGVg3UpyayhenEgCKuomu4tnD42j6+gkqC7LCNTBZ+KcFqeXuz&#10;wMLFM+9pKKVWGcKpQAtepCu0TpWngGkSO+Lsfcc+oGTZ19r1eM7w0OonY150wIbzgseONp6qn/IU&#10;LBgnaXYc3v1aPrX+aB7coTVza+/vxvUbKKFR/sPX9s5ZeJ5N4e9MPgJ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qgX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Gf8YA&#10;AADcAAAADwAAAGRycy9kb3ducmV2LnhtbESPQWvCQBSE74X+h+UVems2FVsluopUREFQTCz0+Mg+&#10;s8Hs25DdauqvdwuFHoeZ+YaZznvbiAt1vnas4DVJQRCXTtdcKTgWq5cxCB+QNTaOScEPeZjPHh+m&#10;mGl35QNd8lCJCGGfoQITQptJ6UtDFn3iWuLonVxnMUTZVVJ3eI1w28hBmr5LizXHBYMtfRgqz/m3&#10;VbBt0nx9M5vF2nztj5/L03JU7Aqlnp/6xQREoD78h//aG61g+DaA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mGf8YAAADcAAAADwAAAAAAAAAAAAAAAACYAgAAZHJz&#10;L2Rvd25yZXYueG1sUEsFBgAAAAAEAAQA9QAAAIsDAAAAAA==&#10;" fillcolor="#b2b2b2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R6cUA&#10;AADcAAAADwAAAGRycy9kb3ducmV2LnhtbESPT2sCMRTE7wW/Q3iCl1KT/rHY1ShWKfQk1Hrx9ti8&#10;bhY3L8vmdV2/fVMo9DjMzG+Y5XoIjeqpS3VkC/dTA4q4jK7mysLx8+1uDioJssMmMlm4UoL1anSz&#10;xMLFC39Qf5BKZQinAi14kbbQOpWeAqZpbImz9xW7gJJlV2nX4SXDQ6MfjHnWAWvOCx5b2noqz4fv&#10;YME4SbNT/+o3std6V9+6Y2NerJ2Mh80ClNAg/+G/9ruz8DR7hN8z+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JHpxQAAANwAAAAPAAAAAAAAAAAAAAAAAJgCAABkcnMv&#10;ZG93bnJldi54bWxQSwUGAAAAAAQABAD1AAAAigMAAAAA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1D3853" w:rsidRDefault="001D3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36" w:rsidRDefault="006A6D36" w:rsidP="00AB18B3">
      <w:pPr>
        <w:spacing w:after="0" w:line="240" w:lineRule="auto"/>
      </w:pPr>
      <w:r>
        <w:separator/>
      </w:r>
    </w:p>
  </w:footnote>
  <w:footnote w:type="continuationSeparator" w:id="0">
    <w:p w:rsidR="006A6D36" w:rsidRDefault="006A6D36" w:rsidP="00AB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2702"/>
    <w:multiLevelType w:val="hybridMultilevel"/>
    <w:tmpl w:val="843C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36"/>
    <w:rsid w:val="00003F40"/>
    <w:rsid w:val="00023962"/>
    <w:rsid w:val="00025EFE"/>
    <w:rsid w:val="0003229A"/>
    <w:rsid w:val="00033302"/>
    <w:rsid w:val="000801C7"/>
    <w:rsid w:val="000A4612"/>
    <w:rsid w:val="000B14EB"/>
    <w:rsid w:val="000C1EE0"/>
    <w:rsid w:val="000D0A8A"/>
    <w:rsid w:val="00103C10"/>
    <w:rsid w:val="00122694"/>
    <w:rsid w:val="001439DF"/>
    <w:rsid w:val="00182BDD"/>
    <w:rsid w:val="001973BA"/>
    <w:rsid w:val="001A32E0"/>
    <w:rsid w:val="001B08AA"/>
    <w:rsid w:val="001B218F"/>
    <w:rsid w:val="001C10C2"/>
    <w:rsid w:val="001C1965"/>
    <w:rsid w:val="001D3853"/>
    <w:rsid w:val="00202796"/>
    <w:rsid w:val="002100A6"/>
    <w:rsid w:val="00230A3B"/>
    <w:rsid w:val="00231E17"/>
    <w:rsid w:val="0024530E"/>
    <w:rsid w:val="00254F03"/>
    <w:rsid w:val="00273ED4"/>
    <w:rsid w:val="002805DA"/>
    <w:rsid w:val="00285FEB"/>
    <w:rsid w:val="00294B2E"/>
    <w:rsid w:val="002A5EED"/>
    <w:rsid w:val="002B126C"/>
    <w:rsid w:val="002B36EE"/>
    <w:rsid w:val="002E1248"/>
    <w:rsid w:val="002E27D6"/>
    <w:rsid w:val="002F1596"/>
    <w:rsid w:val="002F4372"/>
    <w:rsid w:val="00303E45"/>
    <w:rsid w:val="003357FE"/>
    <w:rsid w:val="00336997"/>
    <w:rsid w:val="00381830"/>
    <w:rsid w:val="003A1CBC"/>
    <w:rsid w:val="003A5722"/>
    <w:rsid w:val="003B0EA3"/>
    <w:rsid w:val="003B2596"/>
    <w:rsid w:val="003B58DE"/>
    <w:rsid w:val="003D058F"/>
    <w:rsid w:val="004010C3"/>
    <w:rsid w:val="0040541E"/>
    <w:rsid w:val="00405FCA"/>
    <w:rsid w:val="0042431E"/>
    <w:rsid w:val="00466DD9"/>
    <w:rsid w:val="00476D79"/>
    <w:rsid w:val="00487A20"/>
    <w:rsid w:val="004A1FDD"/>
    <w:rsid w:val="004B0B45"/>
    <w:rsid w:val="004C24D6"/>
    <w:rsid w:val="004C539C"/>
    <w:rsid w:val="004C5512"/>
    <w:rsid w:val="004D02A8"/>
    <w:rsid w:val="004E132F"/>
    <w:rsid w:val="004E38C2"/>
    <w:rsid w:val="005022DF"/>
    <w:rsid w:val="00506EE5"/>
    <w:rsid w:val="00514B06"/>
    <w:rsid w:val="00516AC0"/>
    <w:rsid w:val="00543ACD"/>
    <w:rsid w:val="00554A26"/>
    <w:rsid w:val="00555542"/>
    <w:rsid w:val="005570FB"/>
    <w:rsid w:val="00594323"/>
    <w:rsid w:val="005A107C"/>
    <w:rsid w:val="005A4818"/>
    <w:rsid w:val="005B1A56"/>
    <w:rsid w:val="005C58A3"/>
    <w:rsid w:val="005D3EF1"/>
    <w:rsid w:val="005E57BC"/>
    <w:rsid w:val="006014A2"/>
    <w:rsid w:val="00604A40"/>
    <w:rsid w:val="0060528A"/>
    <w:rsid w:val="006108A9"/>
    <w:rsid w:val="006261DB"/>
    <w:rsid w:val="00677741"/>
    <w:rsid w:val="006A6D36"/>
    <w:rsid w:val="006B6591"/>
    <w:rsid w:val="006D41E6"/>
    <w:rsid w:val="006D4581"/>
    <w:rsid w:val="006D4E97"/>
    <w:rsid w:val="006D54B7"/>
    <w:rsid w:val="006F3DBE"/>
    <w:rsid w:val="007066F5"/>
    <w:rsid w:val="00707A4A"/>
    <w:rsid w:val="007402C6"/>
    <w:rsid w:val="0075488E"/>
    <w:rsid w:val="007A706C"/>
    <w:rsid w:val="007A7770"/>
    <w:rsid w:val="007B1AF8"/>
    <w:rsid w:val="007B7657"/>
    <w:rsid w:val="007C2305"/>
    <w:rsid w:val="007D0D56"/>
    <w:rsid w:val="00800208"/>
    <w:rsid w:val="0081030D"/>
    <w:rsid w:val="008263E8"/>
    <w:rsid w:val="00844648"/>
    <w:rsid w:val="008547B9"/>
    <w:rsid w:val="00885848"/>
    <w:rsid w:val="0088597D"/>
    <w:rsid w:val="00895F0D"/>
    <w:rsid w:val="00897F54"/>
    <w:rsid w:val="008D5203"/>
    <w:rsid w:val="008D5394"/>
    <w:rsid w:val="008E09CE"/>
    <w:rsid w:val="008F4A40"/>
    <w:rsid w:val="00901814"/>
    <w:rsid w:val="00902502"/>
    <w:rsid w:val="009111C6"/>
    <w:rsid w:val="00925364"/>
    <w:rsid w:val="0096215B"/>
    <w:rsid w:val="00962BAB"/>
    <w:rsid w:val="00986D96"/>
    <w:rsid w:val="00990798"/>
    <w:rsid w:val="00995C0B"/>
    <w:rsid w:val="009A5FB2"/>
    <w:rsid w:val="009B1916"/>
    <w:rsid w:val="009C0DF4"/>
    <w:rsid w:val="009C647C"/>
    <w:rsid w:val="009E4D21"/>
    <w:rsid w:val="00A134D1"/>
    <w:rsid w:val="00A345CC"/>
    <w:rsid w:val="00A668ED"/>
    <w:rsid w:val="00A72088"/>
    <w:rsid w:val="00A74E6C"/>
    <w:rsid w:val="00A83270"/>
    <w:rsid w:val="00A84C85"/>
    <w:rsid w:val="00A90873"/>
    <w:rsid w:val="00AB06D3"/>
    <w:rsid w:val="00AB18B3"/>
    <w:rsid w:val="00AC155B"/>
    <w:rsid w:val="00AC6DF1"/>
    <w:rsid w:val="00AF5BC2"/>
    <w:rsid w:val="00B11A5D"/>
    <w:rsid w:val="00B141BE"/>
    <w:rsid w:val="00B22C32"/>
    <w:rsid w:val="00B31364"/>
    <w:rsid w:val="00B34C08"/>
    <w:rsid w:val="00B373A4"/>
    <w:rsid w:val="00B4134B"/>
    <w:rsid w:val="00B566F4"/>
    <w:rsid w:val="00B577DE"/>
    <w:rsid w:val="00B64427"/>
    <w:rsid w:val="00B77257"/>
    <w:rsid w:val="00BA3434"/>
    <w:rsid w:val="00BB5EAD"/>
    <w:rsid w:val="00BB7C5A"/>
    <w:rsid w:val="00BC395F"/>
    <w:rsid w:val="00BD62F2"/>
    <w:rsid w:val="00BE545A"/>
    <w:rsid w:val="00C0237E"/>
    <w:rsid w:val="00C1120F"/>
    <w:rsid w:val="00C244ED"/>
    <w:rsid w:val="00C301D5"/>
    <w:rsid w:val="00C374B9"/>
    <w:rsid w:val="00C41B66"/>
    <w:rsid w:val="00C63752"/>
    <w:rsid w:val="00C710D1"/>
    <w:rsid w:val="00C90306"/>
    <w:rsid w:val="00C9695D"/>
    <w:rsid w:val="00CA2F98"/>
    <w:rsid w:val="00CB004F"/>
    <w:rsid w:val="00CB0BB8"/>
    <w:rsid w:val="00CC3725"/>
    <w:rsid w:val="00CD0248"/>
    <w:rsid w:val="00CD3963"/>
    <w:rsid w:val="00D1318A"/>
    <w:rsid w:val="00D35238"/>
    <w:rsid w:val="00D35D9D"/>
    <w:rsid w:val="00D364D4"/>
    <w:rsid w:val="00D433ED"/>
    <w:rsid w:val="00D43B25"/>
    <w:rsid w:val="00D467B8"/>
    <w:rsid w:val="00D6482F"/>
    <w:rsid w:val="00D75E11"/>
    <w:rsid w:val="00DB4D0F"/>
    <w:rsid w:val="00DC089A"/>
    <w:rsid w:val="00DC1796"/>
    <w:rsid w:val="00DC39D6"/>
    <w:rsid w:val="00DC4C66"/>
    <w:rsid w:val="00DD0D61"/>
    <w:rsid w:val="00DD6A6C"/>
    <w:rsid w:val="00DE04B5"/>
    <w:rsid w:val="00DF32F5"/>
    <w:rsid w:val="00E03EF6"/>
    <w:rsid w:val="00E26059"/>
    <w:rsid w:val="00E5624B"/>
    <w:rsid w:val="00E659D5"/>
    <w:rsid w:val="00E70A90"/>
    <w:rsid w:val="00E719A9"/>
    <w:rsid w:val="00E87FF6"/>
    <w:rsid w:val="00EB460D"/>
    <w:rsid w:val="00EB7382"/>
    <w:rsid w:val="00ED46FE"/>
    <w:rsid w:val="00ED7A17"/>
    <w:rsid w:val="00EF5DEB"/>
    <w:rsid w:val="00F01D77"/>
    <w:rsid w:val="00F21D0B"/>
    <w:rsid w:val="00F30C6C"/>
    <w:rsid w:val="00F45A35"/>
    <w:rsid w:val="00F46EDA"/>
    <w:rsid w:val="00F57036"/>
    <w:rsid w:val="00F6355D"/>
    <w:rsid w:val="00F67E91"/>
    <w:rsid w:val="00F7190B"/>
    <w:rsid w:val="00F751A4"/>
    <w:rsid w:val="00F842BB"/>
    <w:rsid w:val="00F87B39"/>
    <w:rsid w:val="00FC4110"/>
    <w:rsid w:val="00FC517F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BB202-BDF4-4CCD-9550-915520E5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B3"/>
  </w:style>
  <w:style w:type="paragraph" w:styleId="Footer">
    <w:name w:val="footer"/>
    <w:basedOn w:val="Normal"/>
    <w:link w:val="FooterChar"/>
    <w:uiPriority w:val="99"/>
    <w:unhideWhenUsed/>
    <w:rsid w:val="00AB1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B3"/>
  </w:style>
  <w:style w:type="paragraph" w:styleId="BalloonText">
    <w:name w:val="Balloon Text"/>
    <w:basedOn w:val="Normal"/>
    <w:link w:val="BalloonTextChar"/>
    <w:uiPriority w:val="99"/>
    <w:semiHidden/>
    <w:unhideWhenUsed/>
    <w:rsid w:val="0051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088"/>
    <w:rPr>
      <w:color w:val="5F5F5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2088"/>
    <w:rPr>
      <w:color w:val="808080"/>
    </w:rPr>
  </w:style>
  <w:style w:type="paragraph" w:styleId="ListParagraph">
    <w:name w:val="List Paragraph"/>
    <w:basedOn w:val="Normal"/>
    <w:uiPriority w:val="34"/>
    <w:qFormat/>
    <w:rsid w:val="005D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sgu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protection\forms\SAR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40E3DA70FD47D389DCCD33919B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0944-5120-479D-ADDC-D9709AF3B459}"/>
      </w:docPartPr>
      <w:docPartBody>
        <w:p w:rsidR="005C2D8C" w:rsidRDefault="005C2D8C">
          <w:pPr>
            <w:pStyle w:val="2640E3DA70FD47D389DCCD33919BFF81"/>
          </w:pPr>
          <w:r w:rsidRPr="00303B8B">
            <w:rPr>
              <w:rStyle w:val="PlaceholderText"/>
            </w:rPr>
            <w:t>Click here to enter text.</w:t>
          </w:r>
        </w:p>
      </w:docPartBody>
    </w:docPart>
    <w:docPart>
      <w:docPartPr>
        <w:name w:val="3ED6218E672446F392060A20DF6B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F18E-8C18-415A-A21B-40D83029885A}"/>
      </w:docPartPr>
      <w:docPartBody>
        <w:p w:rsidR="005C2D8C" w:rsidRDefault="005C2D8C">
          <w:pPr>
            <w:pStyle w:val="3ED6218E672446F392060A20DF6B92D1"/>
          </w:pPr>
          <w:r>
            <w:t>Surname</w:t>
          </w:r>
        </w:p>
      </w:docPartBody>
    </w:docPart>
    <w:docPart>
      <w:docPartPr>
        <w:name w:val="5BDB122AB5AF476F924D6FB423A8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EC5E-651A-4430-9A25-0FB238C8E865}"/>
      </w:docPartPr>
      <w:docPartBody>
        <w:p w:rsidR="005C2D8C" w:rsidRDefault="005C2D8C">
          <w:pPr>
            <w:pStyle w:val="5BDB122AB5AF476F924D6FB423A80036"/>
          </w:pPr>
          <w:r>
            <w:t xml:space="preserve"> </w:t>
          </w:r>
        </w:p>
      </w:docPartBody>
    </w:docPart>
    <w:docPart>
      <w:docPartPr>
        <w:name w:val="36A7439F1F9C407696CEE99BB7F0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E94F-638B-4CB8-890D-5C8B37945B6F}"/>
      </w:docPartPr>
      <w:docPartBody>
        <w:p w:rsidR="005C2D8C" w:rsidRDefault="005C2D8C">
          <w:pPr>
            <w:pStyle w:val="36A7439F1F9C407696CEE99BB7F078BB"/>
          </w:pPr>
          <w:r>
            <w:t>Forename(s)</w:t>
          </w:r>
        </w:p>
      </w:docPartBody>
    </w:docPart>
    <w:docPart>
      <w:docPartPr>
        <w:name w:val="0C29322B6CE0486AA06AE7B04CC9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EF0D-37E5-4863-B941-0D23568ABBC0}"/>
      </w:docPartPr>
      <w:docPartBody>
        <w:p w:rsidR="005C2D8C" w:rsidRDefault="005C2D8C">
          <w:pPr>
            <w:pStyle w:val="0C29322B6CE0486AA06AE7B04CC938FD"/>
          </w:pPr>
          <w:r>
            <w:t xml:space="preserve"> </w:t>
          </w:r>
        </w:p>
      </w:docPartBody>
    </w:docPart>
    <w:docPart>
      <w:docPartPr>
        <w:name w:val="DAD76B32AB7646699E9CA6C43F086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1E49-C05A-45FE-970C-1AF7B6EFA66D}"/>
      </w:docPartPr>
      <w:docPartBody>
        <w:p w:rsidR="005C2D8C" w:rsidRDefault="005C2D8C">
          <w:pPr>
            <w:pStyle w:val="DAD76B32AB7646699E9CA6C43F086BCC"/>
          </w:pPr>
          <w:r>
            <w:t>Former Surname (where relevant)</w:t>
          </w:r>
        </w:p>
      </w:docPartBody>
    </w:docPart>
    <w:docPart>
      <w:docPartPr>
        <w:name w:val="C46334244132417490D17F1969A4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6593-3819-4C80-9606-3B0DCDBE5B61}"/>
      </w:docPartPr>
      <w:docPartBody>
        <w:p w:rsidR="005C2D8C" w:rsidRDefault="005C2D8C">
          <w:pPr>
            <w:pStyle w:val="C46334244132417490D17F1969A476CC"/>
          </w:pPr>
          <w:r>
            <w:t xml:space="preserve"> </w:t>
          </w:r>
        </w:p>
      </w:docPartBody>
    </w:docPart>
    <w:docPart>
      <w:docPartPr>
        <w:name w:val="6042E93A1CE14540A82AA0FBFD88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4C72-31D9-448E-9DF0-1B6519BE8B16}"/>
      </w:docPartPr>
      <w:docPartBody>
        <w:p w:rsidR="005C2D8C" w:rsidRDefault="005C2D8C">
          <w:pPr>
            <w:pStyle w:val="6042E93A1CE14540A82AA0FBFD88580B"/>
          </w:pPr>
          <w:r>
            <w:t>Address</w:t>
          </w:r>
        </w:p>
      </w:docPartBody>
    </w:docPart>
    <w:docPart>
      <w:docPartPr>
        <w:name w:val="55AEC461BEFE41A1968DDC73BBD2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50CF-1890-4D1E-AA32-DF3B5A2D0135}"/>
      </w:docPartPr>
      <w:docPartBody>
        <w:p w:rsidR="005C2D8C" w:rsidRDefault="005C2D8C">
          <w:pPr>
            <w:pStyle w:val="55AEC461BEFE41A1968DDC73BBD21A7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9403DE6BE44AD486970B2A1149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D104-3D4D-450A-BF8A-D6731BCC58A2}"/>
      </w:docPartPr>
      <w:docPartBody>
        <w:p w:rsidR="005C2D8C" w:rsidRDefault="005C2D8C">
          <w:pPr>
            <w:pStyle w:val="AE9403DE6BE44AD486970B2A11498F78"/>
          </w:pPr>
          <w:r>
            <w:t xml:space="preserve"> </w:t>
          </w:r>
        </w:p>
      </w:docPartBody>
    </w:docPart>
    <w:docPart>
      <w:docPartPr>
        <w:name w:val="232AA918AC8C4F6F9EA535E51B0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2E45-69A6-4155-8551-EA625951D968}"/>
      </w:docPartPr>
      <w:docPartBody>
        <w:p w:rsidR="005C2D8C" w:rsidRDefault="005C2D8C">
          <w:pPr>
            <w:pStyle w:val="232AA918AC8C4F6F9EA535E51B0656A9"/>
          </w:pPr>
          <w:r>
            <w:t>Postcode</w:t>
          </w:r>
        </w:p>
      </w:docPartBody>
    </w:docPart>
    <w:docPart>
      <w:docPartPr>
        <w:name w:val="DF87528646B2434CACABA537F663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D3F4-6B18-4B78-AD10-3D9D67A6455B}"/>
      </w:docPartPr>
      <w:docPartBody>
        <w:p w:rsidR="005C2D8C" w:rsidRDefault="005C2D8C">
          <w:pPr>
            <w:pStyle w:val="DF87528646B2434CACABA537F663E4C5"/>
          </w:pPr>
          <w:r>
            <w:t xml:space="preserve"> </w:t>
          </w:r>
        </w:p>
      </w:docPartBody>
    </w:docPart>
    <w:docPart>
      <w:docPartPr>
        <w:name w:val="08FEBAAD524742028134251B4CF2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6DF9-3819-41A2-B19E-6D996451684C}"/>
      </w:docPartPr>
      <w:docPartBody>
        <w:p w:rsidR="005C2D8C" w:rsidRDefault="005C2D8C">
          <w:pPr>
            <w:pStyle w:val="08FEBAAD524742028134251B4CF2B9EA"/>
          </w:pPr>
          <w:r>
            <w:t>Telephone No.</w:t>
          </w:r>
        </w:p>
      </w:docPartBody>
    </w:docPart>
    <w:docPart>
      <w:docPartPr>
        <w:name w:val="2D6CE8D4ACE545FF99B5E6D7929E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8E13-45CB-4002-9F1E-D456AC3C7845}"/>
      </w:docPartPr>
      <w:docPartBody>
        <w:p w:rsidR="005C2D8C" w:rsidRDefault="005C2D8C">
          <w:pPr>
            <w:pStyle w:val="2D6CE8D4ACE545FF99B5E6D7929E99E4"/>
          </w:pPr>
          <w:r>
            <w:t xml:space="preserve"> </w:t>
          </w:r>
        </w:p>
      </w:docPartBody>
    </w:docPart>
    <w:docPart>
      <w:docPartPr>
        <w:name w:val="18B0B374E04845C3A244E2D27278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AE10-3DF3-4A58-A4E1-487A42D7ACC8}"/>
      </w:docPartPr>
      <w:docPartBody>
        <w:p w:rsidR="005C2D8C" w:rsidRDefault="005C2D8C">
          <w:pPr>
            <w:pStyle w:val="18B0B374E04845C3A244E2D27278C62E"/>
          </w:pPr>
          <w:r>
            <w:t>Email Address</w:t>
          </w:r>
        </w:p>
      </w:docPartBody>
    </w:docPart>
    <w:docPart>
      <w:docPartPr>
        <w:name w:val="6F87F78FEE67448BA13BEC187ABD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6BAE-AFAE-4935-80BB-0607C475714E}"/>
      </w:docPartPr>
      <w:docPartBody>
        <w:p w:rsidR="005C2D8C" w:rsidRDefault="005C2D8C">
          <w:pPr>
            <w:pStyle w:val="6F87F78FEE67448BA13BEC187ABD53EB"/>
          </w:pPr>
          <w:r>
            <w:t xml:space="preserve"> </w:t>
          </w:r>
        </w:p>
      </w:docPartBody>
    </w:docPart>
    <w:docPart>
      <w:docPartPr>
        <w:name w:val="27D940C4A2844B7098571AD9AA41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97B0-3EE6-4967-A352-7848BB20B31B}"/>
      </w:docPartPr>
      <w:docPartBody>
        <w:p w:rsidR="005C2D8C" w:rsidRDefault="005C2D8C">
          <w:pPr>
            <w:pStyle w:val="27D940C4A2844B7098571AD9AA416112"/>
          </w:pPr>
          <w:r w:rsidRPr="00844648">
            <w:rPr>
              <w:b/>
              <w:sz w:val="28"/>
              <w:szCs w:val="28"/>
            </w:rPr>
            <w:t>Relationship of Data Subject to the University</w:t>
          </w:r>
        </w:p>
      </w:docPartBody>
    </w:docPart>
    <w:docPart>
      <w:docPartPr>
        <w:name w:val="52DA499002FD4299942DEDBF91D8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96C1-B196-458C-A8DA-3C2D2590CA30}"/>
      </w:docPartPr>
      <w:docPartBody>
        <w:p w:rsidR="005C2D8C" w:rsidRDefault="005C2D8C">
          <w:pPr>
            <w:pStyle w:val="52DA499002FD4299942DEDBF91D809FC"/>
          </w:pPr>
          <w:r>
            <w:t>Current Staff</w:t>
          </w:r>
        </w:p>
      </w:docPartBody>
    </w:docPart>
    <w:docPart>
      <w:docPartPr>
        <w:name w:val="EC8CCCCB3C46421BB8C94ED94695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7B30-B63C-4F1E-89DE-37B7BED5C35F}"/>
      </w:docPartPr>
      <w:docPartBody>
        <w:p w:rsidR="005C2D8C" w:rsidRDefault="005C2D8C">
          <w:pPr>
            <w:pStyle w:val="EC8CCCCB3C46421BB8C94ED94695A65F"/>
          </w:pPr>
          <w:r>
            <w:t>Former Staff</w:t>
          </w:r>
        </w:p>
      </w:docPartBody>
    </w:docPart>
    <w:docPart>
      <w:docPartPr>
        <w:name w:val="6F653BC07CCC4B53B50CB02E4A3D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4D83-773D-4FB5-A880-BD0BD12D8572}"/>
      </w:docPartPr>
      <w:docPartBody>
        <w:p w:rsidR="005C2D8C" w:rsidRDefault="005C2D8C">
          <w:pPr>
            <w:pStyle w:val="6F653BC07CCC4B53B50CB02E4A3D54C1"/>
          </w:pPr>
          <w:r>
            <w:t>Current Student</w:t>
          </w:r>
        </w:p>
      </w:docPartBody>
    </w:docPart>
    <w:docPart>
      <w:docPartPr>
        <w:name w:val="8467AAE3BD0F4469AF7266279DE8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C999-F084-4701-BDEB-42B57FA5D2B7}"/>
      </w:docPartPr>
      <w:docPartBody>
        <w:p w:rsidR="005C2D8C" w:rsidRDefault="005C2D8C">
          <w:pPr>
            <w:pStyle w:val="8467AAE3BD0F4469AF7266279DE81A36"/>
          </w:pPr>
          <w:r>
            <w:t>Former Student</w:t>
          </w:r>
        </w:p>
      </w:docPartBody>
    </w:docPart>
    <w:docPart>
      <w:docPartPr>
        <w:name w:val="1353192CC2A5407EA8CE4D5553A4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C807-9DFE-4FEF-9DB0-9ED55BC7BBAB}"/>
      </w:docPartPr>
      <w:docPartBody>
        <w:p w:rsidR="005C2D8C" w:rsidRDefault="005C2D8C">
          <w:pPr>
            <w:pStyle w:val="1353192CC2A5407EA8CE4D5553A4707A"/>
          </w:pPr>
          <w:r>
            <w:t>Other</w:t>
          </w:r>
        </w:p>
      </w:docPartBody>
    </w:docPart>
    <w:docPart>
      <w:docPartPr>
        <w:name w:val="0CCA553FE4DB484F9EC8E57BD0BC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59EB-CBB3-4182-8D66-1201A4FB2985}"/>
      </w:docPartPr>
      <w:docPartBody>
        <w:p w:rsidR="005C2D8C" w:rsidRDefault="005C2D8C">
          <w:pPr>
            <w:pStyle w:val="0CCA553FE4DB484F9EC8E57BD0BC1BEE"/>
          </w:pPr>
          <w:r w:rsidRPr="00336997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specify</w:t>
          </w:r>
          <w:r w:rsidRPr="00336997">
            <w:rPr>
              <w:rStyle w:val="PlaceholderText"/>
              <w:sz w:val="18"/>
              <w:szCs w:val="18"/>
            </w:rPr>
            <w:t xml:space="preserve">, e.g. applied </w:t>
          </w:r>
          <w:r>
            <w:rPr>
              <w:rStyle w:val="PlaceholderText"/>
              <w:sz w:val="18"/>
              <w:szCs w:val="18"/>
            </w:rPr>
            <w:t xml:space="preserve">to work / </w:t>
          </w:r>
          <w:r w:rsidRPr="00336997">
            <w:rPr>
              <w:rStyle w:val="PlaceholderText"/>
              <w:sz w:val="18"/>
              <w:szCs w:val="18"/>
            </w:rPr>
            <w:t xml:space="preserve">study at University, </w:t>
          </w:r>
          <w:r>
            <w:rPr>
              <w:rStyle w:val="PlaceholderText"/>
              <w:sz w:val="18"/>
              <w:szCs w:val="18"/>
            </w:rPr>
            <w:t xml:space="preserve">consultant, </w:t>
          </w:r>
          <w:r w:rsidRPr="00336997">
            <w:rPr>
              <w:rStyle w:val="PlaceholderText"/>
              <w:sz w:val="18"/>
              <w:szCs w:val="18"/>
            </w:rPr>
            <w:t>supplier</w:t>
          </w:r>
          <w:r>
            <w:rPr>
              <w:rStyle w:val="PlaceholderText"/>
              <w:sz w:val="18"/>
              <w:szCs w:val="18"/>
            </w:rPr>
            <w:t>, external examiner etc., and include details of job vacancy / course, dates, other relevant information</w:t>
          </w:r>
        </w:p>
      </w:docPartBody>
    </w:docPart>
    <w:docPart>
      <w:docPartPr>
        <w:name w:val="085999AA3BC04AD7BEB6C3C15D3A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6AC7-833B-4EF1-BA7A-78AAFAD8170B}"/>
      </w:docPartPr>
      <w:docPartBody>
        <w:p w:rsidR="005C2D8C" w:rsidRDefault="005C2D8C">
          <w:pPr>
            <w:pStyle w:val="085999AA3BC04AD7BEB6C3C15D3A9C8F"/>
          </w:pPr>
          <w:r>
            <w:t xml:space="preserve"> </w:t>
          </w:r>
        </w:p>
      </w:docPartBody>
    </w:docPart>
    <w:docPart>
      <w:docPartPr>
        <w:name w:val="C1D79B9FA43B471DBE5D0443BEE6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CECC-F721-4C56-9C73-10EF7E606393}"/>
      </w:docPartPr>
      <w:docPartBody>
        <w:p w:rsidR="005C2D8C" w:rsidRDefault="005C2D8C">
          <w:pPr>
            <w:pStyle w:val="C1D79B9FA43B471DBE5D0443BEE64C19"/>
          </w:pPr>
          <w:r w:rsidRPr="00986D96">
            <w:rPr>
              <w:b/>
            </w:rPr>
            <w:t>Current or Former Student</w:t>
          </w:r>
        </w:p>
      </w:docPartBody>
    </w:docPart>
    <w:docPart>
      <w:docPartPr>
        <w:name w:val="C859A9E7DD7741A4BD5958F973CF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EC75-33EA-4184-95F4-C8BA8F76B18B}"/>
      </w:docPartPr>
      <w:docPartBody>
        <w:p w:rsidR="005C2D8C" w:rsidRDefault="005C2D8C">
          <w:pPr>
            <w:pStyle w:val="C859A9E7DD7741A4BD5958F973CF3398"/>
          </w:pPr>
          <w:r w:rsidRPr="00303B8B">
            <w:rPr>
              <w:rStyle w:val="PlaceholderText"/>
            </w:rPr>
            <w:t>Click here to enter text.</w:t>
          </w:r>
        </w:p>
      </w:docPartBody>
    </w:docPart>
    <w:docPart>
      <w:docPartPr>
        <w:name w:val="858B05B721C24098A287B571D873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C004-33E9-4548-A137-6EAF535B7172}"/>
      </w:docPartPr>
      <w:docPartBody>
        <w:p w:rsidR="005C2D8C" w:rsidRDefault="005C2D8C">
          <w:pPr>
            <w:pStyle w:val="858B05B721C24098A287B571D87395D8"/>
          </w:pPr>
          <w:r>
            <w:t xml:space="preserve"> </w:t>
          </w:r>
        </w:p>
      </w:docPartBody>
    </w:docPart>
    <w:docPart>
      <w:docPartPr>
        <w:name w:val="F9B3DAA318894986B9F8D9026789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68BF-6FD1-47A9-8707-17D248BE4E19}"/>
      </w:docPartPr>
      <w:docPartBody>
        <w:p w:rsidR="005C2D8C" w:rsidRDefault="005C2D8C">
          <w:pPr>
            <w:pStyle w:val="F9B3DAA318894986B9F8D9026789E840"/>
          </w:pPr>
          <w:r>
            <w:t>Student Number</w:t>
          </w:r>
        </w:p>
      </w:docPartBody>
    </w:docPart>
    <w:docPart>
      <w:docPartPr>
        <w:name w:val="A326A06940B44F1FA6B60176049C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4543-38FA-4664-BCAC-B14D1A5AF74A}"/>
      </w:docPartPr>
      <w:docPartBody>
        <w:p w:rsidR="005C2D8C" w:rsidRDefault="005C2D8C">
          <w:pPr>
            <w:pStyle w:val="A326A06940B44F1FA6B60176049C6577"/>
          </w:pPr>
          <w:r>
            <w:t xml:space="preserve"> </w:t>
          </w:r>
        </w:p>
      </w:docPartBody>
    </w:docPart>
    <w:docPart>
      <w:docPartPr>
        <w:name w:val="CD7EE08B2E9B4C3F992D2934550A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3FC5-E4E1-4739-9D27-751E819E7274}"/>
      </w:docPartPr>
      <w:docPartBody>
        <w:p w:rsidR="005C2D8C" w:rsidRDefault="005C2D8C">
          <w:pPr>
            <w:pStyle w:val="CD7EE08B2E9B4C3F992D2934550A6BF2"/>
          </w:pPr>
          <w:r>
            <w:t>Year of enrollment</w:t>
          </w:r>
        </w:p>
      </w:docPartBody>
    </w:docPart>
    <w:docPart>
      <w:docPartPr>
        <w:name w:val="61DE9768DEAE484B886767504D19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D840-1B09-4BCC-A145-3C752D58863B}"/>
      </w:docPartPr>
      <w:docPartBody>
        <w:p w:rsidR="005C2D8C" w:rsidRDefault="005C2D8C">
          <w:pPr>
            <w:pStyle w:val="61DE9768DEAE484B886767504D19CE1C"/>
          </w:pPr>
          <w:r>
            <w:t>Name when registered (if different to above)</w:t>
          </w:r>
        </w:p>
      </w:docPartBody>
    </w:docPart>
    <w:docPart>
      <w:docPartPr>
        <w:name w:val="27EA322F916E49F880122AF42B2A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14BB-2F81-42BB-9B15-C7F86FD1F2B1}"/>
      </w:docPartPr>
      <w:docPartBody>
        <w:p w:rsidR="005C2D8C" w:rsidRDefault="005C2D8C">
          <w:pPr>
            <w:pStyle w:val="27EA322F916E49F880122AF42B2AE9C6"/>
          </w:pPr>
          <w:r>
            <w:t xml:space="preserve"> </w:t>
          </w:r>
        </w:p>
      </w:docPartBody>
    </w:docPart>
    <w:docPart>
      <w:docPartPr>
        <w:name w:val="1FAA2C089D744D5284251DDB0AEC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9867-0157-4C96-8D39-CCBD1E5A91D9}"/>
      </w:docPartPr>
      <w:docPartBody>
        <w:p w:rsidR="005C2D8C" w:rsidRDefault="005C2D8C">
          <w:pPr>
            <w:pStyle w:val="1FAA2C089D744D5284251DDB0AEC184A"/>
          </w:pPr>
          <w:r w:rsidRPr="00405FCA">
            <w:rPr>
              <w:b/>
            </w:rPr>
            <w:t>Current or Former Staff Member</w:t>
          </w:r>
        </w:p>
      </w:docPartBody>
    </w:docPart>
    <w:docPart>
      <w:docPartPr>
        <w:name w:val="18F716690CA34ADF85E280AA63CD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10A3-94B5-476D-8AC4-36152BD8B83F}"/>
      </w:docPartPr>
      <w:docPartBody>
        <w:p w:rsidR="005C2D8C" w:rsidRDefault="005C2D8C">
          <w:pPr>
            <w:pStyle w:val="18F716690CA34ADF85E280AA63CDF419"/>
          </w:pPr>
          <w:r>
            <w:t>Job Title / Role</w:t>
          </w:r>
        </w:p>
      </w:docPartBody>
    </w:docPart>
    <w:docPart>
      <w:docPartPr>
        <w:name w:val="5F99319D6AF14555B965010E17C2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3CEDB-405E-43A8-9B64-D3E7E8EA1EF5}"/>
      </w:docPartPr>
      <w:docPartBody>
        <w:p w:rsidR="005C2D8C" w:rsidRDefault="005C2D8C">
          <w:pPr>
            <w:pStyle w:val="5F99319D6AF14555B965010E17C2A170"/>
          </w:pPr>
          <w:r>
            <w:t xml:space="preserve"> </w:t>
          </w:r>
        </w:p>
      </w:docPartBody>
    </w:docPart>
    <w:docPart>
      <w:docPartPr>
        <w:name w:val="7ABA5888C63F4ECCA0574594B233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92C1-48CD-4752-A979-78D17FDAECC2}"/>
      </w:docPartPr>
      <w:docPartBody>
        <w:p w:rsidR="005C2D8C" w:rsidRDefault="005C2D8C">
          <w:pPr>
            <w:pStyle w:val="7ABA5888C63F4ECCA0574594B23354CE"/>
          </w:pPr>
          <w:r>
            <w:t>Division or Department</w:t>
          </w:r>
        </w:p>
      </w:docPartBody>
    </w:docPart>
    <w:docPart>
      <w:docPartPr>
        <w:name w:val="01E694FC89BD4F559539C38FF77F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4D3D-DB3B-4905-B306-D33476F806E7}"/>
      </w:docPartPr>
      <w:docPartBody>
        <w:p w:rsidR="005C2D8C" w:rsidRDefault="005C2D8C">
          <w:pPr>
            <w:pStyle w:val="01E694FC89BD4F559539C38FF77FE889"/>
          </w:pPr>
          <w:r>
            <w:t xml:space="preserve"> </w:t>
          </w:r>
        </w:p>
      </w:docPartBody>
    </w:docPart>
    <w:docPart>
      <w:docPartPr>
        <w:name w:val="A8D9CF48708E48E0A73F87C7D78A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D559-7A67-49BE-B8B3-641C85341DE1}"/>
      </w:docPartPr>
      <w:docPartBody>
        <w:p w:rsidR="005C2D8C" w:rsidRDefault="005C2D8C">
          <w:pPr>
            <w:pStyle w:val="A8D9CF48708E48E0A73F87C7D78AAF38"/>
          </w:pPr>
          <w:r>
            <w:t>Employee Number</w:t>
          </w:r>
        </w:p>
      </w:docPartBody>
    </w:docPart>
    <w:docPart>
      <w:docPartPr>
        <w:name w:val="2653AE8B57794B79A1706863967D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15A0-FA40-4C83-9BA4-0DC5B6932257}"/>
      </w:docPartPr>
      <w:docPartBody>
        <w:p w:rsidR="005C2D8C" w:rsidRDefault="005C2D8C">
          <w:pPr>
            <w:pStyle w:val="2653AE8B57794B79A1706863967DB3F3"/>
          </w:pPr>
          <w:r>
            <w:t xml:space="preserve"> </w:t>
          </w:r>
        </w:p>
      </w:docPartBody>
    </w:docPart>
    <w:docPart>
      <w:docPartPr>
        <w:name w:val="F35C78C4A4DB4671B27E33F09205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937B-E650-459A-8B86-F6EB5F1E3D57}"/>
      </w:docPartPr>
      <w:docPartBody>
        <w:p w:rsidR="005C2D8C" w:rsidRDefault="005C2D8C">
          <w:pPr>
            <w:pStyle w:val="F35C78C4A4DB4671B27E33F09205FA80"/>
          </w:pPr>
          <w:r>
            <w:t>Leaving Date (if applicable)</w:t>
          </w:r>
        </w:p>
      </w:docPartBody>
    </w:docPart>
    <w:docPart>
      <w:docPartPr>
        <w:name w:val="180A74180B034BF8BD7D87DB83DB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93F2-490C-4BAD-8C1D-1CE6D385CF85}"/>
      </w:docPartPr>
      <w:docPartBody>
        <w:p w:rsidR="005C2D8C" w:rsidRDefault="005C2D8C">
          <w:pPr>
            <w:pStyle w:val="180A74180B034BF8BD7D87DB83DB5A50"/>
          </w:pPr>
          <w:r>
            <w:t xml:space="preserve"> </w:t>
          </w:r>
        </w:p>
      </w:docPartBody>
    </w:docPart>
    <w:docPart>
      <w:docPartPr>
        <w:name w:val="51BB0E8448BF480899B104AAFD1A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5E7FB-9081-4C81-9A82-52057F76F22D}"/>
      </w:docPartPr>
      <w:docPartBody>
        <w:p w:rsidR="005C2D8C" w:rsidRDefault="005C2D8C">
          <w:pPr>
            <w:pStyle w:val="51BB0E8448BF480899B104AAFD1A6A36"/>
          </w:pPr>
          <w:r>
            <w:t>Name when employed (if different to above)</w:t>
          </w:r>
        </w:p>
      </w:docPartBody>
    </w:docPart>
    <w:docPart>
      <w:docPartPr>
        <w:name w:val="054A577AB1DE4C6682D8B350C864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6F1D-4721-40AB-B0AB-EFBD3E19B7A9}"/>
      </w:docPartPr>
      <w:docPartBody>
        <w:p w:rsidR="005C2D8C" w:rsidRDefault="005C2D8C">
          <w:pPr>
            <w:pStyle w:val="054A577AB1DE4C6682D8B350C864673B"/>
          </w:pPr>
          <w:r>
            <w:t xml:space="preserve"> </w:t>
          </w:r>
        </w:p>
      </w:docPartBody>
    </w:docPart>
    <w:docPart>
      <w:docPartPr>
        <w:name w:val="B46794F8131648DB9DB4017A234C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AC7A-AE12-4D64-8C05-E8E9FC7340BE}"/>
      </w:docPartPr>
      <w:docPartBody>
        <w:p w:rsidR="005C2D8C" w:rsidRDefault="005C2D8C">
          <w:pPr>
            <w:pStyle w:val="B46794F8131648DB9DB4017A234C2CD1"/>
          </w:pPr>
          <w:r>
            <w:rPr>
              <w:b/>
              <w:sz w:val="28"/>
              <w:szCs w:val="28"/>
            </w:rPr>
            <w:t>Data Requested</w:t>
          </w:r>
        </w:p>
      </w:docPartBody>
    </w:docPart>
    <w:docPart>
      <w:docPartPr>
        <w:name w:val="60915D55EB914850A7D00FD87C37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185D-7838-432B-B95C-EB83A63BA3C6}"/>
      </w:docPartPr>
      <w:docPartBody>
        <w:p w:rsidR="005C2D8C" w:rsidRDefault="005C2D8C">
          <w:pPr>
            <w:pStyle w:val="60915D55EB914850A7D00FD87C376A04"/>
          </w:pPr>
          <w:r>
            <w:rPr>
              <w:b/>
            </w:rPr>
            <w:t>Professional Services</w:t>
          </w:r>
        </w:p>
      </w:docPartBody>
    </w:docPart>
    <w:docPart>
      <w:docPartPr>
        <w:name w:val="8791A6AF04294CB2BCC07ADAFF4A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B930-6F3F-451A-B1CC-9BD1151EDB4A}"/>
      </w:docPartPr>
      <w:docPartBody>
        <w:p w:rsidR="005C2D8C" w:rsidRDefault="005C2D8C">
          <w:pPr>
            <w:pStyle w:val="8791A6AF04294CB2BCC07ADAFF4A6147"/>
          </w:pPr>
          <w:r>
            <w:rPr>
              <w:b/>
            </w:rPr>
            <w:t>Faculties &amp; Institutes</w:t>
          </w:r>
        </w:p>
      </w:docPartBody>
    </w:docPart>
    <w:docPart>
      <w:docPartPr>
        <w:name w:val="EB4A3E35E3A8431A8A967E7E0D58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127D-7DB1-4C10-8C88-A8587AE15F1F}"/>
      </w:docPartPr>
      <w:docPartBody>
        <w:p w:rsidR="005C2D8C" w:rsidRDefault="005C2D8C">
          <w:pPr>
            <w:pStyle w:val="EB4A3E35E3A8431A8A967E7E0D5835E2"/>
          </w:pPr>
          <w:r>
            <w:t>Counselling Service</w:t>
          </w:r>
        </w:p>
      </w:docPartBody>
    </w:docPart>
    <w:docPart>
      <w:docPartPr>
        <w:name w:val="2D3DE3845F10490B9BB3CB1CD2DA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9293-3F6C-4CC1-8632-EA6B990FDF6C}"/>
      </w:docPartPr>
      <w:docPartBody>
        <w:p w:rsidR="005C2D8C" w:rsidRDefault="005C2D8C">
          <w:pPr>
            <w:pStyle w:val="2D3DE3845F10490B9BB3CB1CD2DA118D"/>
          </w:pPr>
          <w:r w:rsidRPr="00303B8B">
            <w:rPr>
              <w:rStyle w:val="PlaceholderText"/>
            </w:rPr>
            <w:t>Click here to enter text.</w:t>
          </w:r>
        </w:p>
      </w:docPartBody>
    </w:docPart>
    <w:docPart>
      <w:docPartPr>
        <w:name w:val="CA87FDB0F4734BE282200EBC1923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77CD-06C2-4CB4-B986-383D5FCA6778}"/>
      </w:docPartPr>
      <w:docPartBody>
        <w:p w:rsidR="005C2D8C" w:rsidRDefault="005C2D8C">
          <w:pPr>
            <w:pStyle w:val="CA87FDB0F4734BE282200EBC19231DDC"/>
          </w:pPr>
          <w:r>
            <w:t>Estates &amp; Facilities</w:t>
          </w:r>
        </w:p>
      </w:docPartBody>
    </w:docPart>
    <w:docPart>
      <w:docPartPr>
        <w:name w:val="95B9A9B5F73B4C16B3D85366BD8D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EC9A-BC93-491D-9CA5-1C9A0DFC6EF0}"/>
      </w:docPartPr>
      <w:docPartBody>
        <w:p w:rsidR="005C2D8C" w:rsidRDefault="005C2D8C">
          <w:pPr>
            <w:pStyle w:val="95B9A9B5F73B4C16B3D85366BD8D722A"/>
          </w:pPr>
          <w:r w:rsidRPr="00303B8B">
            <w:rPr>
              <w:rStyle w:val="PlaceholderText"/>
            </w:rPr>
            <w:t>Click here to enter text.</w:t>
          </w:r>
        </w:p>
      </w:docPartBody>
    </w:docPart>
    <w:docPart>
      <w:docPartPr>
        <w:name w:val="ACD8536D52BE4D9EBC336ACBEC6B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143B-79D8-4561-8572-E84BDA0261C1}"/>
      </w:docPartPr>
      <w:docPartBody>
        <w:p w:rsidR="005C2D8C" w:rsidRDefault="005C2D8C">
          <w:pPr>
            <w:pStyle w:val="ACD8536D52BE4D9EBC336ACBEC6BD0E8"/>
          </w:pPr>
          <w:r>
            <w:t>External Relations, Communications &amp; Marketing (includes Alumni)</w:t>
          </w:r>
        </w:p>
      </w:docPartBody>
    </w:docPart>
    <w:docPart>
      <w:docPartPr>
        <w:name w:val="B00E9991FF0B47AABC782565CF7C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6ECC-3315-4F71-9878-F363492A27F2}"/>
      </w:docPartPr>
      <w:docPartBody>
        <w:p w:rsidR="005C2D8C" w:rsidRDefault="005C2D8C">
          <w:pPr>
            <w:pStyle w:val="B00E9991FF0B47AABC782565CF7CA2A2"/>
          </w:pPr>
          <w:r w:rsidRPr="00303B8B">
            <w:rPr>
              <w:rStyle w:val="PlaceholderText"/>
            </w:rPr>
            <w:t>Click here to enter text.</w:t>
          </w:r>
        </w:p>
      </w:docPartBody>
    </w:docPart>
    <w:docPart>
      <w:docPartPr>
        <w:name w:val="489AD88C8E11479BA6CAD5563208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AF02-8AC0-4D2A-B3F7-7828CDAA487B}"/>
      </w:docPartPr>
      <w:docPartBody>
        <w:p w:rsidR="005C2D8C" w:rsidRDefault="005C2D8C">
          <w:pPr>
            <w:pStyle w:val="489AD88C8E11479BA6CAD5563208430B"/>
          </w:pPr>
          <w:r w:rsidRPr="00303B8B">
            <w:rPr>
              <w:rStyle w:val="PlaceholderText"/>
            </w:rPr>
            <w:t>Click here to enter text.</w:t>
          </w:r>
        </w:p>
      </w:docPartBody>
    </w:docPart>
    <w:docPart>
      <w:docPartPr>
        <w:name w:val="D2C39125935C403EA8352E74A7F6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A872-B947-4BE0-85B2-84E0E7A89ACC}"/>
      </w:docPartPr>
      <w:docPartBody>
        <w:p w:rsidR="005C2D8C" w:rsidRDefault="005C2D8C">
          <w:pPr>
            <w:pStyle w:val="D2C39125935C403EA8352E74A7F6D9A2"/>
          </w:pPr>
          <w:r>
            <w:t>Finance</w:t>
          </w:r>
        </w:p>
      </w:docPartBody>
    </w:docPart>
    <w:docPart>
      <w:docPartPr>
        <w:name w:val="93863393F388403DAEE17DC823CA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10FC-363A-4278-9E7C-7CFAC0B539A5}"/>
      </w:docPartPr>
      <w:docPartBody>
        <w:p w:rsidR="005C2D8C" w:rsidRDefault="005C2D8C">
          <w:pPr>
            <w:pStyle w:val="93863393F388403DAEE17DC823CA4A2E"/>
          </w:pPr>
          <w:r w:rsidRPr="00303B8B">
            <w:rPr>
              <w:rStyle w:val="PlaceholderText"/>
            </w:rPr>
            <w:t>Click here to enter text.</w:t>
          </w:r>
        </w:p>
      </w:docPartBody>
    </w:docPart>
    <w:docPart>
      <w:docPartPr>
        <w:name w:val="E498C95A4E4F4AC0AA55F5459E84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E6E9-E1FF-4D4A-A2B0-B173BDE9905A}"/>
      </w:docPartPr>
      <w:docPartBody>
        <w:p w:rsidR="005C2D8C" w:rsidRDefault="005C2D8C">
          <w:pPr>
            <w:pStyle w:val="E498C95A4E4F4AC0AA55F5459E845E05"/>
          </w:pPr>
          <w:r>
            <w:t xml:space="preserve">Governance, Legal &amp; Assurance Services </w:t>
          </w:r>
        </w:p>
      </w:docPartBody>
    </w:docPart>
    <w:docPart>
      <w:docPartPr>
        <w:name w:val="643E9D189C704C6D946A1CE9F9D9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9DB7-040D-4236-B022-A2AD0FDDCBAE}"/>
      </w:docPartPr>
      <w:docPartBody>
        <w:p w:rsidR="005C2D8C" w:rsidRDefault="005C2D8C">
          <w:pPr>
            <w:pStyle w:val="643E9D189C704C6D946A1CE9F9D9F054"/>
          </w:pPr>
          <w:r>
            <w:rPr>
              <w:b/>
            </w:rPr>
            <w:t>Information Services</w:t>
          </w:r>
        </w:p>
      </w:docPartBody>
    </w:docPart>
    <w:docPart>
      <w:docPartPr>
        <w:name w:val="4795C5B5F54E43E8BC5E4B1757CA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A4CE-A825-4CF3-BA0B-4728EA5E1B9C}"/>
      </w:docPartPr>
      <w:docPartBody>
        <w:p w:rsidR="005C2D8C" w:rsidRDefault="005C2D8C">
          <w:pPr>
            <w:pStyle w:val="4795C5B5F54E43E8BC5E4B1757CABDD5"/>
          </w:pPr>
          <w:r w:rsidRPr="00303B8B">
            <w:rPr>
              <w:rStyle w:val="PlaceholderText"/>
            </w:rPr>
            <w:t>Click here to enter text.</w:t>
          </w:r>
        </w:p>
      </w:docPartBody>
    </w:docPart>
    <w:docPart>
      <w:docPartPr>
        <w:name w:val="C5DAB2D680574F2D8E6F18F01CD0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278D-6F50-4C8F-9E4E-562EB9308233}"/>
      </w:docPartPr>
      <w:docPartBody>
        <w:p w:rsidR="005C2D8C" w:rsidRDefault="005C2D8C">
          <w:pPr>
            <w:pStyle w:val="C5DAB2D680574F2D8E6F18F01CD0B256"/>
          </w:pPr>
          <w:r w:rsidRPr="00303B8B">
            <w:rPr>
              <w:rStyle w:val="PlaceholderText"/>
            </w:rPr>
            <w:t>Click here to enter text.</w:t>
          </w:r>
        </w:p>
      </w:docPartBody>
    </w:docPart>
    <w:docPart>
      <w:docPartPr>
        <w:name w:val="ACE8878C8F20425A81D766B7A102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BE18-FD6E-40DA-AFF0-A5DB0B73AC58}"/>
      </w:docPartPr>
      <w:docPartBody>
        <w:p w:rsidR="005C2D8C" w:rsidRDefault="005C2D8C">
          <w:pPr>
            <w:pStyle w:val="ACE8878C8F20425A81D766B7A10207CA"/>
          </w:pPr>
          <w:r>
            <w:t>Registry</w:t>
          </w:r>
        </w:p>
      </w:docPartBody>
    </w:docPart>
    <w:docPart>
      <w:docPartPr>
        <w:name w:val="75DF8FA3E3AF471E83F204679528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D72C-7BB8-4338-AEF9-0A8DABA5E603}"/>
      </w:docPartPr>
      <w:docPartBody>
        <w:p w:rsidR="005C2D8C" w:rsidRDefault="005C2D8C">
          <w:pPr>
            <w:pStyle w:val="75DF8FA3E3AF471E83F204679528D965"/>
          </w:pPr>
          <w:r>
            <w:t>Safety, Health &amp; Environment</w:t>
          </w:r>
        </w:p>
      </w:docPartBody>
    </w:docPart>
    <w:docPart>
      <w:docPartPr>
        <w:name w:val="13E6ADBA62664DF6B6B50E1B9E5C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6C03-78DE-4192-AB45-CA4C783D89F3}"/>
      </w:docPartPr>
      <w:docPartBody>
        <w:p w:rsidR="005C2D8C" w:rsidRDefault="005C2D8C">
          <w:pPr>
            <w:pStyle w:val="13E6ADBA62664DF6B6B50E1B9E5C879F"/>
          </w:pPr>
          <w:r>
            <w:rPr>
              <w:b/>
            </w:rPr>
            <w:t xml:space="preserve">Notes </w:t>
          </w:r>
          <w:r>
            <w:rPr>
              <w:b/>
            </w:rPr>
            <w:br/>
          </w:r>
          <w:r>
            <w:rPr>
              <w:sz w:val="18"/>
              <w:szCs w:val="18"/>
            </w:rPr>
            <w:t>Please use this box to provide more detailed information about y</w:t>
          </w:r>
          <w:r>
            <w:rPr>
              <w:sz w:val="18"/>
              <w:szCs w:val="18"/>
            </w:rPr>
            <w:t>our request – continue on a separate sheet if necessary</w:t>
          </w:r>
        </w:p>
      </w:docPartBody>
    </w:docPart>
    <w:docPart>
      <w:docPartPr>
        <w:name w:val="4371CD9987C947ADA0EF411444B1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F83E-3D9F-49DC-AD6D-A8749031AA54}"/>
      </w:docPartPr>
      <w:docPartBody>
        <w:p w:rsidR="005C2D8C" w:rsidRDefault="005C2D8C">
          <w:pPr>
            <w:pStyle w:val="4371CD9987C947ADA0EF411444B14795"/>
          </w:pPr>
          <w:r>
            <w:t xml:space="preserve"> </w:t>
          </w:r>
        </w:p>
      </w:docPartBody>
    </w:docPart>
    <w:docPart>
      <w:docPartPr>
        <w:name w:val="A820FD7A73AB4482A5C9521BDB31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493C-534F-4973-9CE5-E2F7CABB0209}"/>
      </w:docPartPr>
      <w:docPartBody>
        <w:p w:rsidR="005C2D8C" w:rsidRDefault="005C2D8C">
          <w:pPr>
            <w:pStyle w:val="A820FD7A73AB4482A5C9521BDB31ABDA"/>
          </w:pPr>
          <w:r w:rsidRPr="00BC395F">
            <w:rPr>
              <w:rStyle w:val="PlaceholderText"/>
              <w:b/>
            </w:rPr>
            <w:t>Are you the data subject?</w:t>
          </w:r>
          <w:r>
            <w:rPr>
              <w:rStyle w:val="PlaceholderText"/>
              <w:b/>
            </w:rPr>
            <w:t xml:space="preserve"> </w:t>
          </w:r>
          <w:r w:rsidRPr="006F3DBE">
            <w:rPr>
              <w:rStyle w:val="PlaceholderText"/>
            </w:rPr>
            <w:t>i.e. the individual to whom the information being requested relates</w:t>
          </w:r>
        </w:p>
      </w:docPartBody>
    </w:docPart>
    <w:docPart>
      <w:docPartPr>
        <w:name w:val="AA6B3F8D349942BEA72BB3FC18DB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3C99-3605-43D3-A090-92AEA1190285}"/>
      </w:docPartPr>
      <w:docPartBody>
        <w:p w:rsidR="005C2D8C" w:rsidRDefault="005C2D8C">
          <w:pPr>
            <w:pStyle w:val="AA6B3F8D349942BEA72BB3FC18DBB009"/>
          </w:pPr>
          <w:r>
            <w:t>You must also provide your personal details in the section below</w:t>
          </w:r>
        </w:p>
      </w:docPartBody>
    </w:docPart>
    <w:docPart>
      <w:docPartPr>
        <w:name w:val="45E03789987C4CB995EC2A20B163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3831-FCCE-4299-A92E-5257B44B3C56}"/>
      </w:docPartPr>
      <w:docPartBody>
        <w:p w:rsidR="005C2D8C" w:rsidRDefault="005C2D8C">
          <w:pPr>
            <w:pStyle w:val="45E03789987C4CB995EC2A20B16369FB"/>
          </w:pPr>
          <w:r>
            <w:t>Full Name</w:t>
          </w:r>
        </w:p>
      </w:docPartBody>
    </w:docPart>
    <w:docPart>
      <w:docPartPr>
        <w:name w:val="BD2CB02BD15245C599B63FE3809A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521B-BF51-45EF-80D0-2479595E7C3A}"/>
      </w:docPartPr>
      <w:docPartBody>
        <w:p w:rsidR="005C2D8C" w:rsidRDefault="005C2D8C">
          <w:pPr>
            <w:pStyle w:val="BD2CB02BD15245C599B63FE3809A15AC"/>
          </w:pPr>
          <w:r>
            <w:t xml:space="preserve"> </w:t>
          </w:r>
        </w:p>
      </w:docPartBody>
    </w:docPart>
    <w:docPart>
      <w:docPartPr>
        <w:name w:val="CAD3AB4B27A247DA8498A9A48423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116F-F016-4EA6-B570-5F7289332EC0}"/>
      </w:docPartPr>
      <w:docPartBody>
        <w:p w:rsidR="005C2D8C" w:rsidRDefault="005C2D8C">
          <w:pPr>
            <w:pStyle w:val="CAD3AB4B27A247DA8498A9A48423A7BC"/>
          </w:pPr>
          <w:r>
            <w:t>Address</w:t>
          </w:r>
        </w:p>
      </w:docPartBody>
    </w:docPart>
    <w:docPart>
      <w:docPartPr>
        <w:name w:val="613585A09EAA49CA8A889D0418E8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0776-58F3-46F3-85DA-BAFC84BF5D0B}"/>
      </w:docPartPr>
      <w:docPartBody>
        <w:p w:rsidR="005C2D8C" w:rsidRDefault="005C2D8C">
          <w:pPr>
            <w:pStyle w:val="613585A09EAA49CA8A889D0418E821C6"/>
          </w:pPr>
          <w:r>
            <w:t xml:space="preserve"> </w:t>
          </w:r>
        </w:p>
      </w:docPartBody>
    </w:docPart>
    <w:docPart>
      <w:docPartPr>
        <w:name w:val="6E6C5A41A3A9434D9CA498DE154F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5F1A-3EF0-41FA-9B5C-587A930FADD3}"/>
      </w:docPartPr>
      <w:docPartBody>
        <w:p w:rsidR="005C2D8C" w:rsidRDefault="005C2D8C">
          <w:pPr>
            <w:pStyle w:val="6E6C5A41A3A9434D9CA498DE154F3FDE"/>
          </w:pPr>
          <w:r>
            <w:t xml:space="preserve"> </w:t>
          </w:r>
        </w:p>
      </w:docPartBody>
    </w:docPart>
    <w:docPart>
      <w:docPartPr>
        <w:name w:val="A281B80DAC224E07904285D6EA44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0D2C-C26A-4F8F-A9FC-96A9622DEC1D}"/>
      </w:docPartPr>
      <w:docPartBody>
        <w:p w:rsidR="005C2D8C" w:rsidRDefault="005C2D8C">
          <w:pPr>
            <w:pStyle w:val="A281B80DAC224E07904285D6EA4435D7"/>
          </w:pPr>
          <w:r>
            <w:t>Postcode</w:t>
          </w:r>
        </w:p>
      </w:docPartBody>
    </w:docPart>
    <w:docPart>
      <w:docPartPr>
        <w:name w:val="A4D30FC40CF1447A984E53321123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2F0F-A898-4FBD-B107-717BDE92D0E1}"/>
      </w:docPartPr>
      <w:docPartBody>
        <w:p w:rsidR="005C2D8C" w:rsidRDefault="005C2D8C">
          <w:pPr>
            <w:pStyle w:val="A4D30FC40CF1447A984E53321123E4FE"/>
          </w:pPr>
          <w:r>
            <w:t xml:space="preserve"> </w:t>
          </w:r>
        </w:p>
      </w:docPartBody>
    </w:docPart>
    <w:docPart>
      <w:docPartPr>
        <w:name w:val="EDAB0ADB020B43988865CC639AA0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D43D-A6CC-46C8-A534-94A1B014B6B3}"/>
      </w:docPartPr>
      <w:docPartBody>
        <w:p w:rsidR="005C2D8C" w:rsidRDefault="005C2D8C">
          <w:pPr>
            <w:pStyle w:val="EDAB0ADB020B43988865CC639AA063E3"/>
          </w:pPr>
          <w:r>
            <w:t>Telephone</w:t>
          </w:r>
        </w:p>
      </w:docPartBody>
    </w:docPart>
    <w:docPart>
      <w:docPartPr>
        <w:name w:val="53164E30B94B48538A4C54CC0E1E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889F-C94C-4440-ACE2-EB8A3EE96452}"/>
      </w:docPartPr>
      <w:docPartBody>
        <w:p w:rsidR="005C2D8C" w:rsidRDefault="005C2D8C">
          <w:pPr>
            <w:pStyle w:val="53164E30B94B48538A4C54CC0E1E83DA"/>
          </w:pPr>
          <w:r>
            <w:t xml:space="preserve"> </w:t>
          </w:r>
        </w:p>
      </w:docPartBody>
    </w:docPart>
    <w:docPart>
      <w:docPartPr>
        <w:name w:val="CEC3A158D3F74DF69944B7D75DE5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3D8C-6AF8-42A1-8A09-053D07B9E729}"/>
      </w:docPartPr>
      <w:docPartBody>
        <w:p w:rsidR="005C2D8C" w:rsidRDefault="005C2D8C">
          <w:pPr>
            <w:pStyle w:val="CEC3A158D3F74DF69944B7D75DE5B548"/>
          </w:pPr>
          <w:r>
            <w:t>Email</w:t>
          </w:r>
        </w:p>
      </w:docPartBody>
    </w:docPart>
    <w:docPart>
      <w:docPartPr>
        <w:name w:val="FD16D840D534428B96D1FF0297A2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CF4D-6F1D-4BFC-91AA-DFF31BFE0F75}"/>
      </w:docPartPr>
      <w:docPartBody>
        <w:p w:rsidR="005C2D8C" w:rsidRDefault="005C2D8C">
          <w:pPr>
            <w:pStyle w:val="FD16D840D534428B96D1FF0297A244C7"/>
          </w:pPr>
          <w:r>
            <w:t xml:space="preserve"> </w:t>
          </w:r>
        </w:p>
      </w:docPartBody>
    </w:docPart>
    <w:docPart>
      <w:docPartPr>
        <w:name w:val="091E39AD0A0345458CA6189EEF57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7FE0-57EB-43FF-8858-DD0753B86F41}"/>
      </w:docPartPr>
      <w:docPartBody>
        <w:p w:rsidR="005C2D8C" w:rsidRDefault="005C2D8C">
          <w:pPr>
            <w:pStyle w:val="091E39AD0A0345458CA6189EEF57828F"/>
          </w:pPr>
          <w:r>
            <w:t>Relationship to data subject</w:t>
          </w:r>
        </w:p>
      </w:docPartBody>
    </w:docPart>
    <w:docPart>
      <w:docPartPr>
        <w:name w:val="5BEDD6B3B5C14DADB2E6A86DD514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0F7C-5CF4-4CB3-8E49-44046AD1C887}"/>
      </w:docPartPr>
      <w:docPartBody>
        <w:p w:rsidR="005C2D8C" w:rsidRDefault="005C2D8C">
          <w:pPr>
            <w:pStyle w:val="5BEDD6B3B5C14DADB2E6A86DD51494E3"/>
          </w:pPr>
          <w:r>
            <w:t xml:space="preserve"> </w:t>
          </w:r>
        </w:p>
      </w:docPartBody>
    </w:docPart>
    <w:docPart>
      <w:docPartPr>
        <w:name w:val="4F6A4B3D2A854CDC9F4F77AD373C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9465-E765-4592-B6D1-41BF952B009E}"/>
      </w:docPartPr>
      <w:docPartBody>
        <w:p w:rsidR="005C2D8C" w:rsidRDefault="005C2D8C">
          <w:pPr>
            <w:pStyle w:val="4F6A4B3D2A854CDC9F4F77AD373CFA42"/>
          </w:pPr>
          <w:r>
            <w:rPr>
              <w:b/>
              <w:sz w:val="28"/>
              <w:szCs w:val="28"/>
            </w:rPr>
            <w:t>Declaration</w:t>
          </w:r>
        </w:p>
      </w:docPartBody>
    </w:docPart>
    <w:docPart>
      <w:docPartPr>
        <w:name w:val="48290D34C51A49BEAA2B47739462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5E1E-F7BE-4403-9725-89F3446BC554}"/>
      </w:docPartPr>
      <w:docPartBody>
        <w:p w:rsidR="005C2D8C" w:rsidRDefault="005C2D8C">
          <w:pPr>
            <w:pStyle w:val="48290D34C51A49BEAA2B4773946269D4"/>
          </w:pPr>
          <w:r>
            <w:t>I,</w:t>
          </w:r>
        </w:p>
      </w:docPartBody>
    </w:docPart>
    <w:docPart>
      <w:docPartPr>
        <w:name w:val="F9E8A5A9E55147BDA56D64FDA724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0147-3D69-4498-B749-8D678EBD45AE}"/>
      </w:docPartPr>
      <w:docPartBody>
        <w:p w:rsidR="005C2D8C" w:rsidRDefault="005C2D8C">
          <w:pPr>
            <w:pStyle w:val="F9E8A5A9E55147BDA56D64FDA724ACAB"/>
          </w:pPr>
          <w:r>
            <w:t xml:space="preserve"> </w:t>
          </w:r>
        </w:p>
      </w:docPartBody>
    </w:docPart>
    <w:docPart>
      <w:docPartPr>
        <w:name w:val="BA686AC430F64A49B443372A1420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CF91-8210-4C4D-B468-67BF3C719EFA}"/>
      </w:docPartPr>
      <w:docPartBody>
        <w:p w:rsidR="005C2D8C" w:rsidRDefault="005C2D8C">
          <w:pPr>
            <w:pStyle w:val="BA686AC430F64A49B443372A142080AE"/>
          </w:pPr>
          <w:r>
            <w:t>, certify that the information on this application form</w:t>
          </w:r>
        </w:p>
      </w:docPartBody>
    </w:docPart>
    <w:docPart>
      <w:docPartPr>
        <w:name w:val="0B8318CF7F69487E804E26D71009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4665-45EE-4F9A-A5F3-604A4C1B2201}"/>
      </w:docPartPr>
      <w:docPartBody>
        <w:p w:rsidR="005C2D8C" w:rsidRDefault="005C2D8C">
          <w:pPr>
            <w:pStyle w:val="0B8318CF7F69487E804E26D710090F61"/>
          </w:pPr>
          <w:r>
            <w:t>is true. I understand it is necessary for the University to confirm my / the Data Subject’s identity</w:t>
          </w:r>
        </w:p>
      </w:docPartBody>
    </w:docPart>
    <w:docPart>
      <w:docPartPr>
        <w:name w:val="0609A0F3BDCC4A278A38941CC203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64C-0790-4E5B-A920-A78BE7B03619}"/>
      </w:docPartPr>
      <w:docPartBody>
        <w:p w:rsidR="005C2D8C" w:rsidRDefault="005C2D8C">
          <w:pPr>
            <w:pStyle w:val="0609A0F3BDCC4A278A38941CC2035E3A"/>
          </w:pPr>
          <w:r>
            <w:t xml:space="preserve">before disclosing any personal </w:t>
          </w:r>
          <w:r>
            <w:t>data, and that it may be necessary to obtain further details</w:t>
          </w:r>
        </w:p>
      </w:docPartBody>
    </w:docPart>
    <w:docPart>
      <w:docPartPr>
        <w:name w:val="F6DF713614D041C0AFCA73F0A1A6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8F83-729C-49AD-9E1B-9004414C27A6}"/>
      </w:docPartPr>
      <w:docPartBody>
        <w:p w:rsidR="005C2D8C" w:rsidRDefault="005C2D8C">
          <w:pPr>
            <w:pStyle w:val="F6DF713614D041C0AFCA73F0A1A6BB50"/>
          </w:pPr>
          <w:r>
            <w:t>from me in order for the University to locate the relevant information.</w:t>
          </w:r>
        </w:p>
      </w:docPartBody>
    </w:docPart>
    <w:docPart>
      <w:docPartPr>
        <w:name w:val="C6850D548F994ABEAA0E317D2285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CD1A-0328-4200-9FD5-3C287A265739}"/>
      </w:docPartPr>
      <w:docPartBody>
        <w:p w:rsidR="005C2D8C" w:rsidRDefault="005C2D8C">
          <w:pPr>
            <w:pStyle w:val="C6850D548F994ABEAA0E317D22850B1E"/>
          </w:pPr>
          <w:r>
            <w:t>Signed</w:t>
          </w:r>
        </w:p>
      </w:docPartBody>
    </w:docPart>
    <w:docPart>
      <w:docPartPr>
        <w:name w:val="D3966087D2A84BF980AC89ECBCAA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8B80-C328-46BE-9300-DEFA5BBECD70}"/>
      </w:docPartPr>
      <w:docPartBody>
        <w:p w:rsidR="005C2D8C" w:rsidRDefault="005C2D8C">
          <w:pPr>
            <w:pStyle w:val="D3966087D2A84BF980AC89ECBCAA3A5F"/>
          </w:pPr>
          <w:r>
            <w:t>Date</w:t>
          </w:r>
        </w:p>
      </w:docPartBody>
    </w:docPart>
    <w:docPart>
      <w:docPartPr>
        <w:name w:val="1E1435FC7C904639BBF158F40E71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9608-F45C-4835-8120-C806F85CFC13}"/>
      </w:docPartPr>
      <w:docPartBody>
        <w:p w:rsidR="005C2D8C" w:rsidRDefault="005C2D8C">
          <w:pPr>
            <w:pStyle w:val="1E1435FC7C904639BBF158F40E71AA8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8C"/>
    <w:rsid w:val="005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40E3DA70FD47D389DCCD33919BFF81">
    <w:name w:val="2640E3DA70FD47D389DCCD33919BFF81"/>
  </w:style>
  <w:style w:type="paragraph" w:customStyle="1" w:styleId="3ED6218E672446F392060A20DF6B92D1">
    <w:name w:val="3ED6218E672446F392060A20DF6B92D1"/>
  </w:style>
  <w:style w:type="paragraph" w:customStyle="1" w:styleId="5BDB122AB5AF476F924D6FB423A80036">
    <w:name w:val="5BDB122AB5AF476F924D6FB423A80036"/>
  </w:style>
  <w:style w:type="paragraph" w:customStyle="1" w:styleId="36A7439F1F9C407696CEE99BB7F078BB">
    <w:name w:val="36A7439F1F9C407696CEE99BB7F078BB"/>
  </w:style>
  <w:style w:type="paragraph" w:customStyle="1" w:styleId="0C29322B6CE0486AA06AE7B04CC938FD">
    <w:name w:val="0C29322B6CE0486AA06AE7B04CC938FD"/>
  </w:style>
  <w:style w:type="paragraph" w:customStyle="1" w:styleId="DAD76B32AB7646699E9CA6C43F086BCC">
    <w:name w:val="DAD76B32AB7646699E9CA6C43F086BCC"/>
  </w:style>
  <w:style w:type="paragraph" w:customStyle="1" w:styleId="C46334244132417490D17F1969A476CC">
    <w:name w:val="C46334244132417490D17F1969A476CC"/>
  </w:style>
  <w:style w:type="paragraph" w:customStyle="1" w:styleId="6042E93A1CE14540A82AA0FBFD88580B">
    <w:name w:val="6042E93A1CE14540A82AA0FBFD88580B"/>
  </w:style>
  <w:style w:type="paragraph" w:customStyle="1" w:styleId="55AEC461BEFE41A1968DDC73BBD21A7A">
    <w:name w:val="55AEC461BEFE41A1968DDC73BBD21A7A"/>
  </w:style>
  <w:style w:type="paragraph" w:customStyle="1" w:styleId="AE9403DE6BE44AD486970B2A11498F78">
    <w:name w:val="AE9403DE6BE44AD486970B2A11498F78"/>
  </w:style>
  <w:style w:type="paragraph" w:customStyle="1" w:styleId="232AA918AC8C4F6F9EA535E51B0656A9">
    <w:name w:val="232AA918AC8C4F6F9EA535E51B0656A9"/>
  </w:style>
  <w:style w:type="paragraph" w:customStyle="1" w:styleId="DF87528646B2434CACABA537F663E4C5">
    <w:name w:val="DF87528646B2434CACABA537F663E4C5"/>
  </w:style>
  <w:style w:type="paragraph" w:customStyle="1" w:styleId="08FEBAAD524742028134251B4CF2B9EA">
    <w:name w:val="08FEBAAD524742028134251B4CF2B9EA"/>
  </w:style>
  <w:style w:type="paragraph" w:customStyle="1" w:styleId="2D6CE8D4ACE545FF99B5E6D7929E99E4">
    <w:name w:val="2D6CE8D4ACE545FF99B5E6D7929E99E4"/>
  </w:style>
  <w:style w:type="paragraph" w:customStyle="1" w:styleId="18B0B374E04845C3A244E2D27278C62E">
    <w:name w:val="18B0B374E04845C3A244E2D27278C62E"/>
  </w:style>
  <w:style w:type="paragraph" w:customStyle="1" w:styleId="6F87F78FEE67448BA13BEC187ABD53EB">
    <w:name w:val="6F87F78FEE67448BA13BEC187ABD53EB"/>
  </w:style>
  <w:style w:type="paragraph" w:customStyle="1" w:styleId="27D940C4A2844B7098571AD9AA416112">
    <w:name w:val="27D940C4A2844B7098571AD9AA416112"/>
  </w:style>
  <w:style w:type="paragraph" w:customStyle="1" w:styleId="52DA499002FD4299942DEDBF91D809FC">
    <w:name w:val="52DA499002FD4299942DEDBF91D809FC"/>
  </w:style>
  <w:style w:type="paragraph" w:customStyle="1" w:styleId="EC8CCCCB3C46421BB8C94ED94695A65F">
    <w:name w:val="EC8CCCCB3C46421BB8C94ED94695A65F"/>
  </w:style>
  <w:style w:type="paragraph" w:customStyle="1" w:styleId="6F653BC07CCC4B53B50CB02E4A3D54C1">
    <w:name w:val="6F653BC07CCC4B53B50CB02E4A3D54C1"/>
  </w:style>
  <w:style w:type="paragraph" w:customStyle="1" w:styleId="8467AAE3BD0F4469AF7266279DE81A36">
    <w:name w:val="8467AAE3BD0F4469AF7266279DE81A36"/>
  </w:style>
  <w:style w:type="paragraph" w:customStyle="1" w:styleId="1353192CC2A5407EA8CE4D5553A4707A">
    <w:name w:val="1353192CC2A5407EA8CE4D5553A4707A"/>
  </w:style>
  <w:style w:type="paragraph" w:customStyle="1" w:styleId="0CCA553FE4DB484F9EC8E57BD0BC1BEE">
    <w:name w:val="0CCA553FE4DB484F9EC8E57BD0BC1BEE"/>
  </w:style>
  <w:style w:type="paragraph" w:customStyle="1" w:styleId="085999AA3BC04AD7BEB6C3C15D3A9C8F">
    <w:name w:val="085999AA3BC04AD7BEB6C3C15D3A9C8F"/>
  </w:style>
  <w:style w:type="paragraph" w:customStyle="1" w:styleId="C1D79B9FA43B471DBE5D0443BEE64C19">
    <w:name w:val="C1D79B9FA43B471DBE5D0443BEE64C19"/>
  </w:style>
  <w:style w:type="paragraph" w:customStyle="1" w:styleId="C859A9E7DD7741A4BD5958F973CF3398">
    <w:name w:val="C859A9E7DD7741A4BD5958F973CF3398"/>
  </w:style>
  <w:style w:type="paragraph" w:customStyle="1" w:styleId="858B05B721C24098A287B571D87395D8">
    <w:name w:val="858B05B721C24098A287B571D87395D8"/>
  </w:style>
  <w:style w:type="paragraph" w:customStyle="1" w:styleId="F9B3DAA318894986B9F8D9026789E840">
    <w:name w:val="F9B3DAA318894986B9F8D9026789E840"/>
  </w:style>
  <w:style w:type="paragraph" w:customStyle="1" w:styleId="A326A06940B44F1FA6B60176049C6577">
    <w:name w:val="A326A06940B44F1FA6B60176049C6577"/>
  </w:style>
  <w:style w:type="paragraph" w:customStyle="1" w:styleId="CD7EE08B2E9B4C3F992D2934550A6BF2">
    <w:name w:val="CD7EE08B2E9B4C3F992D2934550A6BF2"/>
  </w:style>
  <w:style w:type="paragraph" w:customStyle="1" w:styleId="61DE9768DEAE484B886767504D19CE1C">
    <w:name w:val="61DE9768DEAE484B886767504D19CE1C"/>
  </w:style>
  <w:style w:type="paragraph" w:customStyle="1" w:styleId="27EA322F916E49F880122AF42B2AE9C6">
    <w:name w:val="27EA322F916E49F880122AF42B2AE9C6"/>
  </w:style>
  <w:style w:type="paragraph" w:customStyle="1" w:styleId="1FAA2C089D744D5284251DDB0AEC184A">
    <w:name w:val="1FAA2C089D744D5284251DDB0AEC184A"/>
  </w:style>
  <w:style w:type="paragraph" w:customStyle="1" w:styleId="18F716690CA34ADF85E280AA63CDF419">
    <w:name w:val="18F716690CA34ADF85E280AA63CDF419"/>
  </w:style>
  <w:style w:type="paragraph" w:customStyle="1" w:styleId="5F99319D6AF14555B965010E17C2A170">
    <w:name w:val="5F99319D6AF14555B965010E17C2A170"/>
  </w:style>
  <w:style w:type="paragraph" w:customStyle="1" w:styleId="7ABA5888C63F4ECCA0574594B23354CE">
    <w:name w:val="7ABA5888C63F4ECCA0574594B23354CE"/>
  </w:style>
  <w:style w:type="paragraph" w:customStyle="1" w:styleId="01E694FC89BD4F559539C38FF77FE889">
    <w:name w:val="01E694FC89BD4F559539C38FF77FE889"/>
  </w:style>
  <w:style w:type="paragraph" w:customStyle="1" w:styleId="A8D9CF48708E48E0A73F87C7D78AAF38">
    <w:name w:val="A8D9CF48708E48E0A73F87C7D78AAF38"/>
  </w:style>
  <w:style w:type="paragraph" w:customStyle="1" w:styleId="2653AE8B57794B79A1706863967DB3F3">
    <w:name w:val="2653AE8B57794B79A1706863967DB3F3"/>
  </w:style>
  <w:style w:type="paragraph" w:customStyle="1" w:styleId="F35C78C4A4DB4671B27E33F09205FA80">
    <w:name w:val="F35C78C4A4DB4671B27E33F09205FA80"/>
  </w:style>
  <w:style w:type="paragraph" w:customStyle="1" w:styleId="180A74180B034BF8BD7D87DB83DB5A50">
    <w:name w:val="180A74180B034BF8BD7D87DB83DB5A50"/>
  </w:style>
  <w:style w:type="paragraph" w:customStyle="1" w:styleId="51BB0E8448BF480899B104AAFD1A6A36">
    <w:name w:val="51BB0E8448BF480899B104AAFD1A6A36"/>
  </w:style>
  <w:style w:type="paragraph" w:customStyle="1" w:styleId="054A577AB1DE4C6682D8B350C864673B">
    <w:name w:val="054A577AB1DE4C6682D8B350C864673B"/>
  </w:style>
  <w:style w:type="paragraph" w:customStyle="1" w:styleId="B46794F8131648DB9DB4017A234C2CD1">
    <w:name w:val="B46794F8131648DB9DB4017A234C2CD1"/>
  </w:style>
  <w:style w:type="paragraph" w:customStyle="1" w:styleId="60915D55EB914850A7D00FD87C376A04">
    <w:name w:val="60915D55EB914850A7D00FD87C376A04"/>
  </w:style>
  <w:style w:type="paragraph" w:customStyle="1" w:styleId="8791A6AF04294CB2BCC07ADAFF4A6147">
    <w:name w:val="8791A6AF04294CB2BCC07ADAFF4A6147"/>
  </w:style>
  <w:style w:type="paragraph" w:customStyle="1" w:styleId="EB4A3E35E3A8431A8A967E7E0D5835E2">
    <w:name w:val="EB4A3E35E3A8431A8A967E7E0D5835E2"/>
  </w:style>
  <w:style w:type="paragraph" w:customStyle="1" w:styleId="2D3DE3845F10490B9BB3CB1CD2DA118D">
    <w:name w:val="2D3DE3845F10490B9BB3CB1CD2DA118D"/>
  </w:style>
  <w:style w:type="paragraph" w:customStyle="1" w:styleId="CA87FDB0F4734BE282200EBC19231DDC">
    <w:name w:val="CA87FDB0F4734BE282200EBC19231DDC"/>
  </w:style>
  <w:style w:type="paragraph" w:customStyle="1" w:styleId="95B9A9B5F73B4C16B3D85366BD8D722A">
    <w:name w:val="95B9A9B5F73B4C16B3D85366BD8D722A"/>
  </w:style>
  <w:style w:type="paragraph" w:customStyle="1" w:styleId="ACD8536D52BE4D9EBC336ACBEC6BD0E8">
    <w:name w:val="ACD8536D52BE4D9EBC336ACBEC6BD0E8"/>
  </w:style>
  <w:style w:type="paragraph" w:customStyle="1" w:styleId="B00E9991FF0B47AABC782565CF7CA2A2">
    <w:name w:val="B00E9991FF0B47AABC782565CF7CA2A2"/>
  </w:style>
  <w:style w:type="paragraph" w:customStyle="1" w:styleId="489AD88C8E11479BA6CAD5563208430B">
    <w:name w:val="489AD88C8E11479BA6CAD5563208430B"/>
  </w:style>
  <w:style w:type="paragraph" w:customStyle="1" w:styleId="D2C39125935C403EA8352E74A7F6D9A2">
    <w:name w:val="D2C39125935C403EA8352E74A7F6D9A2"/>
  </w:style>
  <w:style w:type="paragraph" w:customStyle="1" w:styleId="93863393F388403DAEE17DC823CA4A2E">
    <w:name w:val="93863393F388403DAEE17DC823CA4A2E"/>
  </w:style>
  <w:style w:type="paragraph" w:customStyle="1" w:styleId="E498C95A4E4F4AC0AA55F5459E845E05">
    <w:name w:val="E498C95A4E4F4AC0AA55F5459E845E05"/>
  </w:style>
  <w:style w:type="paragraph" w:customStyle="1" w:styleId="643E9D189C704C6D946A1CE9F9D9F054">
    <w:name w:val="643E9D189C704C6D946A1CE9F9D9F054"/>
  </w:style>
  <w:style w:type="paragraph" w:customStyle="1" w:styleId="4795C5B5F54E43E8BC5E4B1757CABDD5">
    <w:name w:val="4795C5B5F54E43E8BC5E4B1757CABDD5"/>
  </w:style>
  <w:style w:type="paragraph" w:customStyle="1" w:styleId="C5DAB2D680574F2D8E6F18F01CD0B256">
    <w:name w:val="C5DAB2D680574F2D8E6F18F01CD0B256"/>
  </w:style>
  <w:style w:type="paragraph" w:customStyle="1" w:styleId="ACE8878C8F20425A81D766B7A10207CA">
    <w:name w:val="ACE8878C8F20425A81D766B7A10207CA"/>
  </w:style>
  <w:style w:type="paragraph" w:customStyle="1" w:styleId="75DF8FA3E3AF471E83F204679528D965">
    <w:name w:val="75DF8FA3E3AF471E83F204679528D965"/>
  </w:style>
  <w:style w:type="paragraph" w:customStyle="1" w:styleId="13E6ADBA62664DF6B6B50E1B9E5C879F">
    <w:name w:val="13E6ADBA62664DF6B6B50E1B9E5C879F"/>
  </w:style>
  <w:style w:type="paragraph" w:customStyle="1" w:styleId="4371CD9987C947ADA0EF411444B14795">
    <w:name w:val="4371CD9987C947ADA0EF411444B14795"/>
  </w:style>
  <w:style w:type="paragraph" w:customStyle="1" w:styleId="A820FD7A73AB4482A5C9521BDB31ABDA">
    <w:name w:val="A820FD7A73AB4482A5C9521BDB31ABDA"/>
  </w:style>
  <w:style w:type="paragraph" w:customStyle="1" w:styleId="AA6B3F8D349942BEA72BB3FC18DBB009">
    <w:name w:val="AA6B3F8D349942BEA72BB3FC18DBB009"/>
  </w:style>
  <w:style w:type="paragraph" w:customStyle="1" w:styleId="45E03789987C4CB995EC2A20B16369FB">
    <w:name w:val="45E03789987C4CB995EC2A20B16369FB"/>
  </w:style>
  <w:style w:type="paragraph" w:customStyle="1" w:styleId="BD2CB02BD15245C599B63FE3809A15AC">
    <w:name w:val="BD2CB02BD15245C599B63FE3809A15AC"/>
  </w:style>
  <w:style w:type="paragraph" w:customStyle="1" w:styleId="CAD3AB4B27A247DA8498A9A48423A7BC">
    <w:name w:val="CAD3AB4B27A247DA8498A9A48423A7BC"/>
  </w:style>
  <w:style w:type="paragraph" w:customStyle="1" w:styleId="613585A09EAA49CA8A889D0418E821C6">
    <w:name w:val="613585A09EAA49CA8A889D0418E821C6"/>
  </w:style>
  <w:style w:type="paragraph" w:customStyle="1" w:styleId="6E6C5A41A3A9434D9CA498DE154F3FDE">
    <w:name w:val="6E6C5A41A3A9434D9CA498DE154F3FDE"/>
  </w:style>
  <w:style w:type="paragraph" w:customStyle="1" w:styleId="A281B80DAC224E07904285D6EA4435D7">
    <w:name w:val="A281B80DAC224E07904285D6EA4435D7"/>
  </w:style>
  <w:style w:type="paragraph" w:customStyle="1" w:styleId="A4D30FC40CF1447A984E53321123E4FE">
    <w:name w:val="A4D30FC40CF1447A984E53321123E4FE"/>
  </w:style>
  <w:style w:type="paragraph" w:customStyle="1" w:styleId="EDAB0ADB020B43988865CC639AA063E3">
    <w:name w:val="EDAB0ADB020B43988865CC639AA063E3"/>
  </w:style>
  <w:style w:type="paragraph" w:customStyle="1" w:styleId="53164E30B94B48538A4C54CC0E1E83DA">
    <w:name w:val="53164E30B94B48538A4C54CC0E1E83DA"/>
  </w:style>
  <w:style w:type="paragraph" w:customStyle="1" w:styleId="CEC3A158D3F74DF69944B7D75DE5B548">
    <w:name w:val="CEC3A158D3F74DF69944B7D75DE5B548"/>
  </w:style>
  <w:style w:type="paragraph" w:customStyle="1" w:styleId="FD16D840D534428B96D1FF0297A244C7">
    <w:name w:val="FD16D840D534428B96D1FF0297A244C7"/>
  </w:style>
  <w:style w:type="paragraph" w:customStyle="1" w:styleId="091E39AD0A0345458CA6189EEF57828F">
    <w:name w:val="091E39AD0A0345458CA6189EEF57828F"/>
  </w:style>
  <w:style w:type="paragraph" w:customStyle="1" w:styleId="5BEDD6B3B5C14DADB2E6A86DD51494E3">
    <w:name w:val="5BEDD6B3B5C14DADB2E6A86DD51494E3"/>
  </w:style>
  <w:style w:type="paragraph" w:customStyle="1" w:styleId="4F6A4B3D2A854CDC9F4F77AD373CFA42">
    <w:name w:val="4F6A4B3D2A854CDC9F4F77AD373CFA42"/>
  </w:style>
  <w:style w:type="paragraph" w:customStyle="1" w:styleId="48290D34C51A49BEAA2B4773946269D4">
    <w:name w:val="48290D34C51A49BEAA2B4773946269D4"/>
  </w:style>
  <w:style w:type="paragraph" w:customStyle="1" w:styleId="F9E8A5A9E55147BDA56D64FDA724ACAB">
    <w:name w:val="F9E8A5A9E55147BDA56D64FDA724ACAB"/>
  </w:style>
  <w:style w:type="paragraph" w:customStyle="1" w:styleId="BA686AC430F64A49B443372A142080AE">
    <w:name w:val="BA686AC430F64A49B443372A142080AE"/>
  </w:style>
  <w:style w:type="paragraph" w:customStyle="1" w:styleId="0B8318CF7F69487E804E26D710090F61">
    <w:name w:val="0B8318CF7F69487E804E26D710090F61"/>
  </w:style>
  <w:style w:type="paragraph" w:customStyle="1" w:styleId="0609A0F3BDCC4A278A38941CC2035E3A">
    <w:name w:val="0609A0F3BDCC4A278A38941CC2035E3A"/>
  </w:style>
  <w:style w:type="paragraph" w:customStyle="1" w:styleId="F6DF713614D041C0AFCA73F0A1A6BB50">
    <w:name w:val="F6DF713614D041C0AFCA73F0A1A6BB50"/>
  </w:style>
  <w:style w:type="paragraph" w:customStyle="1" w:styleId="C6850D548F994ABEAA0E317D22850B1E">
    <w:name w:val="C6850D548F994ABEAA0E317D22850B1E"/>
  </w:style>
  <w:style w:type="paragraph" w:customStyle="1" w:styleId="D3966087D2A84BF980AC89ECBCAA3A5F">
    <w:name w:val="D3966087D2A84BF980AC89ECBCAA3A5F"/>
  </w:style>
  <w:style w:type="paragraph" w:customStyle="1" w:styleId="1E1435FC7C904639BBF158F40E71AA80">
    <w:name w:val="1E1435FC7C904639BBF158F40E71A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SAR2</Template>
  <TotalTime>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George’s University of London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SAR-GDPR</dc:title>
  <dc:creator>Claire Morrissey</dc:creator>
  <cp:lastModifiedBy>Sebastian</cp:lastModifiedBy>
  <cp:revision>2</cp:revision>
  <cp:lastPrinted>2012-06-01T13:33:00Z</cp:lastPrinted>
  <dcterms:created xsi:type="dcterms:W3CDTF">2018-04-26T19:32:00Z</dcterms:created>
  <dcterms:modified xsi:type="dcterms:W3CDTF">2019-09-26T12:43:45Z</dcterms:modified>
  <cp:keywords>
  </cp:keywords>
  <dc:subject>
  </dc:subject>
</cp:coreProperties>
</file>