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347" w:type="pct"/>
        <w:tblLook w:val="0660" w:firstRow="1" w:lastRow="1" w:firstColumn="0" w:lastColumn="0" w:noHBand="1" w:noVBand="1"/>
        <w:tblDescription w:val="Title"/>
      </w:tblPr>
      <w:tblGrid>
        <w:gridCol w:w="7230"/>
      </w:tblGrid>
      <w:tr w:rsidR="005D5BF5" w:rsidTr="00D36CB2" w14:paraId="2578D97C"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14:paraId="3A09CFE2" w14:textId="77777777">
            <w:pPr>
              <w:pStyle w:val="TableSpace"/>
              <w:rPr>
                <w:color w:val="0070C0"/>
                <w:sz w:val="48"/>
                <w:szCs w:val="48"/>
              </w:rPr>
            </w:pPr>
          </w:p>
        </w:tc>
      </w:tr>
      <w:tr w:rsidR="003E3526" w:rsidTr="00D36CB2" w14:paraId="27F19093" w14:textId="77777777">
        <w:tc>
          <w:tcPr>
            <w:tcW w:w="5000" w:type="pct"/>
          </w:tcPr>
          <w:p w:rsidRPr="00D80D9A" w:rsidR="003E3526" w:rsidRDefault="003E3526" w14:paraId="283C2F5B" w14:textId="77777777">
            <w:pPr>
              <w:pStyle w:val="TableSpace"/>
              <w:rPr>
                <w:color w:val="0070C0"/>
                <w:sz w:val="48"/>
                <w:szCs w:val="48"/>
              </w:rPr>
            </w:pPr>
          </w:p>
        </w:tc>
      </w:tr>
      <w:tr w:rsidR="005D5BF5" w:rsidTr="00D36CB2" w14:paraId="44CF0F7A" w14:textId="77777777">
        <w:tc>
          <w:tcPr>
            <w:tcW w:w="5000" w:type="pct"/>
          </w:tcPr>
          <w:p w:rsidRPr="00D80D9A" w:rsidR="005D5BF5" w:rsidP="005560A3" w:rsidRDefault="00A0001C" w14:paraId="79441B0F" w14:textId="45A6F773">
            <w:pPr>
              <w:pStyle w:val="Title"/>
              <w:rPr>
                <w:color w:val="0070C0"/>
                <w:sz w:val="48"/>
                <w:szCs w:val="48"/>
              </w:rPr>
            </w:pPr>
            <w:r>
              <w:rPr>
                <w:color w:val="0070C0"/>
                <w:sz w:val="48"/>
                <w:szCs w:val="48"/>
              </w:rPr>
              <w:t>JUNE</w:t>
            </w:r>
            <w:r w:rsidR="0037157F">
              <w:rPr>
                <w:color w:val="0070C0"/>
                <w:sz w:val="48"/>
                <w:szCs w:val="48"/>
              </w:rPr>
              <w:t xml:space="preserve"> 2021 </w:t>
            </w:r>
            <w:r w:rsidRPr="00D80D9A" w:rsidR="00D32517">
              <w:rPr>
                <w:color w:val="0070C0"/>
                <w:sz w:val="48"/>
                <w:szCs w:val="48"/>
              </w:rPr>
              <w:t>Newsletter</w:t>
            </w:r>
          </w:p>
        </w:tc>
      </w:tr>
      <w:tr w:rsidRPr="00AF1EE8" w:rsidR="005D5BF5" w:rsidTr="00D36CB2" w14:paraId="28DDA589" w14:textId="77777777">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14:paraId="56918D11" w14:textId="77777777">
            <w:pPr>
              <w:pStyle w:val="TableSpace"/>
              <w:rPr>
                <w:sz w:val="28"/>
                <w:szCs w:val="28"/>
              </w:rPr>
            </w:pPr>
          </w:p>
        </w:tc>
      </w:tr>
    </w:tbl>
    <w:p w:rsidRPr="00D5029C" w:rsidR="00DA1DFC" w:rsidP="00D5029C" w:rsidRDefault="00D32517" w14:paraId="5A2442DF" w14:textId="7777777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4A9935BB" wp14:anchorId="27B44A75">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37"/>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A0001C" w:rsidP="00A0001C" w:rsidRDefault="00A0001C" w14:paraId="7E0DCBCC" w14:textId="5C6ABE2B">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Pr>
                                      <w:b/>
                                      <w:caps/>
                                      <w:color w:val="000000" w:themeColor="text1"/>
                                      <w:spacing w:val="15"/>
                                      <w:sz w:val="32"/>
                                      <w:szCs w:val="32"/>
                                    </w:rPr>
                                    <w:t xml:space="preserve">  </w:t>
                                  </w:r>
                                  <w:r w:rsidRPr="00F9455A">
                                    <w:rPr>
                                      <w:b/>
                                      <w:caps/>
                                      <w:color w:val="000000" w:themeColor="text1"/>
                                      <w:spacing w:val="15"/>
                                      <w:sz w:val="32"/>
                                      <w:szCs w:val="32"/>
                                    </w:rPr>
                                    <w:t>Events</w:t>
                                  </w:r>
                                </w:p>
                                <w:sdt>
                                  <w:sdtPr>
                                    <w:rPr>
                                      <w:caps/>
                                      <w:spacing w:val="15"/>
                                      <w:sz w:val="32"/>
                                      <w:szCs w:val="32"/>
                                    </w:rPr>
                                    <w:id w:val="-291984974"/>
                                    <w:placeholder>
                                      <w:docPart w:val="638D3FD845A443D8919223640BB2B278"/>
                                    </w:placeholder>
                                    <w:date w:fullDate="2021-06-30T00:00:00Z">
                                      <w:dateFormat w:val="MMMM d"/>
                                      <w:lid w:val="en-US"/>
                                      <w:storeMappedDataAs w:val="dateTime"/>
                                      <w:calendar w:val="gregorian"/>
                                    </w:date>
                                  </w:sdtPr>
                                  <w:sdtEndPr/>
                                  <w:sdtContent>
                                    <w:p w:rsidRPr="00F9455A" w:rsidR="00A0001C" w:rsidP="00A0001C" w:rsidRDefault="00A0001C" w14:paraId="72504EB0" w14:textId="18FD737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June 30</w:t>
                                      </w:r>
                                    </w:p>
                                  </w:sdtContent>
                                </w:sdt>
                                <w:p w:rsidRPr="00CC673F" w:rsidR="00A0001C" w:rsidP="00A0001C" w:rsidRDefault="00A0001C" w14:paraId="0DE7A044" w14:textId="470D699C">
                                  <w:pPr>
                                    <w:rPr>
                                      <w:sz w:val="28"/>
                                      <w:szCs w:val="28"/>
                                    </w:rPr>
                                  </w:pPr>
                                  <w:r>
                                    <w:rPr>
                                      <w:sz w:val="28"/>
                                      <w:szCs w:val="28"/>
                                    </w:rPr>
                                    <w:t>JENNEROSITY</w:t>
                                  </w:r>
                                </w:p>
                                <w:sdt>
                                  <w:sdtPr>
                                    <w:rPr>
                                      <w:caps/>
                                      <w:spacing w:val="15"/>
                                      <w:sz w:val="32"/>
                                      <w:szCs w:val="32"/>
                                    </w:rPr>
                                    <w:id w:val="-2058077704"/>
                                    <w:placeholder>
                                      <w:docPart w:val="CC19CF2B3362468DB7775023BCC26DEF"/>
                                    </w:placeholder>
                                    <w:date w:fullDate="2021-10-01T00:00:00Z">
                                      <w:dateFormat w:val="MMMM d"/>
                                      <w:lid w:val="en-US"/>
                                      <w:storeMappedDataAs w:val="dateTime"/>
                                      <w:calendar w:val="gregorian"/>
                                    </w:date>
                                  </w:sdtPr>
                                  <w:sdtEndPr/>
                                  <w:sdtContent>
                                    <w:p w:rsidRPr="00081C88" w:rsidR="00A0001C" w:rsidP="00A0001C" w:rsidRDefault="007B5F5E" w14:paraId="09FBFA97" w14:textId="1C40242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w:t>
                                      </w:r>
                                    </w:p>
                                  </w:sdtContent>
                                </w:sdt>
                                <w:p w:rsidR="00A0001C" w:rsidP="00A0001C" w:rsidRDefault="007B5F5E" w14:paraId="22C93AF0" w14:textId="7D26A01C">
                                  <w:pPr>
                                    <w:rPr>
                                      <w:sz w:val="28"/>
                                      <w:szCs w:val="28"/>
                                    </w:rPr>
                                  </w:pPr>
                                  <w:r>
                                    <w:rPr>
                                      <w:sz w:val="28"/>
                                      <w:szCs w:val="28"/>
                                    </w:rPr>
                                    <w:t>INTERTB</w:t>
                                  </w:r>
                                </w:p>
                                <w:sdt>
                                  <w:sdtPr>
                                    <w:rPr>
                                      <w:caps/>
                                      <w:spacing w:val="15"/>
                                      <w:sz w:val="32"/>
                                      <w:szCs w:val="32"/>
                                    </w:rPr>
                                    <w:id w:val="364260168"/>
                                    <w:placeholder>
                                      <w:docPart w:val="39A28A56C8CC4F6DB155594B96841247"/>
                                    </w:placeholder>
                                    <w:date w:fullDate="2021-10-20T00:00:00Z">
                                      <w:dateFormat w:val="MMMM d"/>
                                      <w:lid w:val="en-US"/>
                                      <w:storeMappedDataAs w:val="dateTime"/>
                                      <w:calendar w:val="gregorian"/>
                                    </w:date>
                                  </w:sdtPr>
                                  <w:sdtEndPr/>
                                  <w:sdtContent>
                                    <w:p w:rsidRPr="00F9455A" w:rsidR="00A0001C" w:rsidP="00A0001C" w:rsidRDefault="007B5F5E" w14:paraId="1CE6D8FD" w14:textId="3A06020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20</w:t>
                                      </w:r>
                                    </w:p>
                                  </w:sdtContent>
                                </w:sdt>
                                <w:p w:rsidR="00F2785F" w:rsidRDefault="007B5F5E" w14:paraId="1710B1DC" w14:textId="0FC4A64F">
                                  <w:pPr>
                                    <w:rPr>
                                      <w:sz w:val="28"/>
                                      <w:szCs w:val="28"/>
                                    </w:rPr>
                                  </w:pPr>
                                  <w:r w:rsidRPr="007B5F5E">
                                    <w:rPr>
                                      <w:sz w:val="28"/>
                                      <w:szCs w:val="28"/>
                                    </w:rPr>
                                    <w:t>Jenner Day</w:t>
                                  </w:r>
                                </w:p>
                                <w:p w:rsidRPr="007B5F5E" w:rsidR="00A66C40" w:rsidRDefault="00A66C40" w14:paraId="062CE3DE" w14:textId="77777777">
                                  <w:pPr>
                                    <w:rPr>
                                      <w:sz w:val="28"/>
                                      <w:szCs w:val="28"/>
                                    </w:rPr>
                                  </w:pPr>
                                </w:p>
                                <w:tbl>
                                  <w:tblPr>
                                    <w:tblW w:w="4955" w:type="pct"/>
                                    <w:jc w:val="center"/>
                                    <w:tblLook w:val="04A0" w:firstRow="1" w:lastRow="0" w:firstColumn="1" w:lastColumn="0" w:noHBand="0" w:noVBand="1"/>
                                    <w:tblDescription w:val="Announcement table"/>
                                  </w:tblPr>
                                  <w:tblGrid>
                                    <w:gridCol w:w="3010"/>
                                  </w:tblGrid>
                                  <w:tr w:rsidRPr="007B5F5E" w:rsidR="00F9455A" w:rsidTr="00D13ADB" w14:paraId="3FFE716C" w14:textId="77777777">
                                    <w:trPr>
                                      <w:trHeight w:val="80"/>
                                      <w:jc w:val="center"/>
                                    </w:trPr>
                                    <w:tc>
                                      <w:tcPr>
                                        <w:tcW w:w="2995" w:type="dxa"/>
                                        <w:tcBorders>
                                          <w:bottom w:val="nil"/>
                                        </w:tcBorders>
                                      </w:tcPr>
                                      <w:p w:rsidRPr="007B5F5E" w:rsidR="00F9455A" w:rsidP="00A05910" w:rsidRDefault="00F9455A" w14:paraId="57BB1AC2" w14:textId="77777777">
                                        <w:pPr>
                                          <w:spacing w:before="0" w:after="0" w:line="80" w:lineRule="exact"/>
                                          <w:rPr>
                                            <w:sz w:val="28"/>
                                            <w:szCs w:val="28"/>
                                          </w:rPr>
                                        </w:pPr>
                                        <w:bookmarkStart w:name="_Hlk56168126" w:id="0"/>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9">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69"/>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 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0">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2">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160326" w:rsidP="00160326" w:rsidRDefault="00160326" w14:paraId="01C103FB" w14:textId="77777777">
                                              <w:pPr>
                                                <w:rPr>
                                                  <w:rFonts w:asciiTheme="majorHAnsi" w:hAnsiTheme="majorHAnsi"/>
                                                  <w:b/>
                                                  <w:sz w:val="24"/>
                                                  <w:szCs w:val="24"/>
                                                </w:rPr>
                                              </w:pPr>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0"/>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7B44A75">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37"/>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A0001C" w:rsidP="00A0001C" w:rsidRDefault="00A0001C" w14:paraId="7E0DCBCC" w14:textId="5C6ABE2B">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Pr>
                                <w:b/>
                                <w:caps/>
                                <w:color w:val="000000" w:themeColor="text1"/>
                                <w:spacing w:val="15"/>
                                <w:sz w:val="32"/>
                                <w:szCs w:val="32"/>
                              </w:rPr>
                              <w:t xml:space="preserve">  </w:t>
                            </w:r>
                            <w:r w:rsidRPr="00F9455A">
                              <w:rPr>
                                <w:b/>
                                <w:caps/>
                                <w:color w:val="000000" w:themeColor="text1"/>
                                <w:spacing w:val="15"/>
                                <w:sz w:val="32"/>
                                <w:szCs w:val="32"/>
                              </w:rPr>
                              <w:t>Events</w:t>
                            </w:r>
                          </w:p>
                          <w:sdt>
                            <w:sdtPr>
                              <w:rPr>
                                <w:caps/>
                                <w:spacing w:val="15"/>
                                <w:sz w:val="32"/>
                                <w:szCs w:val="32"/>
                              </w:rPr>
                              <w:id w:val="-291984974"/>
                              <w:placeholder>
                                <w:docPart w:val="638D3FD845A443D8919223640BB2B278"/>
                              </w:placeholder>
                              <w:date w:fullDate="2021-06-30T00:00:00Z">
                                <w:dateFormat w:val="MMMM d"/>
                                <w:lid w:val="en-US"/>
                                <w:storeMappedDataAs w:val="dateTime"/>
                                <w:calendar w:val="gregorian"/>
                              </w:date>
                            </w:sdtPr>
                            <w:sdtEndPr/>
                            <w:sdtContent>
                              <w:p w:rsidRPr="00F9455A" w:rsidR="00A0001C" w:rsidP="00A0001C" w:rsidRDefault="00A0001C" w14:paraId="72504EB0" w14:textId="18FD737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June 30</w:t>
                                </w:r>
                              </w:p>
                            </w:sdtContent>
                          </w:sdt>
                          <w:p w:rsidRPr="00CC673F" w:rsidR="00A0001C" w:rsidP="00A0001C" w:rsidRDefault="00A0001C" w14:paraId="0DE7A044" w14:textId="470D699C">
                            <w:pPr>
                              <w:rPr>
                                <w:sz w:val="28"/>
                                <w:szCs w:val="28"/>
                              </w:rPr>
                            </w:pPr>
                            <w:r>
                              <w:rPr>
                                <w:sz w:val="28"/>
                                <w:szCs w:val="28"/>
                              </w:rPr>
                              <w:t>JENNEROSITY</w:t>
                            </w:r>
                          </w:p>
                          <w:sdt>
                            <w:sdtPr>
                              <w:rPr>
                                <w:caps/>
                                <w:spacing w:val="15"/>
                                <w:sz w:val="32"/>
                                <w:szCs w:val="32"/>
                              </w:rPr>
                              <w:id w:val="-2058077704"/>
                              <w:placeholder>
                                <w:docPart w:val="CC19CF2B3362468DB7775023BCC26DEF"/>
                              </w:placeholder>
                              <w:date w:fullDate="2021-10-01T00:00:00Z">
                                <w:dateFormat w:val="MMMM d"/>
                                <w:lid w:val="en-US"/>
                                <w:storeMappedDataAs w:val="dateTime"/>
                                <w:calendar w:val="gregorian"/>
                              </w:date>
                            </w:sdtPr>
                            <w:sdtEndPr/>
                            <w:sdtContent>
                              <w:p w:rsidRPr="00081C88" w:rsidR="00A0001C" w:rsidP="00A0001C" w:rsidRDefault="007B5F5E" w14:paraId="09FBFA97" w14:textId="1C40242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w:t>
                                </w:r>
                              </w:p>
                            </w:sdtContent>
                          </w:sdt>
                          <w:p w:rsidR="00A0001C" w:rsidP="00A0001C" w:rsidRDefault="007B5F5E" w14:paraId="22C93AF0" w14:textId="7D26A01C">
                            <w:pPr>
                              <w:rPr>
                                <w:sz w:val="28"/>
                                <w:szCs w:val="28"/>
                              </w:rPr>
                            </w:pPr>
                            <w:r>
                              <w:rPr>
                                <w:sz w:val="28"/>
                                <w:szCs w:val="28"/>
                              </w:rPr>
                              <w:t>INTERTB</w:t>
                            </w:r>
                          </w:p>
                          <w:sdt>
                            <w:sdtPr>
                              <w:rPr>
                                <w:caps/>
                                <w:spacing w:val="15"/>
                                <w:sz w:val="32"/>
                                <w:szCs w:val="32"/>
                              </w:rPr>
                              <w:id w:val="364260168"/>
                              <w:placeholder>
                                <w:docPart w:val="39A28A56C8CC4F6DB155594B96841247"/>
                              </w:placeholder>
                              <w:date w:fullDate="2021-10-20T00:00:00Z">
                                <w:dateFormat w:val="MMMM d"/>
                                <w:lid w:val="en-US"/>
                                <w:storeMappedDataAs w:val="dateTime"/>
                                <w:calendar w:val="gregorian"/>
                              </w:date>
                            </w:sdtPr>
                            <w:sdtEndPr/>
                            <w:sdtContent>
                              <w:p w:rsidRPr="00F9455A" w:rsidR="00A0001C" w:rsidP="00A0001C" w:rsidRDefault="007B5F5E" w14:paraId="1CE6D8FD" w14:textId="3A06020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20</w:t>
                                </w:r>
                              </w:p>
                            </w:sdtContent>
                          </w:sdt>
                          <w:p w:rsidR="00F2785F" w:rsidRDefault="007B5F5E" w14:paraId="1710B1DC" w14:textId="0FC4A64F">
                            <w:pPr>
                              <w:rPr>
                                <w:sz w:val="28"/>
                                <w:szCs w:val="28"/>
                              </w:rPr>
                            </w:pPr>
                            <w:r w:rsidRPr="007B5F5E">
                              <w:rPr>
                                <w:sz w:val="28"/>
                                <w:szCs w:val="28"/>
                              </w:rPr>
                              <w:t>Jenner Day</w:t>
                            </w:r>
                          </w:p>
                          <w:p w:rsidRPr="007B5F5E" w:rsidR="00A66C40" w:rsidRDefault="00A66C40" w14:paraId="062CE3DE" w14:textId="77777777">
                            <w:pPr>
                              <w:rPr>
                                <w:sz w:val="28"/>
                                <w:szCs w:val="28"/>
                              </w:rPr>
                            </w:pPr>
                          </w:p>
                          <w:tbl>
                            <w:tblPr>
                              <w:tblW w:w="4955" w:type="pct"/>
                              <w:jc w:val="center"/>
                              <w:tblLook w:val="04A0" w:firstRow="1" w:lastRow="0" w:firstColumn="1" w:lastColumn="0" w:noHBand="0" w:noVBand="1"/>
                              <w:tblDescription w:val="Announcement table"/>
                            </w:tblPr>
                            <w:tblGrid>
                              <w:gridCol w:w="3010"/>
                            </w:tblGrid>
                            <w:tr w:rsidRPr="007B5F5E" w:rsidR="00F9455A" w:rsidTr="00D13ADB" w14:paraId="3FFE716C" w14:textId="77777777">
                              <w:trPr>
                                <w:trHeight w:val="80"/>
                                <w:jc w:val="center"/>
                              </w:trPr>
                              <w:tc>
                                <w:tcPr>
                                  <w:tcW w:w="2995" w:type="dxa"/>
                                  <w:tcBorders>
                                    <w:bottom w:val="nil"/>
                                  </w:tcBorders>
                                </w:tcPr>
                                <w:p w:rsidRPr="007B5F5E" w:rsidR="00F9455A" w:rsidP="00A05910" w:rsidRDefault="00F9455A" w14:paraId="57BB1AC2" w14:textId="77777777">
                                  <w:pPr>
                                    <w:spacing w:before="0" w:after="0" w:line="80" w:lineRule="exact"/>
                                    <w:rPr>
                                      <w:sz w:val="28"/>
                                      <w:szCs w:val="28"/>
                                    </w:rPr>
                                  </w:pPr>
                                  <w:bookmarkStart w:name="_Hlk56168126" w:id="1"/>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13">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69"/>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 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4">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5">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6">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00160326" w:rsidP="00160326" w:rsidRDefault="00160326" w14:paraId="01C103FB" w14:textId="77777777">
                                        <w:pPr>
                                          <w:rPr>
                                            <w:rFonts w:asciiTheme="majorHAnsi" w:hAnsiTheme="majorHAnsi"/>
                                            <w:b/>
                                            <w:sz w:val="24"/>
                                            <w:szCs w:val="24"/>
                                          </w:rPr>
                                        </w:pPr>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1"/>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v:textbox>
                <w10:wrap type="square" side="left" anchorx="page" anchory="margin"/>
              </v:shape>
            </w:pict>
          </mc:Fallback>
        </mc:AlternateContent>
      </w:r>
      <w:r w:rsidR="00DA1DFC">
        <w:rPr>
          <w:b/>
          <w:sz w:val="28"/>
          <w:szCs w:val="28"/>
        </w:rPr>
        <w:t>Welcome to new STAFF</w:t>
      </w:r>
    </w:p>
    <w:p w:rsidRPr="00636229" w:rsidR="00DA1DFC" w:rsidP="00960CBF" w:rsidRDefault="00DA1DFC" w14:paraId="3C265781" w14:textId="77777777">
      <w:pPr>
        <w:tabs>
          <w:tab w:val="left" w:pos="2220"/>
        </w:tabs>
        <w:spacing w:before="0" w:after="0"/>
        <w:rPr>
          <w:rFonts w:eastAsia="Times New Roman" w:cs="Times New Roman"/>
          <w:sz w:val="22"/>
          <w:szCs w:val="22"/>
          <w:lang w:val="en-GB" w:eastAsia="en-GB"/>
        </w:rPr>
      </w:pPr>
    </w:p>
    <w:p w:rsidR="000D7388" w:rsidP="00531ED8" w:rsidRDefault="000D7388" w14:paraId="1BFF0484" w14:textId="7A59705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Welcome to the following staff who joined us recently:</w:t>
      </w:r>
    </w:p>
    <w:p w:rsidR="00F618FB" w:rsidP="00531ED8" w:rsidRDefault="00F618FB" w14:paraId="5437E0EB" w14:textId="7EBC886F">
      <w:pPr>
        <w:tabs>
          <w:tab w:val="left" w:pos="2220"/>
        </w:tabs>
        <w:spacing w:before="0" w:after="0"/>
        <w:rPr>
          <w:rFonts w:eastAsia="Times New Roman" w:cs="Times New Roman"/>
          <w:sz w:val="22"/>
          <w:szCs w:val="22"/>
          <w:lang w:val="en-GB" w:eastAsia="en-GB"/>
        </w:rPr>
      </w:pPr>
    </w:p>
    <w:p w:rsidR="00F618FB" w:rsidP="00531ED8" w:rsidRDefault="00F108A7" w14:paraId="1F635B51" w14:textId="5BF7FA4E">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Charlotte Coles, </w:t>
      </w:r>
      <w:r w:rsidR="0086167A">
        <w:rPr>
          <w:rFonts w:eastAsia="Times New Roman" w:cs="Times New Roman"/>
          <w:sz w:val="22"/>
          <w:szCs w:val="22"/>
          <w:lang w:val="en-GB" w:eastAsia="en-GB"/>
        </w:rPr>
        <w:t xml:space="preserve">Project Officer for </w:t>
      </w:r>
      <w:r w:rsidR="00EE588C">
        <w:rPr>
          <w:rFonts w:eastAsia="Times New Roman" w:cs="Times New Roman"/>
          <w:sz w:val="22"/>
          <w:szCs w:val="22"/>
          <w:lang w:val="en-GB" w:eastAsia="en-GB"/>
        </w:rPr>
        <w:t>Catherine Cosgrove</w:t>
      </w:r>
    </w:p>
    <w:p w:rsidR="00231624" w:rsidP="00231624" w:rsidRDefault="00231624" w14:paraId="68A4C629" w14:textId="77777777">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Rebeca Gathercole, Global Health Operations Coordinator for Angela Loyse</w:t>
      </w:r>
    </w:p>
    <w:p w:rsidR="0086167A" w:rsidP="00531ED8" w:rsidRDefault="00F57699" w14:paraId="44316A75" w14:textId="6DA4F2E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86167A">
        <w:rPr>
          <w:rFonts w:eastAsia="Times New Roman" w:cs="Times New Roman"/>
          <w:sz w:val="22"/>
          <w:szCs w:val="22"/>
          <w:lang w:val="en-GB" w:eastAsia="en-GB"/>
        </w:rPr>
        <w:t>Lauren Hookham, Clinical Research Fellow for Kirsty Le Doare</w:t>
      </w:r>
    </w:p>
    <w:p w:rsidR="0086167A" w:rsidP="00531ED8" w:rsidRDefault="0086167A" w14:paraId="11804854" w14:textId="7FB21E20">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Jonathan Lewis-Bridgeman, Project Officer for </w:t>
      </w:r>
      <w:r w:rsidR="00EE588C">
        <w:rPr>
          <w:rFonts w:eastAsia="Times New Roman" w:cs="Times New Roman"/>
          <w:sz w:val="22"/>
          <w:szCs w:val="22"/>
          <w:lang w:val="en-GB" w:eastAsia="en-GB"/>
        </w:rPr>
        <w:t>Catherine Cosgrove</w:t>
      </w:r>
    </w:p>
    <w:p w:rsidR="0086167A" w:rsidP="00531ED8" w:rsidRDefault="00111858" w14:paraId="3FB5944B" w14:textId="3E52E1BA">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86167A">
        <w:rPr>
          <w:rFonts w:eastAsia="Times New Roman" w:cs="Times New Roman"/>
          <w:sz w:val="22"/>
          <w:szCs w:val="22"/>
          <w:lang w:val="en-GB" w:eastAsia="en-GB"/>
        </w:rPr>
        <w:t>Keira Skolimowska, Wellcome Trust Clinical Research Fellow for Jon Friedland</w:t>
      </w:r>
    </w:p>
    <w:p w:rsidR="0086167A" w:rsidP="00531ED8" w:rsidRDefault="0086167A" w14:paraId="36727432" w14:textId="2E232313">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Megan Wood, Research Data Analyst for </w:t>
      </w:r>
      <w:r w:rsidR="00EE588C">
        <w:rPr>
          <w:rFonts w:eastAsia="Times New Roman" w:cs="Times New Roman"/>
          <w:sz w:val="22"/>
          <w:szCs w:val="22"/>
          <w:lang w:val="en-GB" w:eastAsia="en-GB"/>
        </w:rPr>
        <w:t>Aislinn Cook</w:t>
      </w:r>
    </w:p>
    <w:p w:rsidR="0086167A" w:rsidP="00531ED8" w:rsidRDefault="0086167A" w14:paraId="29F0DFA8" w14:textId="18C0E8C1">
      <w:pPr>
        <w:tabs>
          <w:tab w:val="left" w:pos="2220"/>
        </w:tabs>
        <w:spacing w:before="0" w:after="0"/>
        <w:rPr>
          <w:rFonts w:eastAsia="Times New Roman" w:cs="Times New Roman"/>
          <w:sz w:val="22"/>
          <w:szCs w:val="22"/>
          <w:lang w:val="en-GB" w:eastAsia="en-GB"/>
        </w:rPr>
      </w:pPr>
    </w:p>
    <w:p w:rsidR="0086167A" w:rsidP="00531ED8" w:rsidRDefault="0086167A" w14:paraId="3BADFAD9" w14:textId="33FBDDD5">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All new starters should read the </w:t>
      </w:r>
      <w:r w:rsidR="00EE588C">
        <w:rPr>
          <w:rFonts w:eastAsia="Times New Roman" w:cs="Times New Roman"/>
          <w:sz w:val="22"/>
          <w:szCs w:val="22"/>
          <w:lang w:val="en-GB" w:eastAsia="en-GB"/>
        </w:rPr>
        <w:t>I</w:t>
      </w:r>
      <w:r>
        <w:rPr>
          <w:rFonts w:eastAsia="Times New Roman" w:cs="Times New Roman"/>
          <w:sz w:val="22"/>
          <w:szCs w:val="22"/>
          <w:lang w:val="en-GB" w:eastAsia="en-GB"/>
        </w:rPr>
        <w:t xml:space="preserve">nstitute </w:t>
      </w:r>
      <w:r w:rsidR="00EE588C">
        <w:rPr>
          <w:rFonts w:eastAsia="Times New Roman" w:cs="Times New Roman"/>
          <w:sz w:val="22"/>
          <w:szCs w:val="22"/>
          <w:lang w:val="en-GB" w:eastAsia="en-GB"/>
        </w:rPr>
        <w:t>I</w:t>
      </w:r>
      <w:r>
        <w:rPr>
          <w:rFonts w:eastAsia="Times New Roman" w:cs="Times New Roman"/>
          <w:sz w:val="22"/>
          <w:szCs w:val="22"/>
          <w:lang w:val="en-GB" w:eastAsia="en-GB"/>
        </w:rPr>
        <w:t xml:space="preserve">nduction for </w:t>
      </w:r>
      <w:r w:rsidR="00EE588C">
        <w:rPr>
          <w:rFonts w:eastAsia="Times New Roman" w:cs="Times New Roman"/>
          <w:sz w:val="22"/>
          <w:szCs w:val="22"/>
          <w:lang w:val="en-GB" w:eastAsia="en-GB"/>
        </w:rPr>
        <w:t>N</w:t>
      </w:r>
      <w:r>
        <w:rPr>
          <w:rFonts w:eastAsia="Times New Roman" w:cs="Times New Roman"/>
          <w:sz w:val="22"/>
          <w:szCs w:val="22"/>
          <w:lang w:val="en-GB" w:eastAsia="en-GB"/>
        </w:rPr>
        <w:t xml:space="preserve">ew </w:t>
      </w:r>
      <w:r w:rsidR="00EE588C">
        <w:rPr>
          <w:rFonts w:eastAsia="Times New Roman" w:cs="Times New Roman"/>
          <w:sz w:val="22"/>
          <w:szCs w:val="22"/>
          <w:lang w:val="en-GB" w:eastAsia="en-GB"/>
        </w:rPr>
        <w:t>S</w:t>
      </w:r>
      <w:r>
        <w:rPr>
          <w:rFonts w:eastAsia="Times New Roman" w:cs="Times New Roman"/>
          <w:sz w:val="22"/>
          <w:szCs w:val="22"/>
          <w:lang w:val="en-GB" w:eastAsia="en-GB"/>
        </w:rPr>
        <w:t>taff</w:t>
      </w:r>
      <w:r w:rsidR="00EE588C">
        <w:rPr>
          <w:rFonts w:eastAsia="Times New Roman" w:cs="Times New Roman"/>
          <w:sz w:val="22"/>
          <w:szCs w:val="22"/>
          <w:lang w:val="en-GB" w:eastAsia="en-GB"/>
        </w:rPr>
        <w:t xml:space="preserve"> guidance</w:t>
      </w:r>
      <w:r>
        <w:rPr>
          <w:rFonts w:eastAsia="Times New Roman" w:cs="Times New Roman"/>
          <w:sz w:val="22"/>
          <w:szCs w:val="22"/>
          <w:lang w:val="en-GB" w:eastAsia="en-GB"/>
        </w:rPr>
        <w:t xml:space="preserve"> via the following link:</w:t>
      </w:r>
    </w:p>
    <w:p w:rsidR="0086167A" w:rsidP="00531ED8" w:rsidRDefault="00F57699" w14:paraId="635722C4" w14:textId="7F659CD9">
      <w:pPr>
        <w:tabs>
          <w:tab w:val="left" w:pos="2220"/>
        </w:tabs>
        <w:spacing w:before="0" w:after="0"/>
        <w:rPr>
          <w:rFonts w:eastAsia="Times New Roman" w:cs="Times New Roman"/>
          <w:sz w:val="22"/>
          <w:szCs w:val="22"/>
          <w:lang w:val="en-GB" w:eastAsia="en-GB"/>
        </w:rPr>
      </w:pPr>
      <w:hyperlink w:history="1" r:id="rId17">
        <w:r w:rsidRPr="00AC6AF6" w:rsidR="0086167A">
          <w:rPr>
            <w:rStyle w:val="Hyperlink"/>
            <w:rFonts w:eastAsia="Times New Roman" w:cs="Times New Roman"/>
            <w:sz w:val="22"/>
            <w:szCs w:val="22"/>
            <w:lang w:val="en-GB" w:eastAsia="en-GB"/>
          </w:rPr>
          <w:t>https://www.sgul.ac.uk/about/our-institutes/infection-and-immunity/information-for-staff</w:t>
        </w:r>
      </w:hyperlink>
    </w:p>
    <w:p w:rsidR="00417AA2" w:rsidP="00531ED8" w:rsidRDefault="00417AA2" w14:paraId="783F38F9" w14:textId="0D507F5D">
      <w:pPr>
        <w:tabs>
          <w:tab w:val="left" w:pos="2220"/>
        </w:tabs>
        <w:spacing w:before="0" w:after="0"/>
        <w:rPr>
          <w:rFonts w:eastAsia="Times New Roman" w:cs="Times New Roman"/>
          <w:sz w:val="22"/>
          <w:szCs w:val="22"/>
          <w:lang w:val="en-GB" w:eastAsia="en-GB"/>
        </w:rPr>
      </w:pPr>
    </w:p>
    <w:p w:rsidRPr="007F732C" w:rsidR="00872E4F" w:rsidP="00872E4F" w:rsidRDefault="00872E4F" w14:paraId="35F6337E" w14:textId="12CF6098">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JENNEROSITY 2021 supporting MENINGitis Research Foundation</w:t>
      </w:r>
    </w:p>
    <w:p w:rsidR="00872E4F" w:rsidP="00531ED8" w:rsidRDefault="00A36293" w14:paraId="6432D791" w14:textId="17D68F96">
      <w:pPr>
        <w:tabs>
          <w:tab w:val="left" w:pos="2220"/>
        </w:tabs>
        <w:spacing w:before="0" w:after="0"/>
        <w:rPr>
          <w:rFonts w:eastAsia="Times New Roman" w:cs="Times New Roman"/>
          <w:sz w:val="22"/>
          <w:szCs w:val="22"/>
          <w:lang w:val="en-GB" w:eastAsia="en-GB"/>
        </w:rPr>
      </w:pPr>
      <w:r>
        <w:rPr>
          <w:rFonts w:ascii="Times New Roman" w:hAnsi="Times New Roman" w:cs="Times New Roman"/>
          <w:noProof/>
          <w:sz w:val="24"/>
          <w:szCs w:val="24"/>
        </w:rPr>
        <w:drawing>
          <wp:anchor distT="0" distB="0" distL="114300" distR="114300" simplePos="0" relativeHeight="251665408" behindDoc="1" locked="0" layoutInCell="1" allowOverlap="1" wp14:editId="6D7BB2B8" wp14:anchorId="7260E33F">
            <wp:simplePos x="0" y="0"/>
            <wp:positionH relativeFrom="margin">
              <wp:align>left</wp:align>
            </wp:positionH>
            <wp:positionV relativeFrom="paragraph">
              <wp:posOffset>196215</wp:posOffset>
            </wp:positionV>
            <wp:extent cx="1920875" cy="1266825"/>
            <wp:effectExtent l="0" t="0" r="3175" b="9525"/>
            <wp:wrapTight wrapText="right">
              <wp:wrapPolygon edited="0">
                <wp:start x="0" y="0"/>
                <wp:lineTo x="0" y="21438"/>
                <wp:lineTo x="21421" y="2143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875" cy="1266825"/>
                    </a:xfrm>
                    <a:prstGeom prst="rect">
                      <a:avLst/>
                    </a:prstGeom>
                    <a:noFill/>
                  </pic:spPr>
                </pic:pic>
              </a:graphicData>
            </a:graphic>
            <wp14:sizeRelH relativeFrom="margin">
              <wp14:pctWidth>0</wp14:pctWidth>
            </wp14:sizeRelH>
            <wp14:sizeRelV relativeFrom="margin">
              <wp14:pctHeight>0</wp14:pctHeight>
            </wp14:sizeRelV>
          </wp:anchor>
        </w:drawing>
      </w:r>
    </w:p>
    <w:p w:rsidR="00872E4F" w:rsidP="00531ED8" w:rsidRDefault="00AD7E23" w14:paraId="31CD6CAA" w14:textId="4337BC67">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II&amp;I have launched their annual Jennerosity charity event which this year is supporting Meningitis Research Foundation.</w:t>
      </w:r>
    </w:p>
    <w:p w:rsidR="00AD7E23" w:rsidP="00531ED8" w:rsidRDefault="00AD7E23" w14:paraId="4C43A2F8" w14:textId="59CFDEFB">
      <w:pPr>
        <w:tabs>
          <w:tab w:val="left" w:pos="2220"/>
        </w:tabs>
        <w:spacing w:before="0" w:after="0"/>
        <w:rPr>
          <w:rFonts w:eastAsia="Times New Roman" w:cs="Times New Roman"/>
          <w:sz w:val="22"/>
          <w:szCs w:val="22"/>
          <w:lang w:val="en-GB" w:eastAsia="en-GB"/>
        </w:rPr>
      </w:pPr>
    </w:p>
    <w:p w:rsidR="00273CB5" w:rsidP="00A36293" w:rsidRDefault="00AD7E23" w14:paraId="243A316D" w14:textId="1EC10706">
      <w:pPr>
        <w:tabs>
          <w:tab w:val="left" w:pos="2220"/>
        </w:tabs>
        <w:spacing w:before="0" w:after="0"/>
        <w:ind w:left="2880"/>
        <w:rPr>
          <w:rFonts w:eastAsia="Times New Roman" w:cs="Times New Roman"/>
          <w:sz w:val="22"/>
          <w:szCs w:val="22"/>
          <w:lang w:val="en-GB" w:eastAsia="en-GB"/>
        </w:rPr>
      </w:pPr>
      <w:r>
        <w:rPr>
          <w:rFonts w:eastAsia="Times New Roman" w:cs="Times New Roman"/>
          <w:sz w:val="22"/>
          <w:szCs w:val="22"/>
          <w:lang w:val="en-GB" w:eastAsia="en-GB"/>
        </w:rPr>
        <w:t>It</w:t>
      </w:r>
      <w:r w:rsidR="00203A31">
        <w:rPr>
          <w:rFonts w:eastAsia="Times New Roman" w:cs="Times New Roman"/>
          <w:sz w:val="22"/>
          <w:szCs w:val="22"/>
          <w:lang w:val="en-GB" w:eastAsia="en-GB"/>
        </w:rPr>
        <w:t xml:space="preserve"> i</w:t>
      </w:r>
      <w:r>
        <w:rPr>
          <w:rFonts w:eastAsia="Times New Roman" w:cs="Times New Roman"/>
          <w:sz w:val="22"/>
          <w:szCs w:val="22"/>
          <w:lang w:val="en-GB" w:eastAsia="en-GB"/>
        </w:rPr>
        <w:t xml:space="preserve">s </w:t>
      </w:r>
      <w:r w:rsidR="00273CB5">
        <w:rPr>
          <w:rFonts w:eastAsia="Times New Roman" w:cs="Times New Roman"/>
          <w:sz w:val="22"/>
          <w:szCs w:val="22"/>
          <w:lang w:val="en-GB" w:eastAsia="en-GB"/>
        </w:rPr>
        <w:t>our</w:t>
      </w:r>
      <w:r>
        <w:rPr>
          <w:rFonts w:eastAsia="Times New Roman" w:cs="Times New Roman"/>
          <w:sz w:val="22"/>
          <w:szCs w:val="22"/>
          <w:lang w:val="en-GB" w:eastAsia="en-GB"/>
        </w:rPr>
        <w:t xml:space="preserve"> community event that highlights </w:t>
      </w:r>
      <w:r w:rsidR="00203A31">
        <w:rPr>
          <w:rFonts w:eastAsia="Times New Roman" w:cs="Times New Roman"/>
          <w:sz w:val="22"/>
          <w:szCs w:val="22"/>
          <w:lang w:val="en-GB" w:eastAsia="en-GB"/>
        </w:rPr>
        <w:t xml:space="preserve">some </w:t>
      </w:r>
      <w:r w:rsidR="00273CB5">
        <w:rPr>
          <w:rFonts w:eastAsia="Times New Roman" w:cs="Times New Roman"/>
          <w:sz w:val="22"/>
          <w:szCs w:val="22"/>
          <w:lang w:val="en-GB" w:eastAsia="en-GB"/>
        </w:rPr>
        <w:t xml:space="preserve">aspects </w:t>
      </w:r>
      <w:r w:rsidR="00203A31">
        <w:rPr>
          <w:rFonts w:eastAsia="Times New Roman" w:cs="Times New Roman"/>
          <w:sz w:val="22"/>
          <w:szCs w:val="22"/>
          <w:lang w:val="en-GB" w:eastAsia="en-GB"/>
        </w:rPr>
        <w:t xml:space="preserve">of </w:t>
      </w:r>
      <w:r>
        <w:rPr>
          <w:rFonts w:eastAsia="Times New Roman" w:cs="Times New Roman"/>
          <w:sz w:val="22"/>
          <w:szCs w:val="22"/>
          <w:lang w:val="en-GB" w:eastAsia="en-GB"/>
        </w:rPr>
        <w:t xml:space="preserve">the research work carried out in the institute and helps to raise </w:t>
      </w:r>
      <w:r w:rsidR="00A36293">
        <w:rPr>
          <w:rFonts w:eastAsia="Times New Roman" w:cs="Times New Roman"/>
          <w:sz w:val="22"/>
          <w:szCs w:val="22"/>
          <w:lang w:val="en-GB" w:eastAsia="en-GB"/>
        </w:rPr>
        <w:t xml:space="preserve">     </w:t>
      </w:r>
      <w:r>
        <w:rPr>
          <w:rFonts w:eastAsia="Times New Roman" w:cs="Times New Roman"/>
          <w:sz w:val="22"/>
          <w:szCs w:val="22"/>
          <w:lang w:val="en-GB" w:eastAsia="en-GB"/>
        </w:rPr>
        <w:t>awareness</w:t>
      </w:r>
      <w:r w:rsidR="00273CB5">
        <w:rPr>
          <w:rFonts w:eastAsia="Times New Roman" w:cs="Times New Roman"/>
          <w:sz w:val="22"/>
          <w:szCs w:val="22"/>
          <w:lang w:val="en-GB" w:eastAsia="en-GB"/>
        </w:rPr>
        <w:t xml:space="preserve"> of the work we do</w:t>
      </w:r>
      <w:r>
        <w:rPr>
          <w:rFonts w:eastAsia="Times New Roman" w:cs="Times New Roman"/>
          <w:sz w:val="22"/>
          <w:szCs w:val="22"/>
          <w:lang w:val="en-GB" w:eastAsia="en-GB"/>
        </w:rPr>
        <w:t xml:space="preserve"> both internally and externally. </w:t>
      </w:r>
    </w:p>
    <w:p w:rsidR="00273CB5" w:rsidP="00531ED8" w:rsidRDefault="00273CB5" w14:paraId="1CBDF977" w14:textId="77777777">
      <w:pPr>
        <w:tabs>
          <w:tab w:val="left" w:pos="2220"/>
        </w:tabs>
        <w:spacing w:before="0" w:after="0"/>
        <w:rPr>
          <w:rFonts w:eastAsia="Times New Roman" w:cs="Times New Roman"/>
          <w:sz w:val="22"/>
          <w:szCs w:val="22"/>
          <w:lang w:val="en-GB" w:eastAsia="en-GB"/>
        </w:rPr>
      </w:pPr>
    </w:p>
    <w:p w:rsidR="00AD7E23" w:rsidP="00531ED8" w:rsidRDefault="00AD7E23" w14:paraId="16AA29B0" w14:textId="2B184661">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You can support this fundraising event by bidding in the auction (items to be announced), </w:t>
      </w:r>
      <w:r w:rsidR="00B73E43">
        <w:rPr>
          <w:rFonts w:eastAsia="Times New Roman" w:cs="Times New Roman"/>
          <w:sz w:val="22"/>
          <w:szCs w:val="22"/>
          <w:lang w:val="en-GB" w:eastAsia="en-GB"/>
        </w:rPr>
        <w:t xml:space="preserve">sponsoring a couple of members of the institute doing </w:t>
      </w:r>
      <w:r w:rsidR="00E05762">
        <w:rPr>
          <w:rFonts w:eastAsia="Times New Roman" w:cs="Times New Roman"/>
          <w:sz w:val="22"/>
          <w:szCs w:val="22"/>
          <w:lang w:val="en-GB" w:eastAsia="en-GB"/>
        </w:rPr>
        <w:t xml:space="preserve">a London to Brighton bike ride (details to follow), </w:t>
      </w:r>
      <w:r>
        <w:rPr>
          <w:rFonts w:eastAsia="Times New Roman" w:cs="Times New Roman"/>
          <w:sz w:val="22"/>
          <w:szCs w:val="22"/>
          <w:lang w:val="en-GB" w:eastAsia="en-GB"/>
        </w:rPr>
        <w:t>carrying out your own fundraising activity</w:t>
      </w:r>
      <w:r w:rsidR="00273CB5">
        <w:rPr>
          <w:rFonts w:eastAsia="Times New Roman" w:cs="Times New Roman"/>
          <w:sz w:val="22"/>
          <w:szCs w:val="22"/>
          <w:lang w:val="en-GB" w:eastAsia="en-GB"/>
        </w:rPr>
        <w:t>,</w:t>
      </w:r>
      <w:r w:rsidR="00B73E43">
        <w:rPr>
          <w:rFonts w:eastAsia="Times New Roman" w:cs="Times New Roman"/>
          <w:sz w:val="22"/>
          <w:szCs w:val="22"/>
          <w:lang w:val="en-GB" w:eastAsia="en-GB"/>
        </w:rPr>
        <w:t xml:space="preserve"> </w:t>
      </w:r>
      <w:r>
        <w:rPr>
          <w:rFonts w:eastAsia="Times New Roman" w:cs="Times New Roman"/>
          <w:sz w:val="22"/>
          <w:szCs w:val="22"/>
          <w:lang w:val="en-GB" w:eastAsia="en-GB"/>
        </w:rPr>
        <w:t>attending the seminar</w:t>
      </w:r>
      <w:r w:rsidR="00273CB5">
        <w:rPr>
          <w:rFonts w:eastAsia="Times New Roman" w:cs="Times New Roman"/>
          <w:sz w:val="22"/>
          <w:szCs w:val="22"/>
          <w:lang w:val="en-GB" w:eastAsia="en-GB"/>
        </w:rPr>
        <w:t xml:space="preserve"> or donating via the JustGiving link.</w:t>
      </w:r>
    </w:p>
    <w:p w:rsidR="00AD7E23" w:rsidP="00531ED8" w:rsidRDefault="00AD7E23" w14:paraId="79C357F4" w14:textId="7A47A71D">
      <w:pPr>
        <w:tabs>
          <w:tab w:val="left" w:pos="2220"/>
        </w:tabs>
        <w:spacing w:before="0" w:after="0"/>
        <w:rPr>
          <w:rFonts w:eastAsia="Times New Roman" w:cs="Times New Roman"/>
          <w:sz w:val="22"/>
          <w:szCs w:val="22"/>
          <w:lang w:val="en-GB" w:eastAsia="en-GB"/>
        </w:rPr>
      </w:pPr>
    </w:p>
    <w:p w:rsidRPr="00AD7E23" w:rsidR="00273CB5" w:rsidP="00AD7E23" w:rsidRDefault="00F57699" w14:paraId="3EA88152" w14:textId="0BAE5B7C">
      <w:pPr>
        <w:rPr>
          <w:sz w:val="22"/>
          <w:szCs w:val="22"/>
        </w:rPr>
      </w:pPr>
      <w:hyperlink w:history="1" r:id="rId19">
        <w:r w:rsidRPr="00273CB5" w:rsidR="00273CB5">
          <w:rPr>
            <w:rStyle w:val="Hyperlink"/>
            <w:sz w:val="22"/>
            <w:szCs w:val="22"/>
          </w:rPr>
          <w:t>https://www.justgiving.com/fundraising/institute-for-infection-immunity-sgul1</w:t>
        </w:r>
      </w:hyperlink>
    </w:p>
    <w:p w:rsidRPr="00AD7E23" w:rsidR="00AD7E23" w:rsidP="00AD7E23" w:rsidRDefault="00AD7E23" w14:paraId="2C3349BB" w14:textId="7A3D09B1">
      <w:pPr>
        <w:rPr>
          <w:sz w:val="22"/>
          <w:szCs w:val="22"/>
        </w:rPr>
      </w:pPr>
      <w:r w:rsidRPr="00AD7E23">
        <w:rPr>
          <w:sz w:val="22"/>
          <w:szCs w:val="22"/>
        </w:rPr>
        <w:t xml:space="preserve">The Jennerosity Seminar </w:t>
      </w:r>
      <w:r w:rsidR="00273CB5">
        <w:rPr>
          <w:sz w:val="22"/>
          <w:szCs w:val="22"/>
        </w:rPr>
        <w:t>takes</w:t>
      </w:r>
      <w:r w:rsidRPr="00AD7E23">
        <w:rPr>
          <w:sz w:val="22"/>
          <w:szCs w:val="22"/>
        </w:rPr>
        <w:t xml:space="preserve"> place on Wednesday, 30</w:t>
      </w:r>
      <w:r w:rsidRPr="00AD7E23">
        <w:rPr>
          <w:sz w:val="22"/>
          <w:szCs w:val="22"/>
          <w:vertAlign w:val="superscript"/>
        </w:rPr>
        <w:t>th</w:t>
      </w:r>
      <w:r w:rsidRPr="00AD7E23">
        <w:rPr>
          <w:sz w:val="22"/>
          <w:szCs w:val="22"/>
        </w:rPr>
        <w:t xml:space="preserve"> June, 1pm</w:t>
      </w:r>
    </w:p>
    <w:p w:rsidR="00273CB5" w:rsidP="00F10049" w:rsidRDefault="00273CB5" w14:paraId="52747B25" w14:textId="703D682E">
      <w:pPr>
        <w:rPr>
          <w:b/>
          <w:bCs/>
          <w:color w:val="7030A0"/>
          <w:sz w:val="22"/>
          <w:szCs w:val="22"/>
        </w:rPr>
      </w:pPr>
      <w:r w:rsidRPr="00273CB5">
        <w:rPr>
          <w:sz w:val="22"/>
          <w:szCs w:val="22"/>
        </w:rPr>
        <w:t xml:space="preserve">You can join the event via </w:t>
      </w:r>
      <w:hyperlink w:history="1" r:id="rId20">
        <w:r w:rsidRPr="00273CB5">
          <w:rPr>
            <w:rStyle w:val="Hyperlink"/>
            <w:b/>
            <w:bCs/>
            <w:color w:val="7030A0"/>
            <w:sz w:val="22"/>
            <w:szCs w:val="22"/>
          </w:rPr>
          <w:t>this link</w:t>
        </w:r>
      </w:hyperlink>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r w:rsidR="00F10049">
        <w:rPr>
          <w:b/>
          <w:bCs/>
          <w:color w:val="7030A0"/>
          <w:sz w:val="22"/>
          <w:szCs w:val="22"/>
        </w:rPr>
        <w:tab/>
      </w:r>
    </w:p>
    <w:p w:rsidRPr="00273CB5" w:rsidR="00273CB5" w:rsidP="00273CB5" w:rsidRDefault="00273CB5" w14:paraId="59A51C12" w14:textId="350B6BF1">
      <w:pPr>
        <w:pStyle w:val="absub-header"/>
        <w:spacing w:before="0" w:beforeAutospacing="0" w:after="0" w:afterAutospacing="0"/>
        <w:rPr>
          <w:rFonts w:cs="Calibri" w:asciiTheme="minorHAnsi" w:hAnsiTheme="minorHAnsi"/>
          <w:sz w:val="22"/>
          <w:szCs w:val="22"/>
        </w:rPr>
      </w:pPr>
      <w:r w:rsidRPr="00273CB5">
        <w:rPr>
          <w:rFonts w:cs="Calibri" w:asciiTheme="minorHAnsi" w:hAnsiTheme="minorHAnsi"/>
          <w:b/>
          <w:bCs/>
          <w:sz w:val="22"/>
          <w:szCs w:val="22"/>
        </w:rPr>
        <w:t>Speakers:</w:t>
      </w:r>
      <w:r w:rsidRPr="00273CB5">
        <w:rPr>
          <w:rFonts w:cs="Calibri" w:asciiTheme="minorHAnsi" w:hAnsiTheme="minorHAnsi"/>
          <w:sz w:val="22"/>
          <w:szCs w:val="22"/>
        </w:rPr>
        <w:t xml:space="preserve">     </w:t>
      </w:r>
      <w:r>
        <w:rPr>
          <w:rFonts w:cs="Calibri" w:asciiTheme="minorHAnsi" w:hAnsiTheme="minorHAnsi"/>
          <w:sz w:val="22"/>
          <w:szCs w:val="22"/>
        </w:rPr>
        <w:tab/>
      </w:r>
      <w:r w:rsidRPr="00273CB5">
        <w:rPr>
          <w:rFonts w:cs="Calibri" w:asciiTheme="minorHAnsi" w:hAnsiTheme="minorHAnsi"/>
          <w:sz w:val="22"/>
          <w:szCs w:val="22"/>
        </w:rPr>
        <w:t>Linda Glennie, Meningitis Research Foundation</w:t>
      </w:r>
    </w:p>
    <w:p w:rsidRPr="00273CB5" w:rsidR="00273CB5" w:rsidP="00273CB5" w:rsidRDefault="00273CB5" w14:paraId="2E32D261" w14:textId="77777777">
      <w:pPr>
        <w:pStyle w:val="absub-header"/>
        <w:spacing w:before="0" w:beforeAutospacing="0" w:after="0" w:afterAutospacing="0"/>
        <w:ind w:left="720" w:firstLine="720"/>
        <w:rPr>
          <w:rFonts w:cs="Calibri" w:asciiTheme="minorHAnsi" w:hAnsiTheme="minorHAnsi"/>
          <w:sz w:val="22"/>
          <w:szCs w:val="22"/>
        </w:rPr>
      </w:pPr>
      <w:r w:rsidRPr="00273CB5">
        <w:rPr>
          <w:rFonts w:cs="Calibri" w:asciiTheme="minorHAnsi" w:hAnsiTheme="minorHAnsi"/>
          <w:sz w:val="22"/>
          <w:szCs w:val="22"/>
        </w:rPr>
        <w:t>Professor Tom Harrison - Progress in treatment of cryptococcal meningitis</w:t>
      </w:r>
    </w:p>
    <w:p w:rsidRPr="00273CB5" w:rsidR="00273CB5" w:rsidP="00273CB5" w:rsidRDefault="00273CB5" w14:paraId="6EBDA608" w14:textId="77777777">
      <w:pPr>
        <w:pStyle w:val="absub-header"/>
        <w:spacing w:before="0" w:beforeAutospacing="0" w:after="0" w:afterAutospacing="0"/>
        <w:ind w:left="720" w:firstLine="720"/>
        <w:rPr>
          <w:rFonts w:cs="Calibri" w:asciiTheme="minorHAnsi" w:hAnsiTheme="minorHAnsi"/>
          <w:sz w:val="22"/>
          <w:szCs w:val="22"/>
        </w:rPr>
      </w:pPr>
      <w:r w:rsidRPr="00273CB5">
        <w:rPr>
          <w:rFonts w:cs="Calibri" w:asciiTheme="minorHAnsi" w:hAnsiTheme="minorHAnsi"/>
          <w:sz w:val="22"/>
          <w:szCs w:val="22"/>
        </w:rPr>
        <w:t>Dr Rachel Wake - Cryptococcal meningitis: global burden of disease and prevention</w:t>
      </w:r>
    </w:p>
    <w:p w:rsidRPr="00273CB5" w:rsidR="00273CB5" w:rsidP="00273CB5" w:rsidRDefault="00273CB5" w14:paraId="7C977617" w14:textId="77777777">
      <w:pPr>
        <w:pStyle w:val="absub-header"/>
        <w:spacing w:before="0" w:beforeAutospacing="0" w:after="0" w:afterAutospacing="0"/>
        <w:ind w:left="720" w:firstLine="720"/>
        <w:rPr>
          <w:rFonts w:cs="Calibri" w:asciiTheme="minorHAnsi" w:hAnsiTheme="minorHAnsi"/>
          <w:sz w:val="22"/>
          <w:szCs w:val="22"/>
        </w:rPr>
      </w:pPr>
      <w:r w:rsidRPr="00273CB5">
        <w:rPr>
          <w:rFonts w:cs="Calibri" w:asciiTheme="minorHAnsi" w:hAnsiTheme="minorHAnsi"/>
          <w:sz w:val="22"/>
          <w:szCs w:val="22"/>
        </w:rPr>
        <w:t>Professor Shamez Ladhani - The burden of childhood bacterial meningitis in England</w:t>
      </w:r>
    </w:p>
    <w:p w:rsidRPr="00273CB5" w:rsidR="00273CB5" w:rsidP="00273CB5" w:rsidRDefault="00273CB5" w14:paraId="108FCA02" w14:textId="2142B287">
      <w:pPr>
        <w:pStyle w:val="absub-header"/>
        <w:spacing w:before="0" w:beforeAutospacing="0" w:after="0" w:afterAutospacing="0"/>
        <w:ind w:left="1440"/>
        <w:rPr>
          <w:rFonts w:cs="Calibri" w:asciiTheme="minorHAnsi" w:hAnsiTheme="minorHAnsi"/>
          <w:sz w:val="22"/>
          <w:szCs w:val="22"/>
        </w:rPr>
      </w:pPr>
      <w:r w:rsidRPr="00273CB5">
        <w:rPr>
          <w:rFonts w:cs="Calibri" w:asciiTheme="minorHAnsi" w:hAnsiTheme="minorHAnsi"/>
          <w:sz w:val="22"/>
          <w:szCs w:val="22"/>
        </w:rPr>
        <w:t xml:space="preserve">Dr Hannah Davies - Neurodevelopmental outcomes of neonatal Group B </w:t>
      </w:r>
      <w:r w:rsidRPr="00273CB5">
        <w:rPr>
          <w:rFonts w:cs="Calibri" w:asciiTheme="minorHAnsi" w:hAnsiTheme="minorHAnsi"/>
          <w:i/>
          <w:iCs/>
          <w:sz w:val="22"/>
          <w:szCs w:val="22"/>
        </w:rPr>
        <w:t xml:space="preserve">Streptococcus </w:t>
      </w:r>
      <w:r w:rsidRPr="00273CB5">
        <w:rPr>
          <w:rFonts w:cs="Calibri" w:asciiTheme="minorHAnsi" w:hAnsiTheme="minorHAnsi"/>
          <w:sz w:val="22"/>
          <w:szCs w:val="22"/>
        </w:rPr>
        <w:t>and meningitis in the United Kingdom</w:t>
      </w:r>
    </w:p>
    <w:p w:rsidR="00273CB5" w:rsidP="00273CB5" w:rsidRDefault="00273CB5" w14:paraId="438EC452" w14:textId="77777777">
      <w:pPr>
        <w:spacing w:before="0" w:after="120"/>
        <w:ind w:left="720" w:firstLine="720"/>
        <w:rPr>
          <w:b/>
          <w:bCs/>
          <w:sz w:val="22"/>
          <w:szCs w:val="22"/>
        </w:rPr>
      </w:pPr>
    </w:p>
    <w:p w:rsidRPr="00273CB5" w:rsidR="00273CB5" w:rsidP="00273CB5" w:rsidRDefault="00273CB5" w14:paraId="77457335" w14:textId="698C39B5">
      <w:pPr>
        <w:spacing w:before="0" w:after="0"/>
        <w:ind w:left="720" w:firstLine="720"/>
        <w:rPr>
          <w:b/>
          <w:bCs/>
          <w:sz w:val="22"/>
          <w:szCs w:val="22"/>
        </w:rPr>
      </w:pPr>
      <w:r w:rsidRPr="00273CB5">
        <w:rPr>
          <w:b/>
          <w:bCs/>
          <w:sz w:val="22"/>
          <w:szCs w:val="22"/>
        </w:rPr>
        <w:t>2pm onwards: Jennerosity Auction (via MS Teams)</w:t>
      </w:r>
    </w:p>
    <w:p w:rsidR="00273CB5" w:rsidP="00273CB5" w:rsidRDefault="00273CB5" w14:paraId="3E61B935" w14:textId="77777777">
      <w:pPr>
        <w:spacing w:before="0" w:after="0"/>
        <w:ind w:left="1440"/>
        <w:rPr>
          <w:sz w:val="22"/>
          <w:szCs w:val="22"/>
        </w:rPr>
      </w:pPr>
      <w:r w:rsidRPr="00273CB5">
        <w:rPr>
          <w:sz w:val="22"/>
          <w:szCs w:val="22"/>
        </w:rPr>
        <w:t xml:space="preserve">If you would like to donate items for the auction, contact </w:t>
      </w:r>
      <w:hyperlink w:history="1" r:id="rId21">
        <w:r w:rsidRPr="00273CB5">
          <w:rPr>
            <w:rStyle w:val="Hyperlink"/>
            <w:sz w:val="22"/>
            <w:szCs w:val="22"/>
          </w:rPr>
          <w:t>Melanie Monteiro</w:t>
        </w:r>
      </w:hyperlink>
    </w:p>
    <w:p w:rsidR="00872E4F" w:rsidP="00531ED8" w:rsidRDefault="00872E4F" w14:paraId="3A983B39" w14:textId="77777777">
      <w:pPr>
        <w:tabs>
          <w:tab w:val="left" w:pos="2220"/>
        </w:tabs>
        <w:spacing w:before="0" w:after="0"/>
        <w:rPr>
          <w:rFonts w:eastAsia="Times New Roman" w:cs="Times New Roman"/>
          <w:sz w:val="22"/>
          <w:szCs w:val="22"/>
          <w:lang w:val="en-GB" w:eastAsia="en-GB"/>
        </w:rPr>
      </w:pPr>
    </w:p>
    <w:p w:rsidRPr="007F732C" w:rsidR="00417AA2" w:rsidP="00417AA2" w:rsidRDefault="00417AA2" w14:paraId="224924DE" w14:textId="258E3D0B">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Thank you</w:t>
      </w:r>
      <w:r w:rsidR="00BE7A8A">
        <w:rPr>
          <w:b/>
          <w:caps/>
          <w:spacing w:val="15"/>
          <w:sz w:val="28"/>
          <w:szCs w:val="28"/>
        </w:rPr>
        <w:t xml:space="preserve"> - PDRs</w:t>
      </w:r>
    </w:p>
    <w:p w:rsidR="00417AA2" w:rsidP="00531ED8" w:rsidRDefault="00417AA2" w14:paraId="746A5773" w14:textId="77777777">
      <w:pPr>
        <w:tabs>
          <w:tab w:val="left" w:pos="2220"/>
        </w:tabs>
        <w:spacing w:before="0" w:after="0"/>
        <w:rPr>
          <w:rFonts w:eastAsia="Times New Roman" w:cs="Times New Roman"/>
          <w:sz w:val="22"/>
          <w:szCs w:val="22"/>
          <w:lang w:val="en-GB" w:eastAsia="en-GB"/>
        </w:rPr>
      </w:pPr>
    </w:p>
    <w:p w:rsidR="0086167A" w:rsidP="00531ED8" w:rsidRDefault="00417AA2" w14:paraId="1D28F0DB" w14:textId="3732F9CC">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A big thank you </w:t>
      </w:r>
      <w:r w:rsidR="00386A21">
        <w:rPr>
          <w:rFonts w:eastAsia="Times New Roman" w:cs="Times New Roman"/>
          <w:sz w:val="22"/>
          <w:szCs w:val="22"/>
          <w:lang w:val="en-GB" w:eastAsia="en-GB"/>
        </w:rPr>
        <w:t>for</w:t>
      </w:r>
      <w:r>
        <w:rPr>
          <w:rFonts w:eastAsia="Times New Roman" w:cs="Times New Roman"/>
          <w:sz w:val="22"/>
          <w:szCs w:val="22"/>
          <w:lang w:val="en-GB" w:eastAsia="en-GB"/>
        </w:rPr>
        <w:t xml:space="preserve"> </w:t>
      </w:r>
      <w:r w:rsidR="001142FC">
        <w:rPr>
          <w:rFonts w:eastAsia="Times New Roman" w:cs="Times New Roman"/>
          <w:sz w:val="22"/>
          <w:szCs w:val="22"/>
          <w:lang w:val="en-GB" w:eastAsia="en-GB"/>
        </w:rPr>
        <w:t xml:space="preserve">the high </w:t>
      </w:r>
      <w:r>
        <w:rPr>
          <w:rFonts w:eastAsia="Times New Roman" w:cs="Times New Roman"/>
          <w:sz w:val="22"/>
          <w:szCs w:val="22"/>
          <w:lang w:val="en-GB" w:eastAsia="en-GB"/>
        </w:rPr>
        <w:t xml:space="preserve">take up of personal development reviews in the institute. We appreciate the time and effort that was required to complete your PDRs. </w:t>
      </w:r>
    </w:p>
    <w:p w:rsidR="0086167A" w:rsidP="00531ED8" w:rsidRDefault="0086167A" w14:paraId="041003B0" w14:textId="77777777">
      <w:pPr>
        <w:tabs>
          <w:tab w:val="left" w:pos="2220"/>
        </w:tabs>
        <w:spacing w:before="0" w:after="0"/>
        <w:rPr>
          <w:rFonts w:eastAsia="Times New Roman" w:cs="Times New Roman"/>
          <w:sz w:val="22"/>
          <w:szCs w:val="22"/>
          <w:lang w:val="en-GB" w:eastAsia="en-GB"/>
        </w:rPr>
      </w:pPr>
    </w:p>
    <w:p w:rsidRPr="007F732C" w:rsidR="00A75E1D" w:rsidP="00A75E1D" w:rsidRDefault="00417AA2" w14:paraId="1B26FBFF" w14:textId="0915678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Lateral Flow Device test kits on site</w:t>
      </w:r>
    </w:p>
    <w:p w:rsidR="00111858" w:rsidP="00111858" w:rsidRDefault="00111858" w14:paraId="0E2A4D1D" w14:textId="77777777">
      <w:pPr>
        <w:spacing w:before="0" w:after="0"/>
        <w:rPr>
          <w:rStyle w:val="Hyperlink"/>
          <w:color w:val="auto"/>
          <w:sz w:val="22"/>
          <w:szCs w:val="22"/>
          <w:u w:val="none"/>
        </w:rPr>
      </w:pPr>
    </w:p>
    <w:p w:rsidR="001A0F4D" w:rsidP="00111858" w:rsidRDefault="00417AA2" w14:paraId="6EDA1FC1" w14:textId="563218BB">
      <w:pPr>
        <w:spacing w:before="0" w:after="0"/>
        <w:rPr>
          <w:rStyle w:val="Hyperlink"/>
          <w:color w:val="auto"/>
          <w:sz w:val="22"/>
          <w:szCs w:val="22"/>
          <w:u w:val="none"/>
        </w:rPr>
      </w:pPr>
      <w:r w:rsidRPr="001A0F4D">
        <w:rPr>
          <w:rStyle w:val="Hyperlink"/>
          <w:color w:val="auto"/>
          <w:sz w:val="22"/>
          <w:szCs w:val="22"/>
          <w:u w:val="none"/>
        </w:rPr>
        <w:t xml:space="preserve">All staff coming on site are required to </w:t>
      </w:r>
      <w:r w:rsidRPr="001A0F4D" w:rsidR="001A0F4D">
        <w:rPr>
          <w:rStyle w:val="Hyperlink"/>
          <w:color w:val="auto"/>
          <w:sz w:val="22"/>
          <w:szCs w:val="22"/>
          <w:u w:val="none"/>
        </w:rPr>
        <w:t>undertake Covid</w:t>
      </w:r>
      <w:r w:rsidRPr="001A0F4D">
        <w:rPr>
          <w:rStyle w:val="Hyperlink"/>
          <w:color w:val="auto"/>
          <w:sz w:val="22"/>
          <w:szCs w:val="22"/>
          <w:u w:val="none"/>
        </w:rPr>
        <w:t xml:space="preserve"> testing twice a week. You can collect your lateral flow </w:t>
      </w:r>
      <w:r w:rsidR="001A0F4D">
        <w:rPr>
          <w:rStyle w:val="Hyperlink"/>
          <w:color w:val="auto"/>
          <w:sz w:val="22"/>
          <w:szCs w:val="22"/>
          <w:u w:val="none"/>
        </w:rPr>
        <w:t xml:space="preserve">device </w:t>
      </w:r>
      <w:r w:rsidRPr="001A0F4D">
        <w:rPr>
          <w:rStyle w:val="Hyperlink"/>
          <w:color w:val="auto"/>
          <w:sz w:val="22"/>
          <w:szCs w:val="22"/>
          <w:u w:val="none"/>
        </w:rPr>
        <w:t xml:space="preserve">test kits from main reception. </w:t>
      </w:r>
      <w:r w:rsidR="00111858">
        <w:rPr>
          <w:rStyle w:val="Hyperlink"/>
          <w:color w:val="auto"/>
          <w:sz w:val="22"/>
          <w:szCs w:val="22"/>
          <w:u w:val="none"/>
        </w:rPr>
        <w:t xml:space="preserve">There are also available on the government </w:t>
      </w:r>
      <w:r w:rsidR="00AB3F9D">
        <w:rPr>
          <w:rStyle w:val="Hyperlink"/>
          <w:color w:val="auto"/>
          <w:sz w:val="22"/>
          <w:szCs w:val="22"/>
          <w:u w:val="none"/>
        </w:rPr>
        <w:t>website.</w:t>
      </w:r>
    </w:p>
    <w:p w:rsidR="00111858" w:rsidP="00111858" w:rsidRDefault="00F57699" w14:paraId="3C0E16EC" w14:textId="55678838">
      <w:pPr>
        <w:spacing w:before="0" w:after="0"/>
        <w:rPr>
          <w:rStyle w:val="Hyperlink"/>
          <w:color w:val="auto"/>
          <w:sz w:val="22"/>
          <w:szCs w:val="22"/>
          <w:u w:val="none"/>
        </w:rPr>
      </w:pPr>
      <w:hyperlink w:history="1" r:id="rId22">
        <w:r w:rsidRPr="00AC6AF6" w:rsidR="00111858">
          <w:rPr>
            <w:rStyle w:val="Hyperlink"/>
            <w:sz w:val="22"/>
            <w:szCs w:val="22"/>
          </w:rPr>
          <w:t>https://www.gov.uk/order-coronavirus-rapid-lateral-flow-tests</w:t>
        </w:r>
      </w:hyperlink>
    </w:p>
    <w:p w:rsidRPr="001A0F4D" w:rsidR="00111858" w:rsidP="00111858" w:rsidRDefault="00111858" w14:paraId="12372CD9" w14:textId="77777777">
      <w:pPr>
        <w:spacing w:before="0" w:after="0"/>
        <w:rPr>
          <w:rStyle w:val="Hyperlink"/>
          <w:color w:val="auto"/>
          <w:sz w:val="22"/>
          <w:szCs w:val="22"/>
          <w:u w:val="none"/>
        </w:rPr>
      </w:pPr>
    </w:p>
    <w:p w:rsidR="00417AA2" w:rsidP="00111858" w:rsidRDefault="001A0F4D" w14:paraId="5BDA526D" w14:textId="415E2E09">
      <w:pPr>
        <w:spacing w:before="0" w:after="0"/>
        <w:rPr>
          <w:rFonts w:cs="Arial"/>
          <w:color w:val="333333"/>
          <w:sz w:val="22"/>
          <w:szCs w:val="22"/>
        </w:rPr>
      </w:pPr>
      <w:r w:rsidRPr="001A0F4D">
        <w:rPr>
          <w:rStyle w:val="Hyperlink"/>
          <w:color w:val="auto"/>
          <w:sz w:val="22"/>
          <w:szCs w:val="22"/>
          <w:u w:val="none"/>
        </w:rPr>
        <w:t>Tests must be taken at home, not used on site. Once you have your result, please ensure</w:t>
      </w:r>
      <w:r w:rsidR="00DB695D">
        <w:rPr>
          <w:rStyle w:val="Hyperlink"/>
          <w:color w:val="auto"/>
          <w:sz w:val="22"/>
          <w:szCs w:val="22"/>
          <w:u w:val="none"/>
        </w:rPr>
        <w:t xml:space="preserve"> you</w:t>
      </w:r>
      <w:r w:rsidRPr="001A0F4D" w:rsidR="00417AA2">
        <w:rPr>
          <w:rStyle w:val="Hyperlink"/>
          <w:color w:val="auto"/>
          <w:sz w:val="22"/>
          <w:szCs w:val="22"/>
          <w:u w:val="none"/>
        </w:rPr>
        <w:t xml:space="preserve"> </w:t>
      </w:r>
      <w:hyperlink w:history="1" r:id="rId23">
        <w:r w:rsidRPr="001A0F4D">
          <w:rPr>
            <w:rStyle w:val="Hyperlink"/>
            <w:rFonts w:cs="Arial"/>
            <w:sz w:val="22"/>
            <w:szCs w:val="22"/>
          </w:rPr>
          <w:t>record it via the report a Covid-19 result page of the government website</w:t>
        </w:r>
      </w:hyperlink>
      <w:r w:rsidRPr="001A0F4D">
        <w:rPr>
          <w:rFonts w:cs="Arial"/>
          <w:color w:val="333333"/>
          <w:sz w:val="22"/>
          <w:szCs w:val="22"/>
        </w:rPr>
        <w:t xml:space="preserve">, and link your test to </w:t>
      </w:r>
      <w:hyperlink w:history="1" r:id="rId24">
        <w:r w:rsidRPr="001A0F4D">
          <w:rPr>
            <w:rStyle w:val="Hyperlink"/>
            <w:rFonts w:cs="Arial"/>
            <w:sz w:val="22"/>
            <w:szCs w:val="22"/>
          </w:rPr>
          <w:t>St. George’s Hospital Medical School</w:t>
        </w:r>
      </w:hyperlink>
    </w:p>
    <w:p w:rsidR="00111858" w:rsidP="00111858" w:rsidRDefault="00111858" w14:paraId="45EACC31" w14:textId="77777777">
      <w:pPr>
        <w:spacing w:before="0" w:after="0"/>
        <w:rPr>
          <w:rFonts w:cs="Arial"/>
          <w:color w:val="333333"/>
          <w:sz w:val="22"/>
          <w:szCs w:val="22"/>
        </w:rPr>
      </w:pPr>
    </w:p>
    <w:p w:rsidRPr="007F732C" w:rsidR="00402CF6" w:rsidP="00402CF6" w:rsidRDefault="00402CF6" w14:paraId="5485E55B" w14:textId="7CEC8313">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HSE Inspection</w:t>
      </w:r>
    </w:p>
    <w:p w:rsidRPr="00733405" w:rsidR="00733405" w:rsidP="00402CF6" w:rsidRDefault="00733405" w14:paraId="00B692A1" w14:textId="2E7EAFF8">
      <w:pPr>
        <w:rPr>
          <w:sz w:val="22"/>
          <w:szCs w:val="22"/>
        </w:rPr>
      </w:pPr>
      <w:r w:rsidRPr="00733405">
        <w:rPr>
          <w:sz w:val="22"/>
          <w:szCs w:val="22"/>
        </w:rPr>
        <w:t>Reminder</w:t>
      </w:r>
    </w:p>
    <w:p w:rsidRPr="00733405" w:rsidR="00402CF6" w:rsidP="00402CF6" w:rsidRDefault="00402CF6" w14:paraId="503D5285" w14:textId="51714024">
      <w:pPr>
        <w:rPr>
          <w:sz w:val="22"/>
          <w:szCs w:val="22"/>
        </w:rPr>
      </w:pPr>
      <w:r w:rsidRPr="00733405">
        <w:rPr>
          <w:sz w:val="22"/>
          <w:szCs w:val="22"/>
        </w:rPr>
        <w:t xml:space="preserve">This is to let you know that Dr. John Bell, a Specialist Inspector of the Microbiology &amp; Biotechnology Unit of the HSE will visiting SGUL on </w:t>
      </w:r>
      <w:r w:rsidRPr="00A36293">
        <w:rPr>
          <w:b/>
          <w:bCs/>
          <w:sz w:val="22"/>
          <w:szCs w:val="22"/>
        </w:rPr>
        <w:t>29.6.2021</w:t>
      </w:r>
      <w:r w:rsidRPr="00733405">
        <w:rPr>
          <w:sz w:val="22"/>
          <w:szCs w:val="22"/>
        </w:rPr>
        <w:t xml:space="preserve"> to undertake a routine inspection of the Containment Level 3 facilities and work involving HG3 organism and also undertake a Covid-19 workplace safety spot check. As with any inspection visit, the inspector may choose to examine the Containment Level 2 labs while he is walking around the building.</w:t>
      </w:r>
    </w:p>
    <w:p w:rsidRPr="00733405" w:rsidR="00402CF6" w:rsidP="00402CF6" w:rsidRDefault="00402CF6" w14:paraId="47B6D611" w14:textId="77777777">
      <w:pPr>
        <w:rPr>
          <w:sz w:val="22"/>
          <w:szCs w:val="22"/>
        </w:rPr>
      </w:pPr>
      <w:r w:rsidRPr="00733405">
        <w:rPr>
          <w:sz w:val="22"/>
          <w:szCs w:val="22"/>
        </w:rPr>
        <w:lastRenderedPageBreak/>
        <w:t>Please can you remind all the PI’s / lecturers in your institutes that the various risk assessments for their projects should be readily accessible to all the individuals who are working on the project. As there have been some changes in the SHE office this year, please can you also remind them that they should have signed copies of the student induction form.</w:t>
      </w:r>
    </w:p>
    <w:p w:rsidRPr="00733405" w:rsidR="00402CF6" w:rsidP="00402CF6" w:rsidRDefault="00402CF6" w14:paraId="2AC05CDF" w14:textId="720DFB78">
      <w:pPr>
        <w:rPr>
          <w:sz w:val="22"/>
          <w:szCs w:val="22"/>
        </w:rPr>
      </w:pPr>
      <w:r w:rsidRPr="00733405">
        <w:rPr>
          <w:sz w:val="22"/>
          <w:szCs w:val="22"/>
        </w:rPr>
        <w:t xml:space="preserve">Please can you also remind people to follow the waste disposal rules and that if they are unclear, they can contact </w:t>
      </w:r>
      <w:r w:rsidRPr="00733405" w:rsidR="00AB3F9D">
        <w:rPr>
          <w:sz w:val="22"/>
          <w:szCs w:val="22"/>
        </w:rPr>
        <w:t>me,</w:t>
      </w:r>
      <w:r w:rsidRPr="00733405">
        <w:rPr>
          <w:sz w:val="22"/>
          <w:szCs w:val="22"/>
        </w:rPr>
        <w:t xml:space="preserve"> and I will arrange a refresher session for them via teams. </w:t>
      </w:r>
    </w:p>
    <w:p w:rsidRPr="00733405" w:rsidR="00402CF6" w:rsidP="00402CF6" w:rsidRDefault="00402CF6" w14:paraId="1048010C" w14:textId="172CBC91">
      <w:pPr>
        <w:rPr>
          <w:sz w:val="22"/>
          <w:szCs w:val="22"/>
        </w:rPr>
      </w:pPr>
      <w:r w:rsidRPr="00733405">
        <w:rPr>
          <w:sz w:val="22"/>
          <w:szCs w:val="22"/>
        </w:rPr>
        <w:t xml:space="preserve">I know that project risk assessments are completed by the PI’s and communicated to those on the project and that waste is well </w:t>
      </w:r>
      <w:r w:rsidRPr="00733405" w:rsidR="00AB3F9D">
        <w:rPr>
          <w:sz w:val="22"/>
          <w:szCs w:val="22"/>
        </w:rPr>
        <w:t>controlled,</w:t>
      </w:r>
      <w:r w:rsidRPr="00733405">
        <w:rPr>
          <w:sz w:val="22"/>
          <w:szCs w:val="22"/>
        </w:rPr>
        <w:t xml:space="preserve"> but I thought it would be useful to remind people of these points.</w:t>
      </w:r>
    </w:p>
    <w:p w:rsidRPr="00733405" w:rsidR="00402CF6" w:rsidP="00402CF6" w:rsidRDefault="00402CF6" w14:paraId="451B203A" w14:textId="77777777">
      <w:pPr>
        <w:rPr>
          <w:sz w:val="22"/>
          <w:szCs w:val="22"/>
        </w:rPr>
      </w:pPr>
      <w:r w:rsidRPr="00733405">
        <w:rPr>
          <w:sz w:val="22"/>
          <w:szCs w:val="22"/>
        </w:rPr>
        <w:t>Thank you for your help.</w:t>
      </w:r>
    </w:p>
    <w:p w:rsidRPr="00733405" w:rsidR="00402CF6" w:rsidP="00AB3F9D" w:rsidRDefault="00402CF6" w14:paraId="46115570" w14:textId="3871E970">
      <w:pPr>
        <w:spacing w:before="0" w:after="120"/>
        <w:rPr>
          <w:sz w:val="22"/>
          <w:szCs w:val="22"/>
        </w:rPr>
      </w:pPr>
      <w:r w:rsidRPr="00733405">
        <w:rPr>
          <w:sz w:val="22"/>
          <w:szCs w:val="22"/>
        </w:rPr>
        <w:t>Colin</w:t>
      </w:r>
      <w:r w:rsidR="00733405">
        <w:rPr>
          <w:sz w:val="22"/>
          <w:szCs w:val="22"/>
        </w:rPr>
        <w:t xml:space="preserve"> Sandiford, Safety Health and Environment Advisor</w:t>
      </w:r>
    </w:p>
    <w:p w:rsidRPr="007F732C" w:rsidR="005517F3" w:rsidP="005517F3" w:rsidRDefault="00B3694C" w14:paraId="1B8B48A5" w14:textId="734C3643">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ARe you interested in becoming a fair recruitment specialist?</w:t>
      </w:r>
    </w:p>
    <w:p w:rsidR="005517F3" w:rsidP="005517F3" w:rsidRDefault="005517F3" w14:paraId="496E8FA6" w14:textId="77777777">
      <w:pPr>
        <w:spacing w:before="0" w:after="0"/>
        <w:rPr>
          <w:rStyle w:val="Hyperlink"/>
          <w:color w:val="auto"/>
          <w:sz w:val="22"/>
          <w:szCs w:val="22"/>
          <w:u w:val="none"/>
        </w:rPr>
      </w:pPr>
    </w:p>
    <w:p w:rsidR="005517F3" w:rsidP="005517F3" w:rsidRDefault="00F229C6" w14:paraId="574E9F13" w14:textId="2D622BFA">
      <w:pPr>
        <w:spacing w:before="0" w:after="0"/>
        <w:rPr>
          <w:rStyle w:val="Hyperlink"/>
          <w:color w:val="auto"/>
          <w:sz w:val="22"/>
          <w:szCs w:val="22"/>
          <w:u w:val="none"/>
        </w:rPr>
      </w:pPr>
      <w:r>
        <w:rPr>
          <w:rStyle w:val="Hyperlink"/>
          <w:color w:val="auto"/>
          <w:sz w:val="22"/>
          <w:szCs w:val="22"/>
          <w:u w:val="none"/>
        </w:rPr>
        <w:t>SGUL is looking for expressions of interest for a second cohort of staff who wish to be Fair Recruitment Specialists. More information can be obtained from the recent St George’s newsletter article:</w:t>
      </w:r>
    </w:p>
    <w:p w:rsidR="005517F3" w:rsidP="00F229C6" w:rsidRDefault="00F57699" w14:paraId="5D122110" w14:textId="4730BF47">
      <w:pPr>
        <w:rPr>
          <w:sz w:val="22"/>
          <w:szCs w:val="22"/>
        </w:rPr>
      </w:pPr>
      <w:hyperlink w:history="1" r:id="rId25">
        <w:r w:rsidRPr="00F229C6" w:rsidR="00F229C6">
          <w:rPr>
            <w:rStyle w:val="Hyperlink"/>
            <w:sz w:val="22"/>
            <w:szCs w:val="22"/>
          </w:rPr>
          <w:t>Are you interested in becoming a Fair Recruitment Specialist? (sgul.ac.uk)</w:t>
        </w:r>
      </w:hyperlink>
    </w:p>
    <w:p w:rsidRPr="00490D0C" w:rsidR="006431EA" w:rsidP="006431EA" w:rsidRDefault="006431EA" w14:paraId="5C62B94F" w14:textId="579A1D0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EXTERNAL EVENT</w:t>
      </w:r>
    </w:p>
    <w:p w:rsidRPr="006431EA" w:rsidR="006431EA" w:rsidP="00F229C6" w:rsidRDefault="006431EA" w14:paraId="3426D937" w14:textId="53DFD03F">
      <w:pPr>
        <w:rPr>
          <w:b/>
          <w:bCs/>
          <w:sz w:val="22"/>
          <w:szCs w:val="22"/>
        </w:rPr>
      </w:pPr>
      <w:r w:rsidRPr="006431EA">
        <w:rPr>
          <w:b/>
          <w:bCs/>
          <w:sz w:val="22"/>
          <w:szCs w:val="22"/>
        </w:rPr>
        <w:t xml:space="preserve">Antimicrobial research conference – The Royal Society and Academy of Medical Sciences </w:t>
      </w:r>
    </w:p>
    <w:p w:rsidRPr="006431EA" w:rsidR="006431EA" w:rsidP="006431EA" w:rsidRDefault="006431EA" w14:paraId="4F23DFAF" w14:textId="77777777">
      <w:pPr>
        <w:textAlignment w:val="baseline"/>
        <w:rPr>
          <w:sz w:val="22"/>
          <w:szCs w:val="22"/>
        </w:rPr>
      </w:pPr>
      <w:r w:rsidRPr="006431EA">
        <w:rPr>
          <w:rFonts w:cs="Arial"/>
          <w:b/>
          <w:bCs/>
          <w:color w:val="000000"/>
          <w:sz w:val="22"/>
          <w:szCs w:val="22"/>
          <w:u w:val="single"/>
          <w:shd w:val="clear" w:color="auto" w:fill="E1E3E6"/>
          <w:lang w:eastAsia="en-GB"/>
        </w:rPr>
        <w:t>Advances in antimicrobial innovation</w:t>
      </w:r>
    </w:p>
    <w:p w:rsidRPr="006431EA" w:rsidR="006431EA" w:rsidP="006431EA" w:rsidRDefault="006431EA" w14:paraId="2E492A45" w14:textId="77777777">
      <w:pPr>
        <w:textAlignment w:val="baseline"/>
        <w:rPr>
          <w:sz w:val="22"/>
          <w:szCs w:val="22"/>
        </w:rPr>
      </w:pPr>
      <w:r w:rsidRPr="006431EA">
        <w:rPr>
          <w:rFonts w:cs="Arial"/>
          <w:b/>
          <w:bCs/>
          <w:sz w:val="22"/>
          <w:szCs w:val="22"/>
          <w:lang w:eastAsia="en-GB"/>
        </w:rPr>
        <w:t>5 July 2021, Online</w:t>
      </w:r>
      <w:r w:rsidRPr="006431EA">
        <w:rPr>
          <w:rFonts w:cs="Arial"/>
          <w:sz w:val="22"/>
          <w:szCs w:val="22"/>
          <w:lang w:eastAsia="en-GB"/>
        </w:rPr>
        <w:t> </w:t>
      </w:r>
    </w:p>
    <w:p w:rsidRPr="006431EA" w:rsidR="006431EA" w:rsidP="006431EA" w:rsidRDefault="006431EA" w14:paraId="14BD0521" w14:textId="5F77FB55">
      <w:pPr>
        <w:textAlignment w:val="baseline"/>
        <w:rPr>
          <w:sz w:val="22"/>
          <w:szCs w:val="22"/>
        </w:rPr>
      </w:pPr>
      <w:r w:rsidRPr="006431EA">
        <w:rPr>
          <w:rFonts w:cs="Segoe UI"/>
          <w:sz w:val="22"/>
          <w:szCs w:val="22"/>
          <w:lang w:eastAsia="en-GB"/>
        </w:rPr>
        <w:t> </w:t>
      </w:r>
      <w:hyperlink w:tgtFrame="_blank" w:history="1" r:id="rId26">
        <w:r w:rsidRPr="006431EA">
          <w:rPr>
            <w:rStyle w:val="Hyperlink"/>
            <w:rFonts w:cs="Arial"/>
            <w:sz w:val="22"/>
            <w:szCs w:val="22"/>
            <w:lang w:eastAsia="en-GB"/>
          </w:rPr>
          <w:t>Register online to</w:t>
        </w:r>
      </w:hyperlink>
      <w:r w:rsidRPr="006431EA">
        <w:rPr>
          <w:rFonts w:cs="Arial"/>
          <w:sz w:val="22"/>
          <w:szCs w:val="22"/>
          <w:lang w:eastAsia="en-GB"/>
        </w:rPr>
        <w:t> attend this free Royal Society conference which will bring together scientists, medical practitioners, and funding bodies to raise awareness and interest for new antimicrobial advances. </w:t>
      </w:r>
    </w:p>
    <w:p w:rsidRPr="006431EA" w:rsidR="006431EA" w:rsidP="006431EA" w:rsidRDefault="006431EA" w14:paraId="20C33206" w14:textId="18F1C38C">
      <w:pPr>
        <w:jc w:val="both"/>
        <w:textAlignment w:val="baseline"/>
        <w:rPr>
          <w:sz w:val="22"/>
          <w:szCs w:val="22"/>
        </w:rPr>
      </w:pPr>
      <w:r w:rsidRPr="006431EA">
        <w:rPr>
          <w:sz w:val="22"/>
          <w:szCs w:val="22"/>
          <w:lang w:eastAsia="en-GB"/>
        </w:rPr>
        <w:t> </w:t>
      </w:r>
      <w:r w:rsidRPr="006431EA">
        <w:rPr>
          <w:rFonts w:cs="Arial"/>
          <w:sz w:val="22"/>
          <w:szCs w:val="22"/>
          <w:lang w:eastAsia="en-GB"/>
        </w:rPr>
        <w:t xml:space="preserve">Supported by AstraZeneca, the meeting will form part of the Royal Society’s Transforming our future conferences in the life sciences, and the Academy of Medical Sciences’ FORUM programme. </w:t>
      </w:r>
    </w:p>
    <w:p w:rsidRPr="006431EA" w:rsidR="006431EA" w:rsidP="006431EA" w:rsidRDefault="006431EA" w14:paraId="18B94188" w14:textId="0DE79945">
      <w:pPr>
        <w:jc w:val="both"/>
        <w:textAlignment w:val="baseline"/>
        <w:rPr>
          <w:sz w:val="22"/>
          <w:szCs w:val="22"/>
        </w:rPr>
      </w:pPr>
      <w:r w:rsidRPr="006431EA">
        <w:rPr>
          <w:rFonts w:cs="Arial"/>
          <w:sz w:val="22"/>
          <w:szCs w:val="22"/>
          <w:lang w:eastAsia="en-GB"/>
        </w:rPr>
        <w:t> The event is being organised by Dr Felicity Gabbay FMedSci, tranScrip Partners, Professor Jeff Errington FMedSci FRS, Newcastle University, and Dr David Powell, Summit Therapeutics. </w:t>
      </w:r>
    </w:p>
    <w:p w:rsidRPr="006431EA" w:rsidR="006431EA" w:rsidP="006431EA" w:rsidRDefault="006431EA" w14:paraId="0DF4ED42" w14:textId="08EFA384">
      <w:pPr>
        <w:jc w:val="both"/>
        <w:textAlignment w:val="baseline"/>
        <w:rPr>
          <w:sz w:val="22"/>
          <w:szCs w:val="22"/>
        </w:rPr>
      </w:pPr>
      <w:r w:rsidRPr="006431EA">
        <w:rPr>
          <w:sz w:val="22"/>
          <w:szCs w:val="22"/>
          <w:lang w:eastAsia="en-GB"/>
        </w:rPr>
        <w:t> </w:t>
      </w:r>
      <w:r w:rsidRPr="006431EA">
        <w:rPr>
          <w:rFonts w:cs="Arial"/>
          <w:sz w:val="22"/>
          <w:szCs w:val="22"/>
          <w:lang w:eastAsia="en-GB"/>
        </w:rPr>
        <w:t>The conference will open with keynotes from Professor Alison Holmes FMedSci to discuss preventing the impact of microbes on covid-19 mortality, and Dr John Rex, who will talk about the future of AMR reimbursements. Speakers will also showcase novel research and approaches, leading to a panel discussion on the challenges of diagnostics and antibiotic education, investment and building a business model for new antibiotics. The symposium will close with Dame Sally Davies reflecting on proceedings and sharing her long-term vision for tacking antimicrobial resistance. </w:t>
      </w:r>
    </w:p>
    <w:p w:rsidRPr="006431EA" w:rsidR="006431EA" w:rsidP="006431EA" w:rsidRDefault="006431EA" w14:paraId="6893DD58" w14:textId="6C60C250">
      <w:pPr>
        <w:jc w:val="both"/>
        <w:textAlignment w:val="baseline"/>
        <w:rPr>
          <w:sz w:val="22"/>
          <w:szCs w:val="22"/>
        </w:rPr>
      </w:pPr>
      <w:r w:rsidRPr="006431EA">
        <w:rPr>
          <w:sz w:val="22"/>
          <w:szCs w:val="22"/>
          <w:lang w:eastAsia="en-GB"/>
        </w:rPr>
        <w:t> </w:t>
      </w:r>
      <w:r w:rsidRPr="006431EA">
        <w:rPr>
          <w:rFonts w:cs="Arial"/>
          <w:sz w:val="22"/>
          <w:szCs w:val="22"/>
          <w:lang w:eastAsia="en-GB"/>
        </w:rPr>
        <w:t>More information about the conference, including an evolving agenda, can be found </w:t>
      </w:r>
      <w:hyperlink w:tgtFrame="_blank" w:history="1" r:id="rId27">
        <w:r w:rsidRPr="006431EA">
          <w:rPr>
            <w:rStyle w:val="Hyperlink"/>
            <w:rFonts w:cs="Arial"/>
            <w:sz w:val="22"/>
            <w:szCs w:val="22"/>
            <w:lang w:eastAsia="en-GB"/>
          </w:rPr>
          <w:t>on our website</w:t>
        </w:r>
      </w:hyperlink>
      <w:r w:rsidRPr="006431EA">
        <w:rPr>
          <w:rFonts w:cs="Arial"/>
          <w:sz w:val="22"/>
          <w:szCs w:val="22"/>
          <w:lang w:eastAsia="en-GB"/>
        </w:rPr>
        <w:t>. </w:t>
      </w:r>
    </w:p>
    <w:p w:rsidRPr="00490D0C" w:rsidR="00490D0C" w:rsidP="00490D0C" w:rsidRDefault="00111ECD" w14:paraId="618539AE" w14:textId="7777777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2"/>
      <w:r>
        <w:rPr>
          <w:b/>
          <w:caps/>
          <w:spacing w:val="15"/>
          <w:sz w:val="28"/>
          <w:szCs w:val="28"/>
        </w:rPr>
        <w:t>CENTRAL SUPPORT UPDATES</w:t>
      </w:r>
    </w:p>
    <w:bookmarkEnd w:id="2"/>
    <w:p w:rsidR="00D71405" w:rsidP="00D71405" w:rsidRDefault="00D71405" w14:paraId="4F02B89A" w14:textId="77777777">
      <w:pPr>
        <w:spacing w:before="0" w:after="0" w:line="240" w:lineRule="auto"/>
        <w:rPr>
          <w:rFonts w:ascii="Calibri" w:hAnsi="Calibri" w:eastAsia="Calibri" w:cs="Calibri"/>
          <w:sz w:val="22"/>
          <w:szCs w:val="22"/>
          <w:lang w:val="en-GB"/>
        </w:rPr>
      </w:pPr>
    </w:p>
    <w:p w:rsidR="008276E3" w:rsidP="008276E3" w:rsidRDefault="008276E3" w14:paraId="3A919A17" w14:textId="77777777">
      <w:pPr>
        <w:rPr>
          <w:u w:val="single"/>
        </w:rPr>
      </w:pPr>
      <w:r>
        <w:rPr>
          <w:u w:val="single"/>
        </w:rPr>
        <w:t>Starters and Leavers</w:t>
      </w:r>
    </w:p>
    <w:p w:rsidR="008276E3" w:rsidP="008276E3" w:rsidRDefault="008276E3" w14:paraId="7ED12A7C" w14:textId="157B2F99">
      <w:r>
        <w:t xml:space="preserve">STARTERS: </w:t>
      </w:r>
    </w:p>
    <w:p w:rsidR="00493E27" w:rsidP="00493E27" w:rsidRDefault="00493E27" w14:paraId="4651C2B0" w14:textId="77777777">
      <w:pPr>
        <w:pStyle w:val="ListParagraph"/>
        <w:numPr>
          <w:ilvl w:val="0"/>
          <w:numId w:val="27"/>
        </w:numPr>
        <w:spacing w:before="0"/>
        <w:rPr>
          <w:rFonts w:eastAsia="Times New Roman"/>
          <w:lang w:eastAsia="en-GB"/>
        </w:rPr>
      </w:pPr>
      <w:r>
        <w:rPr>
          <w:rFonts w:eastAsia="Times New Roman"/>
        </w:rPr>
        <w:t xml:space="preserve">Senior Planning Officer, Finance, </w:t>
      </w:r>
      <w:r>
        <w:rPr>
          <w:rFonts w:eastAsia="Times New Roman"/>
          <w:lang w:eastAsia="en-GB"/>
        </w:rPr>
        <w:t>Adam Hussain</w:t>
      </w:r>
    </w:p>
    <w:p w:rsidR="00493E27" w:rsidP="00493E27" w:rsidRDefault="00493E27" w14:paraId="49A6B0DB" w14:textId="3E417CAF">
      <w:pPr>
        <w:pStyle w:val="ListParagraph"/>
        <w:numPr>
          <w:ilvl w:val="0"/>
          <w:numId w:val="27"/>
        </w:numPr>
        <w:spacing w:before="0"/>
        <w:rPr>
          <w:rFonts w:eastAsia="Times New Roman"/>
        </w:rPr>
      </w:pPr>
      <w:bookmarkStart w:name="_Hlk69115818" w:id="3"/>
      <w:r>
        <w:rPr>
          <w:rFonts w:eastAsia="Times New Roman"/>
        </w:rPr>
        <w:t>Finance Business Partner (Research)</w:t>
      </w:r>
      <w:bookmarkEnd w:id="3"/>
      <w:r>
        <w:rPr>
          <w:rFonts w:eastAsia="Times New Roman"/>
        </w:rPr>
        <w:t>, Finance</w:t>
      </w:r>
      <w:r w:rsidR="001F6F50">
        <w:rPr>
          <w:rFonts w:eastAsia="Times New Roman"/>
        </w:rPr>
        <w:t>, Billy Zeqiri</w:t>
      </w:r>
    </w:p>
    <w:p w:rsidR="00493E27" w:rsidP="00493E27" w:rsidRDefault="00C25062" w14:paraId="296736C2" w14:textId="3711A8CF">
      <w:pPr>
        <w:pStyle w:val="ListParagraph"/>
        <w:numPr>
          <w:ilvl w:val="0"/>
          <w:numId w:val="27"/>
        </w:numPr>
        <w:spacing w:before="0"/>
        <w:rPr>
          <w:rFonts w:eastAsia="Times New Roman"/>
        </w:rPr>
      </w:pPr>
      <w:r>
        <w:rPr>
          <w:rFonts w:eastAsia="Times New Roman"/>
        </w:rPr>
        <w:t>Internal Communications Manager, Michelle Okwudiafor</w:t>
      </w:r>
      <w:r w:rsidR="00493E27">
        <w:rPr>
          <w:rFonts w:eastAsia="Times New Roman"/>
        </w:rPr>
        <w:t xml:space="preserve"> </w:t>
      </w:r>
    </w:p>
    <w:p w:rsidR="008276E3" w:rsidP="008276E3" w:rsidRDefault="008276E3" w14:paraId="2DE36099" w14:textId="77777777">
      <w:pPr>
        <w:rPr>
          <w:rFonts w:eastAsiaTheme="minorHAnsi"/>
        </w:rPr>
      </w:pPr>
      <w:r>
        <w:t xml:space="preserve">LEAVERS: </w:t>
      </w:r>
    </w:p>
    <w:p w:rsidR="0078651E" w:rsidP="0078651E" w:rsidRDefault="0078651E" w14:paraId="63DFC040" w14:textId="77777777">
      <w:pPr>
        <w:pStyle w:val="ListParagraph"/>
        <w:numPr>
          <w:ilvl w:val="0"/>
          <w:numId w:val="20"/>
        </w:numPr>
        <w:spacing w:before="0"/>
        <w:rPr>
          <w:rFonts w:eastAsia="Times New Roman"/>
        </w:rPr>
      </w:pPr>
      <w:r>
        <w:rPr>
          <w:rFonts w:eastAsia="Times New Roman"/>
        </w:rPr>
        <w:t>Lawrence Jones, Content and Digital Infrastructure, Library and Learning Technology Services (Information Services)</w:t>
      </w:r>
    </w:p>
    <w:p w:rsidRPr="0078651E" w:rsidR="0078651E" w:rsidP="0078651E" w:rsidRDefault="0078651E" w14:paraId="53EA7037" w14:textId="6EABA7BD">
      <w:pPr>
        <w:pStyle w:val="ListParagraph"/>
        <w:numPr>
          <w:ilvl w:val="0"/>
          <w:numId w:val="20"/>
        </w:numPr>
        <w:spacing w:before="0"/>
        <w:rPr>
          <w:rFonts w:eastAsia="Times New Roman"/>
        </w:rPr>
      </w:pPr>
      <w:r>
        <w:rPr>
          <w:rFonts w:eastAsia="Times New Roman"/>
        </w:rPr>
        <w:t xml:space="preserve">Henry Rummins, Head of Communications, ERCM, </w:t>
      </w:r>
    </w:p>
    <w:p w:rsidR="005A1BEC" w:rsidP="008276E3" w:rsidRDefault="005A1BEC" w14:paraId="4F6DBA6E" w14:textId="1A915158">
      <w:pPr>
        <w:pStyle w:val="ListParagraph"/>
        <w:numPr>
          <w:ilvl w:val="0"/>
          <w:numId w:val="20"/>
        </w:numPr>
        <w:spacing w:before="0"/>
        <w:rPr>
          <w:rFonts w:eastAsia="Times New Roman"/>
        </w:rPr>
      </w:pPr>
      <w:r>
        <w:rPr>
          <w:rFonts w:eastAsia="Times New Roman"/>
        </w:rPr>
        <w:t>Jo Eggleton, Research Institute Manager</w:t>
      </w:r>
      <w:r w:rsidR="001F1798">
        <w:rPr>
          <w:rFonts w:eastAsia="Times New Roman"/>
        </w:rPr>
        <w:t>, MCS</w:t>
      </w:r>
    </w:p>
    <w:p w:rsidR="001F1798" w:rsidP="008276E3" w:rsidRDefault="001F1798" w14:paraId="1F7AB770" w14:textId="5805ED31">
      <w:pPr>
        <w:pStyle w:val="ListParagraph"/>
        <w:numPr>
          <w:ilvl w:val="0"/>
          <w:numId w:val="20"/>
        </w:numPr>
        <w:spacing w:before="0"/>
        <w:rPr>
          <w:rFonts w:eastAsia="Times New Roman"/>
        </w:rPr>
      </w:pPr>
      <w:r>
        <w:rPr>
          <w:rFonts w:eastAsia="Times New Roman"/>
        </w:rPr>
        <w:t xml:space="preserve">Ian Connoley, Head of Laboratory Logistics </w:t>
      </w:r>
    </w:p>
    <w:p w:rsidR="001F1798" w:rsidP="008276E3" w:rsidRDefault="001F1798" w14:paraId="463DE5CA" w14:textId="311D3005">
      <w:pPr>
        <w:pStyle w:val="ListParagraph"/>
        <w:numPr>
          <w:ilvl w:val="0"/>
          <w:numId w:val="20"/>
        </w:numPr>
        <w:spacing w:before="0"/>
        <w:rPr>
          <w:rFonts w:eastAsia="Times New Roman"/>
        </w:rPr>
      </w:pPr>
      <w:r>
        <w:rPr>
          <w:rFonts w:eastAsia="Times New Roman"/>
        </w:rPr>
        <w:t>Rob Bond, Head of BRF</w:t>
      </w:r>
    </w:p>
    <w:p w:rsidR="001F1798" w:rsidP="008276E3" w:rsidRDefault="001F1798" w14:paraId="47C7EB89" w14:textId="42C7AE64">
      <w:pPr>
        <w:pStyle w:val="ListParagraph"/>
        <w:numPr>
          <w:ilvl w:val="0"/>
          <w:numId w:val="20"/>
        </w:numPr>
        <w:spacing w:before="0"/>
        <w:rPr>
          <w:rFonts w:eastAsia="Times New Roman"/>
        </w:rPr>
      </w:pPr>
      <w:r>
        <w:rPr>
          <w:rFonts w:eastAsia="Times New Roman"/>
        </w:rPr>
        <w:t>Emma Mustafa, Assistant Head of BRF</w:t>
      </w:r>
    </w:p>
    <w:p w:rsidR="001F1798" w:rsidP="008276E3" w:rsidRDefault="001F1798" w14:paraId="0179FC5D" w14:textId="515FCF79">
      <w:pPr>
        <w:pStyle w:val="ListParagraph"/>
        <w:numPr>
          <w:ilvl w:val="0"/>
          <w:numId w:val="20"/>
        </w:numPr>
        <w:spacing w:before="0"/>
        <w:rPr>
          <w:rFonts w:eastAsia="Times New Roman"/>
        </w:rPr>
      </w:pPr>
      <w:r>
        <w:rPr>
          <w:rFonts w:eastAsia="Times New Roman"/>
        </w:rPr>
        <w:t>Julie Norwood, Administrative Assistant, Res Ops</w:t>
      </w:r>
    </w:p>
    <w:p w:rsidRPr="00EB7CAF" w:rsidR="00E843B8" w:rsidP="00E843B8" w:rsidRDefault="00E843B8" w14:paraId="64A9E853" w14:textId="77777777">
      <w:pPr>
        <w:pStyle w:val="Heading2"/>
        <w:tabs>
          <w:tab w:val="left" w:pos="6540"/>
        </w:tabs>
        <w:spacing w:before="360"/>
        <w:rPr>
          <w:rFonts w:eastAsia="Times New Roman" w:cs="Times New Roman"/>
          <w:b/>
          <w:sz w:val="28"/>
          <w:szCs w:val="28"/>
          <w:lang w:val="en-GB" w:eastAsia="en-GB"/>
        </w:rPr>
      </w:pPr>
      <w:bookmarkStart w:name="_Hlk43453433" w:id="4"/>
      <w:r>
        <w:rPr>
          <w:rFonts w:eastAsia="Times New Roman" w:cs="Times New Roman"/>
          <w:b/>
          <w:sz w:val="28"/>
          <w:szCs w:val="28"/>
          <w:lang w:val="en-GB" w:eastAsia="en-GB"/>
        </w:rPr>
        <w:t>INSTITUTE STATUATORY REQUIREMENTS</w:t>
      </w:r>
    </w:p>
    <w:bookmarkEnd w:id="4"/>
    <w:p w:rsidR="00E843B8" w:rsidP="00533EEF" w:rsidRDefault="00E843B8" w14:paraId="6542AE63" w14:textId="77777777">
      <w:pPr>
        <w:spacing w:before="0" w:after="0" w:line="240" w:lineRule="auto"/>
        <w:rPr>
          <w:rFonts w:eastAsia="Times New Roman" w:cs="Times New Roman"/>
          <w:sz w:val="22"/>
          <w:szCs w:val="22"/>
          <w:lang w:val="en-GB" w:eastAsia="en-GB"/>
        </w:rPr>
      </w:pPr>
    </w:p>
    <w:p w:rsidR="0089549E" w:rsidP="0089549E" w:rsidRDefault="0089549E" w14:paraId="4A28FDEE" w14:textId="77777777">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14:paraId="21A277DE" w14:textId="77777777">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14:paraId="1FAE24D3" w14:textId="77777777">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0DD4268" w14:textId="77777777">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734989E9" w14:textId="77777777">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673CB2D8" w14:textId="77777777">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1EA5E468" w14:textId="77777777">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D383EC0" w14:textId="77777777">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1CC24D7" w14:textId="77777777">
            <w:r>
              <w:t>Comments</w:t>
            </w:r>
          </w:p>
        </w:tc>
      </w:tr>
      <w:tr w:rsidR="00E85E2A" w:rsidTr="00E85E2A" w14:paraId="73B0409C" w14:textId="77777777">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6C76886" w14:textId="77777777">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01CD85" w14:textId="77777777">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36566F"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9EC87A" w14:textId="7F571C06">
            <w:r>
              <w:t>Annually</w:t>
            </w:r>
          </w:p>
          <w:p w:rsidR="0089549E" w:rsidRDefault="0089549E" w14:paraId="707DB660"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1CA7AB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286782" w14:paraId="6FD25914" w14:textId="64ADF21C">
            <w:r>
              <w:t>SHE Office</w:t>
            </w:r>
            <w:r w:rsidR="0089549E">
              <w:t xml:space="preserve"> to circulate a request</w:t>
            </w:r>
          </w:p>
        </w:tc>
      </w:tr>
      <w:tr w:rsidR="00E85E2A" w:rsidTr="00E85E2A" w14:paraId="35FA3D6A" w14:textId="77777777">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4BAB93B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04D99E3" w14:textId="77777777">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C154FD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A5A62E" w14:textId="77777777">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14:paraId="75E504D4" w14:textId="401BAB47">
            <w:r>
              <w:t>2 years for others</w:t>
            </w:r>
            <w:r w:rsidR="003830BB">
              <w:t xml:space="preserve"> depending on risk</w:t>
            </w:r>
            <w:r>
              <w: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DF73C3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417DF1" w14:paraId="40CDE5EB" w14:textId="75C8BB2D">
            <w:r>
              <w:t>Researchers should observe the requirements</w:t>
            </w:r>
          </w:p>
        </w:tc>
      </w:tr>
      <w:tr w:rsidR="00E85E2A" w:rsidTr="00E85E2A" w14:paraId="7FD88552"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5C12EB9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CE3EE45" w14:textId="77777777">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F38A9A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D23F2B" w14:textId="77777777">
            <w:r>
              <w:t>Every 18 – 24 months.</w:t>
            </w:r>
          </w:p>
          <w:p w:rsidR="0089549E" w:rsidRDefault="0089549E" w14:paraId="3BCE2EFC" w14:textId="3BDD55B3">
            <w:r>
              <w:t xml:space="preserve">Training available twice a year </w:t>
            </w:r>
            <w:r w:rsidR="000F3077">
              <w:t>in January</w:t>
            </w:r>
            <w:r>
              <w:t>/July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ED55A2"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AC1315" w14:paraId="7EFB0AC1" w14:textId="2A4BA5B8">
            <w:r>
              <w:t>Should be updated in Britsafe</w:t>
            </w:r>
          </w:p>
        </w:tc>
      </w:tr>
      <w:tr w:rsidR="00E85E2A" w:rsidTr="00E85E2A" w14:paraId="37D11B34"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07F9AB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A5E548A" w14:textId="77777777">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FDDFC9C"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230DBA5" w14:textId="77777777">
            <w:r>
              <w:t>Refreshed annually. Training available in March every year in the institute in addition to those provided centrally</w:t>
            </w:r>
          </w:p>
          <w:p w:rsidR="0089549E" w:rsidRDefault="0089549E" w14:paraId="2766FCDE"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4FFA5C5"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D72A18" w14:paraId="4E874E3B" w14:textId="2328B916">
            <w:r>
              <w:t>SHE Office</w:t>
            </w:r>
            <w:r w:rsidR="0089549E">
              <w:t xml:space="preserve"> to circulate a request</w:t>
            </w:r>
          </w:p>
        </w:tc>
      </w:tr>
      <w:tr w:rsidR="00E85E2A" w:rsidTr="00E85E2A" w14:paraId="29CBB8FF"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6C0D77B3"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B5F7C0" w14:textId="77777777">
            <w:r>
              <w:t>COSHH Awareness and 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EE65FA"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ACB10DF" w14:textId="77777777">
            <w:r>
              <w:t>Updated every 2 years for COSHH awareness. 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B5307F6"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D72A18" w14:paraId="6B65571C" w14:textId="769F761C">
            <w:r>
              <w:t>SHE Office</w:t>
            </w:r>
            <w:r w:rsidR="0089549E">
              <w:t xml:space="preserve"> to circulate a request</w:t>
            </w:r>
          </w:p>
        </w:tc>
      </w:tr>
      <w:tr w:rsidR="00E85E2A" w:rsidTr="00E85E2A" w14:paraId="52864109"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784D0CD"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D4B0ADD" w14:textId="77777777">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EC7137" w14:textId="77777777">
            <w:r>
              <w:t xml:space="preserve">H&amp;S with copies to line manager </w:t>
            </w:r>
          </w:p>
          <w:p w:rsidR="0089549E" w:rsidRDefault="0089549E" w14:paraId="13C015E9" w14:textId="77777777"/>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1557B2" w14:textId="6C85018D">
            <w:r>
              <w:t xml:space="preserve">Annually </w:t>
            </w:r>
          </w:p>
          <w:p w:rsidR="0089549E" w:rsidRDefault="0089549E" w14:paraId="0CD22F85"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675AB59"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B3B71B7" w14:textId="77777777">
            <w:r>
              <w:t>Central request. RIM to send out a reminder</w:t>
            </w:r>
          </w:p>
        </w:tc>
      </w:tr>
      <w:tr w:rsidR="00E85E2A" w:rsidTr="00E85E2A" w14:paraId="3456281B"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379E205"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5E094EF" w14:textId="77777777">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BE7ABA" w14:textId="77777777">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D770C9B" w14:textId="77777777">
            <w:r>
              <w:t>Annual reminder - April</w:t>
            </w:r>
          </w:p>
          <w:p w:rsidR="0089549E" w:rsidRDefault="0089549E" w14:paraId="5B2B8ABF" w14:textId="77777777">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076A5B8"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2C03FA3" w14:textId="77777777">
            <w:r>
              <w:t>RIM to send out a reminder</w:t>
            </w:r>
          </w:p>
        </w:tc>
      </w:tr>
      <w:tr w:rsidR="00E85E2A" w:rsidTr="00E85E2A" w14:paraId="7BD3A5B7" w14:textId="77777777">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84D701E" w14:textId="77777777">
            <w:r>
              <w:t>Human Resources</w:t>
            </w:r>
          </w:p>
          <w:p w:rsidR="0089549E" w:rsidRDefault="0089549E" w14:paraId="7DD326B5" w14:textId="77777777"/>
          <w:p w:rsidR="0089549E" w:rsidRDefault="0089549E" w14:paraId="2880D89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0266AE" w14:textId="77777777">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2A2023"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1FD388" w14:textId="1B9A4244">
            <w:r>
              <w:t xml:space="preserve">Annually – </w:t>
            </w:r>
            <w:r w:rsidR="00F95CE2">
              <w:t>January to March</w:t>
            </w:r>
          </w:p>
          <w:p w:rsidR="0089549E" w:rsidRDefault="0089549E" w14:paraId="6802C2B3" w14:textId="77777777">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CF4330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F95CE2" w14:paraId="4F558F5E" w14:textId="2E631D8E">
            <w:r>
              <w:t>HR</w:t>
            </w:r>
            <w:r w:rsidR="0089549E">
              <w:t xml:space="preserve"> to send out a request.</w:t>
            </w:r>
          </w:p>
          <w:p w:rsidR="0089549E" w:rsidRDefault="0089549E" w14:paraId="2069F978" w14:textId="77777777">
            <w:r>
              <w:t>For new staff, PRs will be after 6 months following the completion of their probation.</w:t>
            </w:r>
          </w:p>
          <w:p w:rsidR="0089549E" w:rsidRDefault="0089549E" w14:paraId="1C942EC9" w14:textId="77777777"/>
        </w:tc>
      </w:tr>
      <w:tr w:rsidR="00E85E2A" w:rsidTr="00E85E2A" w14:paraId="5544454A" w14:textId="77777777">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1894F6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BB6CCF3" w14:textId="77777777">
            <w:r>
              <w:t>Diversity in the Workplace</w:t>
            </w:r>
          </w:p>
          <w:p w:rsidR="0089549E" w:rsidRDefault="0089549E" w14:paraId="7EE14D28" w14:textId="77777777">
            <w:r>
              <w:t xml:space="preserve">Link </w:t>
            </w:r>
            <w:hyperlink w:history="1" r:id="rId28">
              <w:r>
                <w:rPr>
                  <w:rStyle w:val="Hyperlink"/>
                </w:rPr>
                <w:t>here</w:t>
              </w:r>
            </w:hyperlink>
          </w:p>
          <w:p w:rsidR="0089549E" w:rsidRDefault="0089549E" w14:paraId="2459FCCB" w14:textId="77777777"/>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43C05A" w14:textId="77777777">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3716E8" w14:textId="77777777">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76B6CC" w14:textId="77777777">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A4F74E4" w14:textId="77777777">
            <w:r>
              <w:t>HR will inform</w:t>
            </w:r>
          </w:p>
        </w:tc>
      </w:tr>
      <w:tr w:rsidR="00E85E2A" w:rsidTr="00E85E2A" w14:paraId="357CBB94" w14:textId="77777777">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7230877"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6089C3D" w14:textId="77777777">
            <w:r>
              <w:t>Unconscious Bias</w:t>
            </w:r>
          </w:p>
          <w:p w:rsidR="0089549E" w:rsidRDefault="0089549E" w14:paraId="235EB64A" w14:textId="77777777">
            <w:r>
              <w:t xml:space="preserve">Link </w:t>
            </w:r>
            <w:hyperlink w:history="1" r:id="rId29">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383FE77" w14:textId="77777777">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9C5DCF0" w14:textId="77777777">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6B9EEDB" w14:textId="77777777">
            <w:r>
              <w:t>Primarily for managers</w:t>
            </w:r>
          </w:p>
          <w:p w:rsidR="0089549E" w:rsidRDefault="0089549E" w14:paraId="160D1137" w14:textId="77777777"/>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9915E3" w14:paraId="0E5A33AA" w14:textId="3278B217">
            <w:r>
              <w:t xml:space="preserve">Central request. </w:t>
            </w:r>
            <w:r w:rsidR="0089549E">
              <w:t>RIM to send a reminder</w:t>
            </w:r>
          </w:p>
        </w:tc>
      </w:tr>
      <w:tr w:rsidR="00E85E2A" w:rsidTr="00E85E2A" w14:paraId="0D43068D" w14:textId="77777777">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0D34E6CC" w14:textId="77777777">
            <w:r>
              <w:t>Teaching</w:t>
            </w:r>
          </w:p>
          <w:p w:rsidR="0089549E" w:rsidRDefault="0089549E" w14:paraId="4186E545"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1654A4" w14:textId="77777777">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6BA09D8" w14:textId="77777777">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6A187D75" w14:textId="77777777">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891D11D" w14:textId="77777777">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1D1016AF" w14:textId="77777777">
            <w:r>
              <w:t>This information informs teaching income to the institute which forms a large element of our income</w:t>
            </w:r>
          </w:p>
        </w:tc>
      </w:tr>
      <w:tr w:rsidR="00E85E2A" w:rsidTr="00E85E2A" w14:paraId="2A7C3E89" w14:textId="77777777">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F5F13EE" w14:textId="77777777">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C80F4" w14:textId="77777777">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3BF54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13D2FBD" w14:textId="77777777">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35D06DB"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DCC4F2" w14:textId="77777777">
            <w:r>
              <w:t>Information Asset Owner to circulate request</w:t>
            </w:r>
          </w:p>
        </w:tc>
      </w:tr>
      <w:tr w:rsidR="00E85E2A" w:rsidTr="00E85E2A" w14:paraId="1B27E11B" w14:textId="77777777">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7B77DBFE"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03F9164" w14:textId="77777777">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B97561" w14:textId="77777777">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D8F217" w14:textId="77777777">
            <w:r>
              <w:t>Everyday</w:t>
            </w:r>
          </w:p>
          <w:p w:rsidR="0089549E" w:rsidRDefault="0089549E" w14:paraId="77CC2CC0" w14:textId="77777777">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DDBE2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D3E5E8" w14:textId="77777777">
            <w:r>
              <w:t>Compliance audit will inform relevant people where improvements required</w:t>
            </w:r>
          </w:p>
        </w:tc>
      </w:tr>
      <w:tr w:rsidR="00E85E2A" w:rsidTr="00E85E2A" w14:paraId="562D90E9" w14:textId="77777777">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3F38AE5" w14:textId="77777777">
            <w:r>
              <w:t>Time Allocation Survey (TAS)</w:t>
            </w:r>
          </w:p>
          <w:p w:rsidR="0089549E" w:rsidRDefault="0089549E" w14:paraId="112454FA" w14:textId="77777777">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9DCAFDF" w14:textId="77777777">
            <w:r>
              <w:t>Completion of TAS forms for research and teaching</w:t>
            </w:r>
          </w:p>
          <w:p w:rsidR="0089549E" w:rsidRDefault="0089549E" w14:paraId="6253C890" w14:textId="77777777">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423240"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E9757" w14:textId="77777777">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50D97E" w14:textId="77777777">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2B49E67" w14:textId="77777777">
            <w:r>
              <w:t>Following instruction from finance, RIM to circulate a request</w:t>
            </w:r>
          </w:p>
        </w:tc>
      </w:tr>
      <w:tr w:rsidR="00E85E2A" w:rsidTr="00E85E2A" w14:paraId="0DA020D1" w14:textId="77777777">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2D1D1D07" w14:textId="77777777">
            <w:r>
              <w:t xml:space="preserve">Research Fish </w:t>
            </w:r>
          </w:p>
          <w:p w:rsidR="0089549E" w:rsidRDefault="0089549E" w14:paraId="50EF5BF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A855C6" w14:textId="77777777">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EF392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6FD400" w14:textId="77777777">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24C723" w14:textId="77777777">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7F859F6" w14:textId="77777777">
            <w:r>
              <w:t>JRES to circulate request.</w:t>
            </w:r>
          </w:p>
        </w:tc>
      </w:tr>
      <w:tr w:rsidR="00E85E2A" w:rsidTr="00E85E2A" w14:paraId="0B55CAEB" w14:textId="77777777">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3179B83" w14:textId="77777777">
            <w:r>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B5C329" w14:textId="77777777">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0CDC2E"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36793D8" w14:textId="77777777">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9FBC15" w14:textId="77777777">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5FF39B5" w14:textId="77777777">
            <w:r>
              <w:t>RIM and library to circulate reminders</w:t>
            </w:r>
          </w:p>
        </w:tc>
      </w:tr>
    </w:tbl>
    <w:p w:rsidR="00D712AF" w:rsidP="00533EEF" w:rsidRDefault="00D712AF" w14:paraId="75565E01" w14:textId="77777777">
      <w:pPr>
        <w:spacing w:before="0" w:after="0" w:line="240" w:lineRule="auto"/>
        <w:rPr>
          <w:rFonts w:eastAsia="Times New Roman" w:cs="Times New Roman"/>
          <w:sz w:val="22"/>
          <w:szCs w:val="22"/>
          <w:lang w:val="en-GB" w:eastAsia="en-GB"/>
        </w:rPr>
      </w:pPr>
    </w:p>
    <w:p w:rsidR="00A67A8D" w:rsidP="00533EEF" w:rsidRDefault="00A67A8D" w14:paraId="0D6134E4" w14:textId="77777777">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14:paraId="6536D14A" w14:textId="77777777">
      <w:pPr>
        <w:spacing w:before="0" w:after="0" w:line="240" w:lineRule="auto"/>
        <w:rPr>
          <w:rFonts w:eastAsia="Times New Roman" w:cs="Times New Roman"/>
          <w:sz w:val="22"/>
          <w:szCs w:val="22"/>
          <w:lang w:val="en-GB" w:eastAsia="en-GB"/>
        </w:rPr>
      </w:pPr>
    </w:p>
    <w:p w:rsidRPr="00D044F7" w:rsidR="00DC251E" w:rsidP="00CD44E7" w:rsidRDefault="00DC251E" w14:paraId="0307E226" w14:textId="77777777">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14:paraId="607B6C3F" w14:textId="77777777">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14:paraId="79F49FAD" w14:textId="77777777">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14:paraId="389EAB2E" w14:textId="77777777">
      <w:pPr>
        <w:spacing w:before="0" w:after="0"/>
        <w:rPr>
          <w:color w:val="000000" w:themeColor="text1"/>
          <w:sz w:val="22"/>
          <w:szCs w:val="22"/>
        </w:rPr>
      </w:pPr>
    </w:p>
    <w:p w:rsidR="00905EF3" w:rsidP="0089549E" w:rsidRDefault="00F57699" w14:paraId="3A19DCF4" w14:textId="77777777">
      <w:pPr>
        <w:spacing w:before="0" w:after="0"/>
        <w:jc w:val="center"/>
        <w:rPr>
          <w:b/>
          <w:sz w:val="22"/>
          <w:szCs w:val="22"/>
        </w:rPr>
      </w:pPr>
      <w:hyperlink w:history="1" r:id="rId30">
        <w:r w:rsidRPr="006C59A4" w:rsidR="00905EF3">
          <w:rPr>
            <w:rStyle w:val="Hyperlink"/>
            <w:b/>
            <w:sz w:val="22"/>
            <w:szCs w:val="22"/>
          </w:rPr>
          <w:t>https://www.sgul.ac.uk/about/our-institutes/infection-and-immunity/information-for-staff</w:t>
        </w:r>
      </w:hyperlink>
    </w:p>
    <w:p w:rsidRPr="002D5C09" w:rsidR="007D0277" w:rsidP="0089549E" w:rsidRDefault="00905EF3" w14:paraId="0D3E3CEF" w14:textId="77777777">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3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BB4A" w14:textId="77777777" w:rsidR="00F81EF4" w:rsidRDefault="00F81EF4">
      <w:pPr>
        <w:spacing w:before="0" w:after="0" w:line="240" w:lineRule="auto"/>
      </w:pPr>
      <w:r>
        <w:separator/>
      </w:r>
    </w:p>
  </w:endnote>
  <w:endnote w:type="continuationSeparator" w:id="0">
    <w:p w14:paraId="74DC35C4" w14:textId="77777777"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5D5BF5" w14:paraId="127267F8"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FE05D9" w14:textId="77777777" w:rsidR="005D5BF5" w:rsidRDefault="005D5BF5">
          <w:pPr>
            <w:pStyle w:val="TableSpace"/>
          </w:pPr>
        </w:p>
      </w:tc>
      <w:tc>
        <w:tcPr>
          <w:tcW w:w="195" w:type="pct"/>
          <w:tcBorders>
            <w:top w:val="nil"/>
            <w:bottom w:val="nil"/>
          </w:tcBorders>
          <w:shd w:val="clear" w:color="auto" w:fill="auto"/>
        </w:tcPr>
        <w:p w14:paraId="6F331239" w14:textId="77777777" w:rsidR="005D5BF5" w:rsidRDefault="005D5BF5">
          <w:pPr>
            <w:pStyle w:val="TableSpace"/>
          </w:pPr>
        </w:p>
      </w:tc>
      <w:tc>
        <w:tcPr>
          <w:tcW w:w="1585" w:type="pct"/>
        </w:tcPr>
        <w:p w14:paraId="154EFDFC" w14:textId="77777777" w:rsidR="005D5BF5" w:rsidRDefault="005D5BF5">
          <w:pPr>
            <w:pStyle w:val="TableSpace"/>
          </w:pPr>
        </w:p>
      </w:tc>
    </w:tr>
    <w:tr w:rsidR="005D5BF5" w14:paraId="06B04AB7" w14:textId="77777777" w:rsidTr="005D5BF5">
      <w:tc>
        <w:tcPr>
          <w:tcW w:w="3215" w:type="pct"/>
        </w:tcPr>
        <w:p w14:paraId="4A0B4A25" w14:textId="77777777" w:rsidR="005D5BF5" w:rsidRDefault="005D5BF5">
          <w:pPr>
            <w:pStyle w:val="Footer"/>
          </w:pPr>
        </w:p>
      </w:tc>
      <w:tc>
        <w:tcPr>
          <w:tcW w:w="195" w:type="pct"/>
          <w:tcBorders>
            <w:top w:val="nil"/>
            <w:bottom w:val="nil"/>
          </w:tcBorders>
          <w:shd w:val="clear" w:color="auto" w:fill="auto"/>
        </w:tcPr>
        <w:p w14:paraId="2E2837FF" w14:textId="77777777" w:rsidR="005D5BF5" w:rsidRDefault="005D5BF5">
          <w:pPr>
            <w:pStyle w:val="Footer"/>
          </w:pPr>
        </w:p>
      </w:tc>
      <w:tc>
        <w:tcPr>
          <w:tcW w:w="1585" w:type="pct"/>
        </w:tcPr>
        <w:p w14:paraId="57F90136" w14:textId="77777777"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14:paraId="3B8B5EC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2EF6A5" w14:textId="77777777" w:rsidR="005D5BF5" w:rsidRDefault="005D5BF5">
          <w:pPr>
            <w:pStyle w:val="TableSpace"/>
          </w:pPr>
        </w:p>
      </w:tc>
      <w:tc>
        <w:tcPr>
          <w:tcW w:w="195" w:type="pct"/>
          <w:tcBorders>
            <w:top w:val="nil"/>
            <w:bottom w:val="nil"/>
          </w:tcBorders>
          <w:shd w:val="clear" w:color="auto" w:fill="auto"/>
        </w:tcPr>
        <w:p w14:paraId="08B8D935" w14:textId="77777777" w:rsidR="005D5BF5" w:rsidRDefault="005D5BF5">
          <w:pPr>
            <w:pStyle w:val="TableSpace"/>
          </w:pPr>
        </w:p>
      </w:tc>
      <w:tc>
        <w:tcPr>
          <w:tcW w:w="1585" w:type="pct"/>
        </w:tcPr>
        <w:p w14:paraId="367181BF" w14:textId="77777777" w:rsidR="005D5BF5" w:rsidRDefault="005D5BF5">
          <w:pPr>
            <w:pStyle w:val="TableSpace"/>
          </w:pPr>
        </w:p>
      </w:tc>
    </w:tr>
  </w:tbl>
  <w:p w14:paraId="6CBF71F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39ED" w14:textId="77777777" w:rsidR="00F81EF4" w:rsidRDefault="00F81EF4">
      <w:pPr>
        <w:spacing w:before="0" w:after="0" w:line="240" w:lineRule="auto"/>
      </w:pPr>
      <w:r>
        <w:separator/>
      </w:r>
    </w:p>
  </w:footnote>
  <w:footnote w:type="continuationSeparator" w:id="0">
    <w:p w14:paraId="7DE8B7A5" w14:textId="77777777"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561"/>
    <w:multiLevelType w:val="hybridMultilevel"/>
    <w:tmpl w:val="24EE2A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436B3"/>
    <w:multiLevelType w:val="multilevel"/>
    <w:tmpl w:val="4ACA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B54F2"/>
    <w:multiLevelType w:val="multilevel"/>
    <w:tmpl w:val="03F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B69CD"/>
    <w:multiLevelType w:val="hybridMultilevel"/>
    <w:tmpl w:val="325E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D6C2C"/>
    <w:multiLevelType w:val="multilevel"/>
    <w:tmpl w:val="56C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76E42"/>
    <w:multiLevelType w:val="multilevel"/>
    <w:tmpl w:val="4B46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1EFC"/>
    <w:multiLevelType w:val="hybridMultilevel"/>
    <w:tmpl w:val="CB865BE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2AE138CB"/>
    <w:multiLevelType w:val="hybridMultilevel"/>
    <w:tmpl w:val="D5E8B474"/>
    <w:lvl w:ilvl="0" w:tplc="70A846A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7E1E86"/>
    <w:multiLevelType w:val="hybridMultilevel"/>
    <w:tmpl w:val="8B2E084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AB2409"/>
    <w:multiLevelType w:val="hybridMultilevel"/>
    <w:tmpl w:val="3A9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C0BF7"/>
    <w:multiLevelType w:val="multilevel"/>
    <w:tmpl w:val="7F26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66DF8"/>
    <w:multiLevelType w:val="hybridMultilevel"/>
    <w:tmpl w:val="121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632B4"/>
    <w:multiLevelType w:val="hybridMultilevel"/>
    <w:tmpl w:val="E600194C"/>
    <w:lvl w:ilvl="0" w:tplc="70A846AA">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E9673B"/>
    <w:multiLevelType w:val="hybridMultilevel"/>
    <w:tmpl w:val="E78687B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20" w15:restartNumberingAfterBreak="0">
    <w:nsid w:val="6B04395E"/>
    <w:multiLevelType w:val="hybridMultilevel"/>
    <w:tmpl w:val="2BC8EC0A"/>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B36353D"/>
    <w:multiLevelType w:val="hybridMultilevel"/>
    <w:tmpl w:val="F0D6F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B3E063E"/>
    <w:multiLevelType w:val="multilevel"/>
    <w:tmpl w:val="67DE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17D34"/>
    <w:multiLevelType w:val="hybridMultilevel"/>
    <w:tmpl w:val="1CA0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5A783E"/>
    <w:multiLevelType w:val="hybridMultilevel"/>
    <w:tmpl w:val="6E18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2"/>
  </w:num>
  <w:num w:numId="5">
    <w:abstractNumId w:val="8"/>
  </w:num>
  <w:num w:numId="6">
    <w:abstractNumId w:val="18"/>
  </w:num>
  <w:num w:numId="7">
    <w:abstractNumId w:val="5"/>
  </w:num>
  <w:num w:numId="8">
    <w:abstractNumId w:val="2"/>
  </w:num>
  <w:num w:numId="9">
    <w:abstractNumId w:val="13"/>
  </w:num>
  <w:num w:numId="10">
    <w:abstractNumId w:val="19"/>
  </w:num>
  <w:num w:numId="11">
    <w:abstractNumId w:val="23"/>
  </w:num>
  <w:num w:numId="12">
    <w:abstractNumId w:val="24"/>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4"/>
  </w:num>
  <w:num w:numId="17">
    <w:abstractNumId w:val="2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3"/>
  </w:num>
  <w:num w:numId="22">
    <w:abstractNumId w:val="20"/>
  </w:num>
  <w:num w:numId="23">
    <w:abstractNumId w:val="3"/>
  </w:num>
  <w:num w:numId="24">
    <w:abstractNumId w:val="0"/>
  </w:num>
  <w:num w:numId="25">
    <w:abstractNumId w:val="16"/>
  </w:num>
  <w:num w:numId="26">
    <w:abstractNumId w:val="11"/>
  </w:num>
  <w:num w:numId="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314"/>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3CA1"/>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54E"/>
    <w:rsid w:val="00047CB5"/>
    <w:rsid w:val="00050E76"/>
    <w:rsid w:val="00051542"/>
    <w:rsid w:val="00052DBB"/>
    <w:rsid w:val="0005363F"/>
    <w:rsid w:val="00053CDF"/>
    <w:rsid w:val="00054615"/>
    <w:rsid w:val="00055093"/>
    <w:rsid w:val="00056141"/>
    <w:rsid w:val="00057171"/>
    <w:rsid w:val="000579AB"/>
    <w:rsid w:val="00060031"/>
    <w:rsid w:val="000600CE"/>
    <w:rsid w:val="00061263"/>
    <w:rsid w:val="0006225C"/>
    <w:rsid w:val="00064E87"/>
    <w:rsid w:val="000702D0"/>
    <w:rsid w:val="00071A52"/>
    <w:rsid w:val="000729B7"/>
    <w:rsid w:val="00073E91"/>
    <w:rsid w:val="00073FF2"/>
    <w:rsid w:val="00074C80"/>
    <w:rsid w:val="00074ED4"/>
    <w:rsid w:val="00075F2B"/>
    <w:rsid w:val="0007662E"/>
    <w:rsid w:val="0008004E"/>
    <w:rsid w:val="0008171D"/>
    <w:rsid w:val="00081872"/>
    <w:rsid w:val="00081C88"/>
    <w:rsid w:val="00082AB9"/>
    <w:rsid w:val="00082B60"/>
    <w:rsid w:val="00084561"/>
    <w:rsid w:val="00085019"/>
    <w:rsid w:val="00087059"/>
    <w:rsid w:val="00090269"/>
    <w:rsid w:val="00091282"/>
    <w:rsid w:val="000931D5"/>
    <w:rsid w:val="000937BC"/>
    <w:rsid w:val="00093FBD"/>
    <w:rsid w:val="0009501A"/>
    <w:rsid w:val="00096256"/>
    <w:rsid w:val="00096847"/>
    <w:rsid w:val="000A01B3"/>
    <w:rsid w:val="000A05D6"/>
    <w:rsid w:val="000A0F86"/>
    <w:rsid w:val="000A266D"/>
    <w:rsid w:val="000A2921"/>
    <w:rsid w:val="000A317A"/>
    <w:rsid w:val="000A6127"/>
    <w:rsid w:val="000A74CA"/>
    <w:rsid w:val="000A78E1"/>
    <w:rsid w:val="000A7E5E"/>
    <w:rsid w:val="000B2652"/>
    <w:rsid w:val="000B2F35"/>
    <w:rsid w:val="000B49F8"/>
    <w:rsid w:val="000B4C81"/>
    <w:rsid w:val="000B537B"/>
    <w:rsid w:val="000B5BE8"/>
    <w:rsid w:val="000B6ACE"/>
    <w:rsid w:val="000C074C"/>
    <w:rsid w:val="000C0BD3"/>
    <w:rsid w:val="000C2D5F"/>
    <w:rsid w:val="000C3340"/>
    <w:rsid w:val="000C3D37"/>
    <w:rsid w:val="000C5C73"/>
    <w:rsid w:val="000C6382"/>
    <w:rsid w:val="000C6984"/>
    <w:rsid w:val="000C7DE6"/>
    <w:rsid w:val="000D13B6"/>
    <w:rsid w:val="000D4025"/>
    <w:rsid w:val="000D7388"/>
    <w:rsid w:val="000D7811"/>
    <w:rsid w:val="000D7A62"/>
    <w:rsid w:val="000E0274"/>
    <w:rsid w:val="000E1406"/>
    <w:rsid w:val="000E2167"/>
    <w:rsid w:val="000E2B9B"/>
    <w:rsid w:val="000E4F9E"/>
    <w:rsid w:val="000E5D25"/>
    <w:rsid w:val="000E5DDC"/>
    <w:rsid w:val="000E7629"/>
    <w:rsid w:val="000E7C5B"/>
    <w:rsid w:val="000E7F9D"/>
    <w:rsid w:val="000F23F9"/>
    <w:rsid w:val="000F3043"/>
    <w:rsid w:val="000F3077"/>
    <w:rsid w:val="000F4AF2"/>
    <w:rsid w:val="000F4D2C"/>
    <w:rsid w:val="000F5B1D"/>
    <w:rsid w:val="000F7B80"/>
    <w:rsid w:val="00101C14"/>
    <w:rsid w:val="00102101"/>
    <w:rsid w:val="00102F52"/>
    <w:rsid w:val="0010400A"/>
    <w:rsid w:val="00105860"/>
    <w:rsid w:val="0010723A"/>
    <w:rsid w:val="001078CA"/>
    <w:rsid w:val="001104C7"/>
    <w:rsid w:val="0011108A"/>
    <w:rsid w:val="001115F2"/>
    <w:rsid w:val="00111858"/>
    <w:rsid w:val="00111D87"/>
    <w:rsid w:val="00111ECD"/>
    <w:rsid w:val="00112090"/>
    <w:rsid w:val="00113815"/>
    <w:rsid w:val="001142FC"/>
    <w:rsid w:val="00114752"/>
    <w:rsid w:val="00115066"/>
    <w:rsid w:val="001173F1"/>
    <w:rsid w:val="00120C32"/>
    <w:rsid w:val="00120DFC"/>
    <w:rsid w:val="0012140B"/>
    <w:rsid w:val="00121466"/>
    <w:rsid w:val="00121CF3"/>
    <w:rsid w:val="0012380F"/>
    <w:rsid w:val="0012429C"/>
    <w:rsid w:val="00125A18"/>
    <w:rsid w:val="00125A2D"/>
    <w:rsid w:val="00125FEE"/>
    <w:rsid w:val="00127617"/>
    <w:rsid w:val="00130187"/>
    <w:rsid w:val="001302D0"/>
    <w:rsid w:val="00131460"/>
    <w:rsid w:val="001321D8"/>
    <w:rsid w:val="001328D8"/>
    <w:rsid w:val="0013293F"/>
    <w:rsid w:val="00132DE6"/>
    <w:rsid w:val="00133AFB"/>
    <w:rsid w:val="00134B04"/>
    <w:rsid w:val="00135CB0"/>
    <w:rsid w:val="00136D03"/>
    <w:rsid w:val="001374F9"/>
    <w:rsid w:val="0014067F"/>
    <w:rsid w:val="0014093B"/>
    <w:rsid w:val="00140EC8"/>
    <w:rsid w:val="00142403"/>
    <w:rsid w:val="00142AA3"/>
    <w:rsid w:val="0014387E"/>
    <w:rsid w:val="00146CDA"/>
    <w:rsid w:val="00147EC7"/>
    <w:rsid w:val="00150280"/>
    <w:rsid w:val="001505BD"/>
    <w:rsid w:val="00150B80"/>
    <w:rsid w:val="00153688"/>
    <w:rsid w:val="001557D4"/>
    <w:rsid w:val="00155910"/>
    <w:rsid w:val="00157152"/>
    <w:rsid w:val="00160123"/>
    <w:rsid w:val="00160326"/>
    <w:rsid w:val="001621FC"/>
    <w:rsid w:val="00167C10"/>
    <w:rsid w:val="001704CF"/>
    <w:rsid w:val="00170BDC"/>
    <w:rsid w:val="00170EEB"/>
    <w:rsid w:val="00172414"/>
    <w:rsid w:val="0017295E"/>
    <w:rsid w:val="00172ADD"/>
    <w:rsid w:val="00174460"/>
    <w:rsid w:val="00174496"/>
    <w:rsid w:val="001779D1"/>
    <w:rsid w:val="0018124D"/>
    <w:rsid w:val="00183824"/>
    <w:rsid w:val="00183DBF"/>
    <w:rsid w:val="00183DF0"/>
    <w:rsid w:val="001841C2"/>
    <w:rsid w:val="001852FC"/>
    <w:rsid w:val="0018595F"/>
    <w:rsid w:val="00186083"/>
    <w:rsid w:val="00186675"/>
    <w:rsid w:val="00186799"/>
    <w:rsid w:val="00186F5D"/>
    <w:rsid w:val="0019113D"/>
    <w:rsid w:val="00192223"/>
    <w:rsid w:val="00193D54"/>
    <w:rsid w:val="00194890"/>
    <w:rsid w:val="0019496A"/>
    <w:rsid w:val="001A04ED"/>
    <w:rsid w:val="001A0F4D"/>
    <w:rsid w:val="001A2274"/>
    <w:rsid w:val="001A2EBE"/>
    <w:rsid w:val="001A6A57"/>
    <w:rsid w:val="001B1151"/>
    <w:rsid w:val="001B1D4D"/>
    <w:rsid w:val="001B1D50"/>
    <w:rsid w:val="001B234B"/>
    <w:rsid w:val="001B3616"/>
    <w:rsid w:val="001B4C97"/>
    <w:rsid w:val="001B4EFD"/>
    <w:rsid w:val="001B5CE9"/>
    <w:rsid w:val="001B61B6"/>
    <w:rsid w:val="001C1670"/>
    <w:rsid w:val="001C18FC"/>
    <w:rsid w:val="001C23CF"/>
    <w:rsid w:val="001C24EE"/>
    <w:rsid w:val="001C2AE3"/>
    <w:rsid w:val="001C34C9"/>
    <w:rsid w:val="001C613A"/>
    <w:rsid w:val="001C6205"/>
    <w:rsid w:val="001C6AAC"/>
    <w:rsid w:val="001C6CD9"/>
    <w:rsid w:val="001C6CED"/>
    <w:rsid w:val="001D05DC"/>
    <w:rsid w:val="001D0BAE"/>
    <w:rsid w:val="001D1C49"/>
    <w:rsid w:val="001D1E21"/>
    <w:rsid w:val="001D2557"/>
    <w:rsid w:val="001D2C46"/>
    <w:rsid w:val="001D2E97"/>
    <w:rsid w:val="001D347F"/>
    <w:rsid w:val="001D49DA"/>
    <w:rsid w:val="001D5FA3"/>
    <w:rsid w:val="001D6589"/>
    <w:rsid w:val="001D6697"/>
    <w:rsid w:val="001E0B5F"/>
    <w:rsid w:val="001E1270"/>
    <w:rsid w:val="001E12EF"/>
    <w:rsid w:val="001E222E"/>
    <w:rsid w:val="001E28A3"/>
    <w:rsid w:val="001E33F4"/>
    <w:rsid w:val="001E613E"/>
    <w:rsid w:val="001E62B6"/>
    <w:rsid w:val="001E736D"/>
    <w:rsid w:val="001F03F9"/>
    <w:rsid w:val="001F083E"/>
    <w:rsid w:val="001F0C71"/>
    <w:rsid w:val="001F1798"/>
    <w:rsid w:val="001F1C3A"/>
    <w:rsid w:val="001F1FD9"/>
    <w:rsid w:val="001F2797"/>
    <w:rsid w:val="001F3B4C"/>
    <w:rsid w:val="001F4258"/>
    <w:rsid w:val="001F5138"/>
    <w:rsid w:val="001F6F50"/>
    <w:rsid w:val="00200181"/>
    <w:rsid w:val="002002F4"/>
    <w:rsid w:val="00200A1C"/>
    <w:rsid w:val="00202EAA"/>
    <w:rsid w:val="00203460"/>
    <w:rsid w:val="00203A31"/>
    <w:rsid w:val="002048F5"/>
    <w:rsid w:val="002050F9"/>
    <w:rsid w:val="0020559D"/>
    <w:rsid w:val="00207074"/>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624"/>
    <w:rsid w:val="00231D71"/>
    <w:rsid w:val="00233147"/>
    <w:rsid w:val="00233507"/>
    <w:rsid w:val="0023473E"/>
    <w:rsid w:val="0023730A"/>
    <w:rsid w:val="00240796"/>
    <w:rsid w:val="002408A2"/>
    <w:rsid w:val="00241827"/>
    <w:rsid w:val="00242B40"/>
    <w:rsid w:val="00243D89"/>
    <w:rsid w:val="00243F47"/>
    <w:rsid w:val="00244FE7"/>
    <w:rsid w:val="00246617"/>
    <w:rsid w:val="00246DAF"/>
    <w:rsid w:val="00250748"/>
    <w:rsid w:val="0025272A"/>
    <w:rsid w:val="00252D29"/>
    <w:rsid w:val="00252E5A"/>
    <w:rsid w:val="0025381E"/>
    <w:rsid w:val="00253DBD"/>
    <w:rsid w:val="00256D40"/>
    <w:rsid w:val="00257C0E"/>
    <w:rsid w:val="00261954"/>
    <w:rsid w:val="00261E9D"/>
    <w:rsid w:val="00264F44"/>
    <w:rsid w:val="002651F1"/>
    <w:rsid w:val="00265BCA"/>
    <w:rsid w:val="00265DD6"/>
    <w:rsid w:val="00267331"/>
    <w:rsid w:val="00267555"/>
    <w:rsid w:val="00267E74"/>
    <w:rsid w:val="0027109B"/>
    <w:rsid w:val="00273CB5"/>
    <w:rsid w:val="0027465E"/>
    <w:rsid w:val="0027501F"/>
    <w:rsid w:val="00277AD4"/>
    <w:rsid w:val="00277D24"/>
    <w:rsid w:val="00280059"/>
    <w:rsid w:val="002817EB"/>
    <w:rsid w:val="00281F15"/>
    <w:rsid w:val="00282F69"/>
    <w:rsid w:val="002830AF"/>
    <w:rsid w:val="00283BAA"/>
    <w:rsid w:val="00283EC2"/>
    <w:rsid w:val="00285392"/>
    <w:rsid w:val="0028660C"/>
    <w:rsid w:val="00286782"/>
    <w:rsid w:val="002916B3"/>
    <w:rsid w:val="002916D5"/>
    <w:rsid w:val="00292ED3"/>
    <w:rsid w:val="00292FD8"/>
    <w:rsid w:val="002932C2"/>
    <w:rsid w:val="00293786"/>
    <w:rsid w:val="0029387C"/>
    <w:rsid w:val="00294002"/>
    <w:rsid w:val="002966BC"/>
    <w:rsid w:val="00296FCD"/>
    <w:rsid w:val="0029706D"/>
    <w:rsid w:val="0029773E"/>
    <w:rsid w:val="002A1693"/>
    <w:rsid w:val="002A2A08"/>
    <w:rsid w:val="002A5A17"/>
    <w:rsid w:val="002A5B74"/>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633"/>
    <w:rsid w:val="002C5B61"/>
    <w:rsid w:val="002C708C"/>
    <w:rsid w:val="002D113F"/>
    <w:rsid w:val="002D186D"/>
    <w:rsid w:val="002D1F92"/>
    <w:rsid w:val="002D5232"/>
    <w:rsid w:val="002D5C09"/>
    <w:rsid w:val="002D68A9"/>
    <w:rsid w:val="002D6AF3"/>
    <w:rsid w:val="002D728E"/>
    <w:rsid w:val="002E044F"/>
    <w:rsid w:val="002E17E8"/>
    <w:rsid w:val="002E32C3"/>
    <w:rsid w:val="002E499B"/>
    <w:rsid w:val="002E5FC5"/>
    <w:rsid w:val="002E7057"/>
    <w:rsid w:val="002F5CFE"/>
    <w:rsid w:val="002F6002"/>
    <w:rsid w:val="002F629E"/>
    <w:rsid w:val="002F6917"/>
    <w:rsid w:val="002F6F2F"/>
    <w:rsid w:val="002F7EA9"/>
    <w:rsid w:val="0030022A"/>
    <w:rsid w:val="00300D8A"/>
    <w:rsid w:val="00300ED9"/>
    <w:rsid w:val="00302A3D"/>
    <w:rsid w:val="00303164"/>
    <w:rsid w:val="0030430E"/>
    <w:rsid w:val="0031025D"/>
    <w:rsid w:val="00310651"/>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E13"/>
    <w:rsid w:val="00332D04"/>
    <w:rsid w:val="00333009"/>
    <w:rsid w:val="00334084"/>
    <w:rsid w:val="003348AD"/>
    <w:rsid w:val="003355CB"/>
    <w:rsid w:val="0033578F"/>
    <w:rsid w:val="003362B4"/>
    <w:rsid w:val="003375B9"/>
    <w:rsid w:val="003401AE"/>
    <w:rsid w:val="00340F78"/>
    <w:rsid w:val="00341736"/>
    <w:rsid w:val="0034241C"/>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6DD7"/>
    <w:rsid w:val="0036702B"/>
    <w:rsid w:val="0037157F"/>
    <w:rsid w:val="00373B22"/>
    <w:rsid w:val="0037520E"/>
    <w:rsid w:val="0037628E"/>
    <w:rsid w:val="0037679C"/>
    <w:rsid w:val="0038014B"/>
    <w:rsid w:val="00380375"/>
    <w:rsid w:val="0038074D"/>
    <w:rsid w:val="00380CDB"/>
    <w:rsid w:val="00380F3E"/>
    <w:rsid w:val="003830BB"/>
    <w:rsid w:val="00383B3E"/>
    <w:rsid w:val="00383DD5"/>
    <w:rsid w:val="00384B0B"/>
    <w:rsid w:val="0038558B"/>
    <w:rsid w:val="00385ECB"/>
    <w:rsid w:val="00386640"/>
    <w:rsid w:val="003869BF"/>
    <w:rsid w:val="00386A21"/>
    <w:rsid w:val="00390359"/>
    <w:rsid w:val="0039068E"/>
    <w:rsid w:val="00391D8A"/>
    <w:rsid w:val="0039302B"/>
    <w:rsid w:val="00393A1B"/>
    <w:rsid w:val="00394A71"/>
    <w:rsid w:val="00395564"/>
    <w:rsid w:val="0039625B"/>
    <w:rsid w:val="00397604"/>
    <w:rsid w:val="003978EC"/>
    <w:rsid w:val="00397EF0"/>
    <w:rsid w:val="00397F35"/>
    <w:rsid w:val="003A2063"/>
    <w:rsid w:val="003A2110"/>
    <w:rsid w:val="003A27C4"/>
    <w:rsid w:val="003A28B1"/>
    <w:rsid w:val="003A2A72"/>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55DC"/>
    <w:rsid w:val="003D62F1"/>
    <w:rsid w:val="003D6D3E"/>
    <w:rsid w:val="003D7FE3"/>
    <w:rsid w:val="003E000B"/>
    <w:rsid w:val="003E0AE4"/>
    <w:rsid w:val="003E1613"/>
    <w:rsid w:val="003E195C"/>
    <w:rsid w:val="003E2694"/>
    <w:rsid w:val="003E3526"/>
    <w:rsid w:val="003E3800"/>
    <w:rsid w:val="003E66CF"/>
    <w:rsid w:val="003E6CB9"/>
    <w:rsid w:val="003F2E99"/>
    <w:rsid w:val="003F334F"/>
    <w:rsid w:val="003F4281"/>
    <w:rsid w:val="003F544D"/>
    <w:rsid w:val="003F599B"/>
    <w:rsid w:val="003F7E89"/>
    <w:rsid w:val="00400A54"/>
    <w:rsid w:val="00401D87"/>
    <w:rsid w:val="00402CF6"/>
    <w:rsid w:val="00406314"/>
    <w:rsid w:val="00407537"/>
    <w:rsid w:val="00407E55"/>
    <w:rsid w:val="00411592"/>
    <w:rsid w:val="00415BE9"/>
    <w:rsid w:val="00415E8A"/>
    <w:rsid w:val="00416376"/>
    <w:rsid w:val="004164CA"/>
    <w:rsid w:val="004169AA"/>
    <w:rsid w:val="00416A78"/>
    <w:rsid w:val="00416B99"/>
    <w:rsid w:val="00416E06"/>
    <w:rsid w:val="00417871"/>
    <w:rsid w:val="00417AA2"/>
    <w:rsid w:val="00417DF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18C7"/>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0535"/>
    <w:rsid w:val="00471A70"/>
    <w:rsid w:val="00472FA7"/>
    <w:rsid w:val="004735D5"/>
    <w:rsid w:val="004745E0"/>
    <w:rsid w:val="00474EBC"/>
    <w:rsid w:val="00474F43"/>
    <w:rsid w:val="00474FC0"/>
    <w:rsid w:val="00475607"/>
    <w:rsid w:val="00476092"/>
    <w:rsid w:val="004769FF"/>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3E27"/>
    <w:rsid w:val="0049403D"/>
    <w:rsid w:val="004955BA"/>
    <w:rsid w:val="004A06C7"/>
    <w:rsid w:val="004A0799"/>
    <w:rsid w:val="004A0CC1"/>
    <w:rsid w:val="004A14D5"/>
    <w:rsid w:val="004A1831"/>
    <w:rsid w:val="004A2E3B"/>
    <w:rsid w:val="004A31FA"/>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3BA7"/>
    <w:rsid w:val="004C476A"/>
    <w:rsid w:val="004C516D"/>
    <w:rsid w:val="004C5A74"/>
    <w:rsid w:val="004C5B29"/>
    <w:rsid w:val="004C6E61"/>
    <w:rsid w:val="004C6F61"/>
    <w:rsid w:val="004D04E7"/>
    <w:rsid w:val="004D0599"/>
    <w:rsid w:val="004D0940"/>
    <w:rsid w:val="004D259B"/>
    <w:rsid w:val="004D25BB"/>
    <w:rsid w:val="004D2970"/>
    <w:rsid w:val="004D5C4C"/>
    <w:rsid w:val="004E12D8"/>
    <w:rsid w:val="004E13AA"/>
    <w:rsid w:val="004E19C1"/>
    <w:rsid w:val="004E2AD6"/>
    <w:rsid w:val="004E3524"/>
    <w:rsid w:val="004E39FD"/>
    <w:rsid w:val="004E4DFA"/>
    <w:rsid w:val="004E4DFE"/>
    <w:rsid w:val="004E5CAC"/>
    <w:rsid w:val="004E64F6"/>
    <w:rsid w:val="004F0C8C"/>
    <w:rsid w:val="004F279A"/>
    <w:rsid w:val="004F2B71"/>
    <w:rsid w:val="004F558E"/>
    <w:rsid w:val="004F5B06"/>
    <w:rsid w:val="004F7D86"/>
    <w:rsid w:val="00500268"/>
    <w:rsid w:val="00500B5F"/>
    <w:rsid w:val="00503B38"/>
    <w:rsid w:val="00504260"/>
    <w:rsid w:val="00504471"/>
    <w:rsid w:val="00505A67"/>
    <w:rsid w:val="005078C0"/>
    <w:rsid w:val="005109A3"/>
    <w:rsid w:val="00510A3B"/>
    <w:rsid w:val="0051128B"/>
    <w:rsid w:val="005113A4"/>
    <w:rsid w:val="00511B15"/>
    <w:rsid w:val="00513DE8"/>
    <w:rsid w:val="0051598C"/>
    <w:rsid w:val="00521D38"/>
    <w:rsid w:val="00523186"/>
    <w:rsid w:val="00523EAC"/>
    <w:rsid w:val="005253CB"/>
    <w:rsid w:val="005313A1"/>
    <w:rsid w:val="00531BC5"/>
    <w:rsid w:val="00531ED6"/>
    <w:rsid w:val="00531ED8"/>
    <w:rsid w:val="005320A3"/>
    <w:rsid w:val="0053221A"/>
    <w:rsid w:val="005322E6"/>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17F3"/>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3FB1"/>
    <w:rsid w:val="00564404"/>
    <w:rsid w:val="0056473E"/>
    <w:rsid w:val="0056599E"/>
    <w:rsid w:val="005668A3"/>
    <w:rsid w:val="0056693C"/>
    <w:rsid w:val="00566B01"/>
    <w:rsid w:val="00570EA2"/>
    <w:rsid w:val="00572AFE"/>
    <w:rsid w:val="00573634"/>
    <w:rsid w:val="005749E9"/>
    <w:rsid w:val="005750A7"/>
    <w:rsid w:val="00575E3E"/>
    <w:rsid w:val="00576721"/>
    <w:rsid w:val="005800D3"/>
    <w:rsid w:val="0058045B"/>
    <w:rsid w:val="00582FB2"/>
    <w:rsid w:val="00583021"/>
    <w:rsid w:val="00584836"/>
    <w:rsid w:val="0058527B"/>
    <w:rsid w:val="00585DBF"/>
    <w:rsid w:val="00585F40"/>
    <w:rsid w:val="00586A53"/>
    <w:rsid w:val="005903F3"/>
    <w:rsid w:val="0059087A"/>
    <w:rsid w:val="0059112A"/>
    <w:rsid w:val="005912D0"/>
    <w:rsid w:val="005933EE"/>
    <w:rsid w:val="00593AE8"/>
    <w:rsid w:val="00595427"/>
    <w:rsid w:val="00595DDA"/>
    <w:rsid w:val="00596001"/>
    <w:rsid w:val="00596EBE"/>
    <w:rsid w:val="00596F63"/>
    <w:rsid w:val="005A075D"/>
    <w:rsid w:val="005A0E60"/>
    <w:rsid w:val="005A1BEC"/>
    <w:rsid w:val="005A259C"/>
    <w:rsid w:val="005A25F8"/>
    <w:rsid w:val="005A2DBB"/>
    <w:rsid w:val="005A2F45"/>
    <w:rsid w:val="005A4820"/>
    <w:rsid w:val="005A5834"/>
    <w:rsid w:val="005A5EBA"/>
    <w:rsid w:val="005B0519"/>
    <w:rsid w:val="005B0AF8"/>
    <w:rsid w:val="005B140C"/>
    <w:rsid w:val="005B194A"/>
    <w:rsid w:val="005B2C5C"/>
    <w:rsid w:val="005B3545"/>
    <w:rsid w:val="005B393C"/>
    <w:rsid w:val="005B5A37"/>
    <w:rsid w:val="005B629D"/>
    <w:rsid w:val="005B632F"/>
    <w:rsid w:val="005C0D6C"/>
    <w:rsid w:val="005C1455"/>
    <w:rsid w:val="005C2650"/>
    <w:rsid w:val="005C3B26"/>
    <w:rsid w:val="005C3EDA"/>
    <w:rsid w:val="005C765A"/>
    <w:rsid w:val="005C7BFF"/>
    <w:rsid w:val="005D18E2"/>
    <w:rsid w:val="005D1DD1"/>
    <w:rsid w:val="005D256D"/>
    <w:rsid w:val="005D2EAD"/>
    <w:rsid w:val="005D41C6"/>
    <w:rsid w:val="005D41D4"/>
    <w:rsid w:val="005D438F"/>
    <w:rsid w:val="005D44BE"/>
    <w:rsid w:val="005D5BF5"/>
    <w:rsid w:val="005D6A75"/>
    <w:rsid w:val="005D7EFE"/>
    <w:rsid w:val="005E15CB"/>
    <w:rsid w:val="005E206B"/>
    <w:rsid w:val="005E3AFD"/>
    <w:rsid w:val="005E4775"/>
    <w:rsid w:val="005E59E2"/>
    <w:rsid w:val="005E72A7"/>
    <w:rsid w:val="005E776B"/>
    <w:rsid w:val="005F28F5"/>
    <w:rsid w:val="005F4990"/>
    <w:rsid w:val="005F4D74"/>
    <w:rsid w:val="005F59EE"/>
    <w:rsid w:val="006003D0"/>
    <w:rsid w:val="00600A7E"/>
    <w:rsid w:val="006018FA"/>
    <w:rsid w:val="00602558"/>
    <w:rsid w:val="006035CF"/>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CAB"/>
    <w:rsid w:val="00634D03"/>
    <w:rsid w:val="0063588C"/>
    <w:rsid w:val="00636081"/>
    <w:rsid w:val="00636229"/>
    <w:rsid w:val="00637B71"/>
    <w:rsid w:val="00640885"/>
    <w:rsid w:val="00640ED7"/>
    <w:rsid w:val="006415B7"/>
    <w:rsid w:val="00642ABF"/>
    <w:rsid w:val="006431EA"/>
    <w:rsid w:val="00643773"/>
    <w:rsid w:val="00646A58"/>
    <w:rsid w:val="006473D5"/>
    <w:rsid w:val="006524B8"/>
    <w:rsid w:val="0065291E"/>
    <w:rsid w:val="006534BE"/>
    <w:rsid w:val="006536FA"/>
    <w:rsid w:val="00654A70"/>
    <w:rsid w:val="006551B4"/>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77E"/>
    <w:rsid w:val="00670D1A"/>
    <w:rsid w:val="006732B5"/>
    <w:rsid w:val="00673985"/>
    <w:rsid w:val="00673F9C"/>
    <w:rsid w:val="0067430F"/>
    <w:rsid w:val="00674A72"/>
    <w:rsid w:val="00674CBC"/>
    <w:rsid w:val="0067792E"/>
    <w:rsid w:val="0068107A"/>
    <w:rsid w:val="00681605"/>
    <w:rsid w:val="0068170A"/>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2E09"/>
    <w:rsid w:val="006C37BE"/>
    <w:rsid w:val="006C3864"/>
    <w:rsid w:val="006C3CCA"/>
    <w:rsid w:val="006C5BC3"/>
    <w:rsid w:val="006C5E9C"/>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72E"/>
    <w:rsid w:val="006E6D3D"/>
    <w:rsid w:val="006E7956"/>
    <w:rsid w:val="006E7C7D"/>
    <w:rsid w:val="006F12A5"/>
    <w:rsid w:val="006F255F"/>
    <w:rsid w:val="006F2DA7"/>
    <w:rsid w:val="006F4077"/>
    <w:rsid w:val="006F4404"/>
    <w:rsid w:val="006F6EC0"/>
    <w:rsid w:val="00700E5D"/>
    <w:rsid w:val="00702E09"/>
    <w:rsid w:val="00703DCA"/>
    <w:rsid w:val="007041E6"/>
    <w:rsid w:val="007057F8"/>
    <w:rsid w:val="00705964"/>
    <w:rsid w:val="00706C98"/>
    <w:rsid w:val="00707572"/>
    <w:rsid w:val="00707CD6"/>
    <w:rsid w:val="007112CE"/>
    <w:rsid w:val="007113E2"/>
    <w:rsid w:val="007121C6"/>
    <w:rsid w:val="00713C7E"/>
    <w:rsid w:val="00714366"/>
    <w:rsid w:val="00714480"/>
    <w:rsid w:val="00714B96"/>
    <w:rsid w:val="0071784A"/>
    <w:rsid w:val="00717F82"/>
    <w:rsid w:val="0072071F"/>
    <w:rsid w:val="00720F70"/>
    <w:rsid w:val="00721039"/>
    <w:rsid w:val="007211D4"/>
    <w:rsid w:val="0072308A"/>
    <w:rsid w:val="00724F33"/>
    <w:rsid w:val="0072574B"/>
    <w:rsid w:val="00726115"/>
    <w:rsid w:val="007263B8"/>
    <w:rsid w:val="00727508"/>
    <w:rsid w:val="00733405"/>
    <w:rsid w:val="00734D80"/>
    <w:rsid w:val="00736D34"/>
    <w:rsid w:val="00737B88"/>
    <w:rsid w:val="007400FC"/>
    <w:rsid w:val="0074090F"/>
    <w:rsid w:val="00740940"/>
    <w:rsid w:val="00741863"/>
    <w:rsid w:val="007438C2"/>
    <w:rsid w:val="0074626D"/>
    <w:rsid w:val="00746A24"/>
    <w:rsid w:val="00750603"/>
    <w:rsid w:val="007506D8"/>
    <w:rsid w:val="007524C6"/>
    <w:rsid w:val="00752DC2"/>
    <w:rsid w:val="00752F3A"/>
    <w:rsid w:val="0075347B"/>
    <w:rsid w:val="00753C29"/>
    <w:rsid w:val="00753C5F"/>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5FDA"/>
    <w:rsid w:val="00777F0F"/>
    <w:rsid w:val="00777FC2"/>
    <w:rsid w:val="007806EE"/>
    <w:rsid w:val="00780BF4"/>
    <w:rsid w:val="007822CC"/>
    <w:rsid w:val="007833A0"/>
    <w:rsid w:val="0078492D"/>
    <w:rsid w:val="007863C8"/>
    <w:rsid w:val="0078651E"/>
    <w:rsid w:val="007867C5"/>
    <w:rsid w:val="00787DCE"/>
    <w:rsid w:val="007909B6"/>
    <w:rsid w:val="00791F37"/>
    <w:rsid w:val="007921B9"/>
    <w:rsid w:val="00792A43"/>
    <w:rsid w:val="00792DF9"/>
    <w:rsid w:val="00792F3E"/>
    <w:rsid w:val="00794D6A"/>
    <w:rsid w:val="007953DC"/>
    <w:rsid w:val="00795F4F"/>
    <w:rsid w:val="0079797B"/>
    <w:rsid w:val="00797E1A"/>
    <w:rsid w:val="007A039B"/>
    <w:rsid w:val="007A050E"/>
    <w:rsid w:val="007A6424"/>
    <w:rsid w:val="007A71A7"/>
    <w:rsid w:val="007B011A"/>
    <w:rsid w:val="007B27B2"/>
    <w:rsid w:val="007B31C0"/>
    <w:rsid w:val="007B4299"/>
    <w:rsid w:val="007B478D"/>
    <w:rsid w:val="007B5F5E"/>
    <w:rsid w:val="007B6BAD"/>
    <w:rsid w:val="007B7276"/>
    <w:rsid w:val="007B7D87"/>
    <w:rsid w:val="007B7F9D"/>
    <w:rsid w:val="007C0320"/>
    <w:rsid w:val="007C17A2"/>
    <w:rsid w:val="007C27F0"/>
    <w:rsid w:val="007C2DA4"/>
    <w:rsid w:val="007C39FE"/>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4D51"/>
    <w:rsid w:val="00816F29"/>
    <w:rsid w:val="008200A0"/>
    <w:rsid w:val="00820340"/>
    <w:rsid w:val="00821D0C"/>
    <w:rsid w:val="008220AB"/>
    <w:rsid w:val="0082217A"/>
    <w:rsid w:val="008222A4"/>
    <w:rsid w:val="00822D81"/>
    <w:rsid w:val="00823431"/>
    <w:rsid w:val="00826688"/>
    <w:rsid w:val="00826D29"/>
    <w:rsid w:val="008276E3"/>
    <w:rsid w:val="00827DDB"/>
    <w:rsid w:val="00827FE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167A"/>
    <w:rsid w:val="00863D5B"/>
    <w:rsid w:val="00864FA8"/>
    <w:rsid w:val="00866D64"/>
    <w:rsid w:val="00867683"/>
    <w:rsid w:val="00870FFA"/>
    <w:rsid w:val="008715AF"/>
    <w:rsid w:val="0087169E"/>
    <w:rsid w:val="00872C8E"/>
    <w:rsid w:val="00872E4F"/>
    <w:rsid w:val="008739A4"/>
    <w:rsid w:val="008748A2"/>
    <w:rsid w:val="00874A4D"/>
    <w:rsid w:val="0087620B"/>
    <w:rsid w:val="0087702C"/>
    <w:rsid w:val="00877A2A"/>
    <w:rsid w:val="0088018E"/>
    <w:rsid w:val="0088187B"/>
    <w:rsid w:val="0088247D"/>
    <w:rsid w:val="00882D3E"/>
    <w:rsid w:val="00884641"/>
    <w:rsid w:val="00884A1C"/>
    <w:rsid w:val="00884E9A"/>
    <w:rsid w:val="00885D7A"/>
    <w:rsid w:val="008862EC"/>
    <w:rsid w:val="008868DF"/>
    <w:rsid w:val="008912C1"/>
    <w:rsid w:val="008921F0"/>
    <w:rsid w:val="00893E68"/>
    <w:rsid w:val="00893FEE"/>
    <w:rsid w:val="0089549E"/>
    <w:rsid w:val="00896427"/>
    <w:rsid w:val="008972EC"/>
    <w:rsid w:val="008972F5"/>
    <w:rsid w:val="00897CC8"/>
    <w:rsid w:val="008A2A7C"/>
    <w:rsid w:val="008A2E58"/>
    <w:rsid w:val="008A42D5"/>
    <w:rsid w:val="008A61C5"/>
    <w:rsid w:val="008A6816"/>
    <w:rsid w:val="008B48B7"/>
    <w:rsid w:val="008B5635"/>
    <w:rsid w:val="008B725F"/>
    <w:rsid w:val="008C06A6"/>
    <w:rsid w:val="008C13C6"/>
    <w:rsid w:val="008C34CB"/>
    <w:rsid w:val="008C35DB"/>
    <w:rsid w:val="008C602A"/>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5907"/>
    <w:rsid w:val="008F5C44"/>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A02"/>
    <w:rsid w:val="00920DEE"/>
    <w:rsid w:val="00921242"/>
    <w:rsid w:val="009225C8"/>
    <w:rsid w:val="009227C6"/>
    <w:rsid w:val="0092349F"/>
    <w:rsid w:val="00923AD6"/>
    <w:rsid w:val="00923DE5"/>
    <w:rsid w:val="009241D5"/>
    <w:rsid w:val="009246E8"/>
    <w:rsid w:val="009266D8"/>
    <w:rsid w:val="009277AC"/>
    <w:rsid w:val="009308E1"/>
    <w:rsid w:val="0093160A"/>
    <w:rsid w:val="00931CE8"/>
    <w:rsid w:val="00931F5A"/>
    <w:rsid w:val="009327A7"/>
    <w:rsid w:val="0093349E"/>
    <w:rsid w:val="00933B01"/>
    <w:rsid w:val="00934269"/>
    <w:rsid w:val="00934712"/>
    <w:rsid w:val="009360BB"/>
    <w:rsid w:val="00937727"/>
    <w:rsid w:val="00940BDC"/>
    <w:rsid w:val="00941814"/>
    <w:rsid w:val="0094190B"/>
    <w:rsid w:val="00941AF6"/>
    <w:rsid w:val="009432A2"/>
    <w:rsid w:val="00943D73"/>
    <w:rsid w:val="00944B1E"/>
    <w:rsid w:val="00945386"/>
    <w:rsid w:val="00946457"/>
    <w:rsid w:val="00947757"/>
    <w:rsid w:val="00947C9B"/>
    <w:rsid w:val="00950018"/>
    <w:rsid w:val="00951CA2"/>
    <w:rsid w:val="0095291B"/>
    <w:rsid w:val="00952EFE"/>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6FFE"/>
    <w:rsid w:val="009779D1"/>
    <w:rsid w:val="009824E0"/>
    <w:rsid w:val="0098298E"/>
    <w:rsid w:val="00983D29"/>
    <w:rsid w:val="00986EAF"/>
    <w:rsid w:val="0099031E"/>
    <w:rsid w:val="009915E3"/>
    <w:rsid w:val="0099183F"/>
    <w:rsid w:val="00991AEB"/>
    <w:rsid w:val="00991C8E"/>
    <w:rsid w:val="00991CCE"/>
    <w:rsid w:val="00992FAB"/>
    <w:rsid w:val="00993303"/>
    <w:rsid w:val="00994B4D"/>
    <w:rsid w:val="00995FBC"/>
    <w:rsid w:val="009971A7"/>
    <w:rsid w:val="009A019F"/>
    <w:rsid w:val="009A2EE6"/>
    <w:rsid w:val="009A5EA6"/>
    <w:rsid w:val="009A7F0B"/>
    <w:rsid w:val="009B02EB"/>
    <w:rsid w:val="009B2115"/>
    <w:rsid w:val="009B36CE"/>
    <w:rsid w:val="009B3899"/>
    <w:rsid w:val="009B4705"/>
    <w:rsid w:val="009B4BEB"/>
    <w:rsid w:val="009B502A"/>
    <w:rsid w:val="009B55F6"/>
    <w:rsid w:val="009B5E61"/>
    <w:rsid w:val="009C017D"/>
    <w:rsid w:val="009C05EB"/>
    <w:rsid w:val="009C06A1"/>
    <w:rsid w:val="009C36BC"/>
    <w:rsid w:val="009C3B66"/>
    <w:rsid w:val="009C4D34"/>
    <w:rsid w:val="009C5F9E"/>
    <w:rsid w:val="009C64B5"/>
    <w:rsid w:val="009C6E53"/>
    <w:rsid w:val="009C703E"/>
    <w:rsid w:val="009D1824"/>
    <w:rsid w:val="009D196B"/>
    <w:rsid w:val="009D3C8C"/>
    <w:rsid w:val="009D418D"/>
    <w:rsid w:val="009D45F3"/>
    <w:rsid w:val="009D49D1"/>
    <w:rsid w:val="009D5816"/>
    <w:rsid w:val="009D6B6E"/>
    <w:rsid w:val="009D6BA9"/>
    <w:rsid w:val="009D7B3C"/>
    <w:rsid w:val="009E03A5"/>
    <w:rsid w:val="009E2F30"/>
    <w:rsid w:val="009E42EF"/>
    <w:rsid w:val="009E4E52"/>
    <w:rsid w:val="009E58FD"/>
    <w:rsid w:val="009E687C"/>
    <w:rsid w:val="009E78B4"/>
    <w:rsid w:val="009F08ED"/>
    <w:rsid w:val="009F3CDA"/>
    <w:rsid w:val="009F5C3F"/>
    <w:rsid w:val="00A0001C"/>
    <w:rsid w:val="00A004DE"/>
    <w:rsid w:val="00A01449"/>
    <w:rsid w:val="00A01888"/>
    <w:rsid w:val="00A01FF1"/>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5DD5"/>
    <w:rsid w:val="00A27205"/>
    <w:rsid w:val="00A27420"/>
    <w:rsid w:val="00A27A2E"/>
    <w:rsid w:val="00A27AD7"/>
    <w:rsid w:val="00A34744"/>
    <w:rsid w:val="00A35055"/>
    <w:rsid w:val="00A36293"/>
    <w:rsid w:val="00A37665"/>
    <w:rsid w:val="00A40AF1"/>
    <w:rsid w:val="00A41B6E"/>
    <w:rsid w:val="00A41B7A"/>
    <w:rsid w:val="00A43ADE"/>
    <w:rsid w:val="00A43D10"/>
    <w:rsid w:val="00A44107"/>
    <w:rsid w:val="00A45833"/>
    <w:rsid w:val="00A46000"/>
    <w:rsid w:val="00A46FFA"/>
    <w:rsid w:val="00A4741F"/>
    <w:rsid w:val="00A47C38"/>
    <w:rsid w:val="00A50501"/>
    <w:rsid w:val="00A50A5E"/>
    <w:rsid w:val="00A5138E"/>
    <w:rsid w:val="00A51765"/>
    <w:rsid w:val="00A54EA5"/>
    <w:rsid w:val="00A55082"/>
    <w:rsid w:val="00A55124"/>
    <w:rsid w:val="00A55513"/>
    <w:rsid w:val="00A556D0"/>
    <w:rsid w:val="00A55924"/>
    <w:rsid w:val="00A55CEF"/>
    <w:rsid w:val="00A55F9A"/>
    <w:rsid w:val="00A57773"/>
    <w:rsid w:val="00A62245"/>
    <w:rsid w:val="00A63A1D"/>
    <w:rsid w:val="00A65016"/>
    <w:rsid w:val="00A653A0"/>
    <w:rsid w:val="00A66316"/>
    <w:rsid w:val="00A6673D"/>
    <w:rsid w:val="00A66C40"/>
    <w:rsid w:val="00A677DF"/>
    <w:rsid w:val="00A67A8D"/>
    <w:rsid w:val="00A707DB"/>
    <w:rsid w:val="00A70E79"/>
    <w:rsid w:val="00A715DF"/>
    <w:rsid w:val="00A73EE8"/>
    <w:rsid w:val="00A754C1"/>
    <w:rsid w:val="00A75E1D"/>
    <w:rsid w:val="00A7684E"/>
    <w:rsid w:val="00A83867"/>
    <w:rsid w:val="00A84CB4"/>
    <w:rsid w:val="00A90314"/>
    <w:rsid w:val="00A92202"/>
    <w:rsid w:val="00A92C70"/>
    <w:rsid w:val="00A93080"/>
    <w:rsid w:val="00A94EF4"/>
    <w:rsid w:val="00A9568A"/>
    <w:rsid w:val="00A956FD"/>
    <w:rsid w:val="00A9667D"/>
    <w:rsid w:val="00AA20E2"/>
    <w:rsid w:val="00AA2CCF"/>
    <w:rsid w:val="00AA3C34"/>
    <w:rsid w:val="00AA42CB"/>
    <w:rsid w:val="00AA4460"/>
    <w:rsid w:val="00AA4B46"/>
    <w:rsid w:val="00AA7EF5"/>
    <w:rsid w:val="00AA7F1A"/>
    <w:rsid w:val="00AB0775"/>
    <w:rsid w:val="00AB09C2"/>
    <w:rsid w:val="00AB153D"/>
    <w:rsid w:val="00AB1804"/>
    <w:rsid w:val="00AB18C1"/>
    <w:rsid w:val="00AB23D9"/>
    <w:rsid w:val="00AB24D4"/>
    <w:rsid w:val="00AB299B"/>
    <w:rsid w:val="00AB3F9D"/>
    <w:rsid w:val="00AB4692"/>
    <w:rsid w:val="00AB49C8"/>
    <w:rsid w:val="00AB4D0C"/>
    <w:rsid w:val="00AB57C8"/>
    <w:rsid w:val="00AB70FB"/>
    <w:rsid w:val="00AB7551"/>
    <w:rsid w:val="00AC059B"/>
    <w:rsid w:val="00AC1315"/>
    <w:rsid w:val="00AC2385"/>
    <w:rsid w:val="00AC4041"/>
    <w:rsid w:val="00AC7336"/>
    <w:rsid w:val="00AC7DB6"/>
    <w:rsid w:val="00AD0435"/>
    <w:rsid w:val="00AD1A18"/>
    <w:rsid w:val="00AD1D94"/>
    <w:rsid w:val="00AD2DA5"/>
    <w:rsid w:val="00AD3275"/>
    <w:rsid w:val="00AD449D"/>
    <w:rsid w:val="00AD48E4"/>
    <w:rsid w:val="00AD4D3D"/>
    <w:rsid w:val="00AD609C"/>
    <w:rsid w:val="00AD7095"/>
    <w:rsid w:val="00AD7E23"/>
    <w:rsid w:val="00AE0274"/>
    <w:rsid w:val="00AE107F"/>
    <w:rsid w:val="00AE1437"/>
    <w:rsid w:val="00AE1991"/>
    <w:rsid w:val="00AE686C"/>
    <w:rsid w:val="00AF0DF7"/>
    <w:rsid w:val="00AF0F74"/>
    <w:rsid w:val="00AF12F3"/>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446"/>
    <w:rsid w:val="00B047C5"/>
    <w:rsid w:val="00B0670D"/>
    <w:rsid w:val="00B06CA7"/>
    <w:rsid w:val="00B12052"/>
    <w:rsid w:val="00B1500A"/>
    <w:rsid w:val="00B20000"/>
    <w:rsid w:val="00B20E0B"/>
    <w:rsid w:val="00B221CA"/>
    <w:rsid w:val="00B22DF5"/>
    <w:rsid w:val="00B2386A"/>
    <w:rsid w:val="00B23911"/>
    <w:rsid w:val="00B25466"/>
    <w:rsid w:val="00B26AB9"/>
    <w:rsid w:val="00B27AE8"/>
    <w:rsid w:val="00B311BA"/>
    <w:rsid w:val="00B31BAE"/>
    <w:rsid w:val="00B34681"/>
    <w:rsid w:val="00B3694C"/>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4DED"/>
    <w:rsid w:val="00B65BA9"/>
    <w:rsid w:val="00B6672F"/>
    <w:rsid w:val="00B6689A"/>
    <w:rsid w:val="00B676BE"/>
    <w:rsid w:val="00B70D8D"/>
    <w:rsid w:val="00B717E6"/>
    <w:rsid w:val="00B71A20"/>
    <w:rsid w:val="00B73E43"/>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475B"/>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E7A8A"/>
    <w:rsid w:val="00BF1512"/>
    <w:rsid w:val="00BF3B2D"/>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6851"/>
    <w:rsid w:val="00C17325"/>
    <w:rsid w:val="00C21A1F"/>
    <w:rsid w:val="00C224A1"/>
    <w:rsid w:val="00C22725"/>
    <w:rsid w:val="00C23C51"/>
    <w:rsid w:val="00C242A3"/>
    <w:rsid w:val="00C24EAD"/>
    <w:rsid w:val="00C25062"/>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2E63"/>
    <w:rsid w:val="00C5345D"/>
    <w:rsid w:val="00C5582F"/>
    <w:rsid w:val="00C5615E"/>
    <w:rsid w:val="00C56D21"/>
    <w:rsid w:val="00C57EAD"/>
    <w:rsid w:val="00C60497"/>
    <w:rsid w:val="00C60684"/>
    <w:rsid w:val="00C610A5"/>
    <w:rsid w:val="00C619A3"/>
    <w:rsid w:val="00C61C56"/>
    <w:rsid w:val="00C6319D"/>
    <w:rsid w:val="00C6551F"/>
    <w:rsid w:val="00C65AEA"/>
    <w:rsid w:val="00C66FF5"/>
    <w:rsid w:val="00C70241"/>
    <w:rsid w:val="00C70689"/>
    <w:rsid w:val="00C74C9C"/>
    <w:rsid w:val="00C75E02"/>
    <w:rsid w:val="00C77BCA"/>
    <w:rsid w:val="00C826F7"/>
    <w:rsid w:val="00C82E4C"/>
    <w:rsid w:val="00C83217"/>
    <w:rsid w:val="00C848B6"/>
    <w:rsid w:val="00C85494"/>
    <w:rsid w:val="00C856B0"/>
    <w:rsid w:val="00C86507"/>
    <w:rsid w:val="00C86706"/>
    <w:rsid w:val="00C86C92"/>
    <w:rsid w:val="00C91796"/>
    <w:rsid w:val="00C92B5A"/>
    <w:rsid w:val="00C9533A"/>
    <w:rsid w:val="00C95902"/>
    <w:rsid w:val="00C95ED1"/>
    <w:rsid w:val="00C96123"/>
    <w:rsid w:val="00C96593"/>
    <w:rsid w:val="00CA1486"/>
    <w:rsid w:val="00CA2091"/>
    <w:rsid w:val="00CA445F"/>
    <w:rsid w:val="00CA4BB7"/>
    <w:rsid w:val="00CA4FD2"/>
    <w:rsid w:val="00CA6074"/>
    <w:rsid w:val="00CA6248"/>
    <w:rsid w:val="00CA6B36"/>
    <w:rsid w:val="00CA7634"/>
    <w:rsid w:val="00CA7786"/>
    <w:rsid w:val="00CB032C"/>
    <w:rsid w:val="00CB0F39"/>
    <w:rsid w:val="00CB34B9"/>
    <w:rsid w:val="00CC18E8"/>
    <w:rsid w:val="00CC2E2D"/>
    <w:rsid w:val="00CC3239"/>
    <w:rsid w:val="00CC43BF"/>
    <w:rsid w:val="00CC55E2"/>
    <w:rsid w:val="00CC5F4F"/>
    <w:rsid w:val="00CC673F"/>
    <w:rsid w:val="00CD0752"/>
    <w:rsid w:val="00CD0F47"/>
    <w:rsid w:val="00CD1038"/>
    <w:rsid w:val="00CD1970"/>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E764A"/>
    <w:rsid w:val="00CF1D08"/>
    <w:rsid w:val="00CF21BA"/>
    <w:rsid w:val="00CF3D72"/>
    <w:rsid w:val="00CF5D38"/>
    <w:rsid w:val="00CF6583"/>
    <w:rsid w:val="00CF6B74"/>
    <w:rsid w:val="00CF6B8C"/>
    <w:rsid w:val="00CF7ACB"/>
    <w:rsid w:val="00CF7B1E"/>
    <w:rsid w:val="00D011FF"/>
    <w:rsid w:val="00D014B1"/>
    <w:rsid w:val="00D02A16"/>
    <w:rsid w:val="00D02E3F"/>
    <w:rsid w:val="00D044F7"/>
    <w:rsid w:val="00D046CE"/>
    <w:rsid w:val="00D05365"/>
    <w:rsid w:val="00D06FB6"/>
    <w:rsid w:val="00D132E9"/>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5AC"/>
    <w:rsid w:val="00D37871"/>
    <w:rsid w:val="00D412FE"/>
    <w:rsid w:val="00D41551"/>
    <w:rsid w:val="00D42639"/>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399F"/>
    <w:rsid w:val="00D65AAC"/>
    <w:rsid w:val="00D65B73"/>
    <w:rsid w:val="00D67219"/>
    <w:rsid w:val="00D712AF"/>
    <w:rsid w:val="00D71405"/>
    <w:rsid w:val="00D71E2E"/>
    <w:rsid w:val="00D72A18"/>
    <w:rsid w:val="00D73D82"/>
    <w:rsid w:val="00D76555"/>
    <w:rsid w:val="00D76AFC"/>
    <w:rsid w:val="00D76C5A"/>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97F63"/>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695D"/>
    <w:rsid w:val="00DB7C16"/>
    <w:rsid w:val="00DC0343"/>
    <w:rsid w:val="00DC0594"/>
    <w:rsid w:val="00DC2268"/>
    <w:rsid w:val="00DC251E"/>
    <w:rsid w:val="00DC3C74"/>
    <w:rsid w:val="00DC4C7E"/>
    <w:rsid w:val="00DC633A"/>
    <w:rsid w:val="00DC6B6C"/>
    <w:rsid w:val="00DD1614"/>
    <w:rsid w:val="00DD1749"/>
    <w:rsid w:val="00DD30DE"/>
    <w:rsid w:val="00DD47FE"/>
    <w:rsid w:val="00DD5279"/>
    <w:rsid w:val="00DD5C65"/>
    <w:rsid w:val="00DD6A9C"/>
    <w:rsid w:val="00DE0E18"/>
    <w:rsid w:val="00DE0F47"/>
    <w:rsid w:val="00DE21BD"/>
    <w:rsid w:val="00DE3C86"/>
    <w:rsid w:val="00DE6C81"/>
    <w:rsid w:val="00DF03A9"/>
    <w:rsid w:val="00DF0D0B"/>
    <w:rsid w:val="00DF0ECA"/>
    <w:rsid w:val="00DF196A"/>
    <w:rsid w:val="00DF4266"/>
    <w:rsid w:val="00DF433D"/>
    <w:rsid w:val="00DF5200"/>
    <w:rsid w:val="00DF540A"/>
    <w:rsid w:val="00DF6500"/>
    <w:rsid w:val="00DF76CF"/>
    <w:rsid w:val="00DF7F20"/>
    <w:rsid w:val="00E02840"/>
    <w:rsid w:val="00E05109"/>
    <w:rsid w:val="00E05762"/>
    <w:rsid w:val="00E073BB"/>
    <w:rsid w:val="00E0757F"/>
    <w:rsid w:val="00E11F02"/>
    <w:rsid w:val="00E13E5D"/>
    <w:rsid w:val="00E149D6"/>
    <w:rsid w:val="00E15657"/>
    <w:rsid w:val="00E1625D"/>
    <w:rsid w:val="00E17F1E"/>
    <w:rsid w:val="00E20D15"/>
    <w:rsid w:val="00E256B6"/>
    <w:rsid w:val="00E25872"/>
    <w:rsid w:val="00E348E1"/>
    <w:rsid w:val="00E35A7F"/>
    <w:rsid w:val="00E362DD"/>
    <w:rsid w:val="00E367E8"/>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2BF5"/>
    <w:rsid w:val="00E83386"/>
    <w:rsid w:val="00E843B8"/>
    <w:rsid w:val="00E85E2A"/>
    <w:rsid w:val="00E905DF"/>
    <w:rsid w:val="00E9148F"/>
    <w:rsid w:val="00E9585F"/>
    <w:rsid w:val="00E965FB"/>
    <w:rsid w:val="00E96765"/>
    <w:rsid w:val="00E97391"/>
    <w:rsid w:val="00EA05A1"/>
    <w:rsid w:val="00EA1E36"/>
    <w:rsid w:val="00EA2712"/>
    <w:rsid w:val="00EA3DC4"/>
    <w:rsid w:val="00EA442F"/>
    <w:rsid w:val="00EA44F6"/>
    <w:rsid w:val="00EA4EE6"/>
    <w:rsid w:val="00EA52A3"/>
    <w:rsid w:val="00EA6318"/>
    <w:rsid w:val="00EA67EB"/>
    <w:rsid w:val="00EB11C4"/>
    <w:rsid w:val="00EB2D13"/>
    <w:rsid w:val="00EB2F0A"/>
    <w:rsid w:val="00EB3BDB"/>
    <w:rsid w:val="00EB3F39"/>
    <w:rsid w:val="00EB4489"/>
    <w:rsid w:val="00EB5461"/>
    <w:rsid w:val="00EB5B41"/>
    <w:rsid w:val="00EB72F0"/>
    <w:rsid w:val="00EB7CAF"/>
    <w:rsid w:val="00EC02C8"/>
    <w:rsid w:val="00EC26BE"/>
    <w:rsid w:val="00EC364D"/>
    <w:rsid w:val="00EC37D5"/>
    <w:rsid w:val="00EC3C44"/>
    <w:rsid w:val="00EC436C"/>
    <w:rsid w:val="00EC52FA"/>
    <w:rsid w:val="00EC6753"/>
    <w:rsid w:val="00EC7CDE"/>
    <w:rsid w:val="00ED2150"/>
    <w:rsid w:val="00ED2F9F"/>
    <w:rsid w:val="00ED2FDE"/>
    <w:rsid w:val="00ED7078"/>
    <w:rsid w:val="00EE13B0"/>
    <w:rsid w:val="00EE1DB0"/>
    <w:rsid w:val="00EE270F"/>
    <w:rsid w:val="00EE31F3"/>
    <w:rsid w:val="00EE4EDE"/>
    <w:rsid w:val="00EE523C"/>
    <w:rsid w:val="00EE5591"/>
    <w:rsid w:val="00EE588C"/>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07BC0"/>
    <w:rsid w:val="00F10049"/>
    <w:rsid w:val="00F100C2"/>
    <w:rsid w:val="00F1025D"/>
    <w:rsid w:val="00F1026B"/>
    <w:rsid w:val="00F108A7"/>
    <w:rsid w:val="00F10F9C"/>
    <w:rsid w:val="00F11D3D"/>
    <w:rsid w:val="00F11F70"/>
    <w:rsid w:val="00F127F1"/>
    <w:rsid w:val="00F13EE1"/>
    <w:rsid w:val="00F14C4D"/>
    <w:rsid w:val="00F14D37"/>
    <w:rsid w:val="00F16B8E"/>
    <w:rsid w:val="00F170A4"/>
    <w:rsid w:val="00F17E73"/>
    <w:rsid w:val="00F229C6"/>
    <w:rsid w:val="00F23031"/>
    <w:rsid w:val="00F23168"/>
    <w:rsid w:val="00F24C8A"/>
    <w:rsid w:val="00F251D1"/>
    <w:rsid w:val="00F27627"/>
    <w:rsid w:val="00F277B6"/>
    <w:rsid w:val="00F2785F"/>
    <w:rsid w:val="00F30A22"/>
    <w:rsid w:val="00F31C26"/>
    <w:rsid w:val="00F31F44"/>
    <w:rsid w:val="00F32394"/>
    <w:rsid w:val="00F32C7D"/>
    <w:rsid w:val="00F34938"/>
    <w:rsid w:val="00F368F2"/>
    <w:rsid w:val="00F36B5C"/>
    <w:rsid w:val="00F37D06"/>
    <w:rsid w:val="00F407B7"/>
    <w:rsid w:val="00F40AC7"/>
    <w:rsid w:val="00F40F38"/>
    <w:rsid w:val="00F46434"/>
    <w:rsid w:val="00F46993"/>
    <w:rsid w:val="00F47C84"/>
    <w:rsid w:val="00F50409"/>
    <w:rsid w:val="00F5113B"/>
    <w:rsid w:val="00F5116C"/>
    <w:rsid w:val="00F51912"/>
    <w:rsid w:val="00F522C3"/>
    <w:rsid w:val="00F52BA5"/>
    <w:rsid w:val="00F55323"/>
    <w:rsid w:val="00F55462"/>
    <w:rsid w:val="00F55D68"/>
    <w:rsid w:val="00F569DD"/>
    <w:rsid w:val="00F573A7"/>
    <w:rsid w:val="00F57699"/>
    <w:rsid w:val="00F57F60"/>
    <w:rsid w:val="00F60528"/>
    <w:rsid w:val="00F6061F"/>
    <w:rsid w:val="00F618FB"/>
    <w:rsid w:val="00F61B49"/>
    <w:rsid w:val="00F62EF9"/>
    <w:rsid w:val="00F6329B"/>
    <w:rsid w:val="00F639D4"/>
    <w:rsid w:val="00F64C6A"/>
    <w:rsid w:val="00F67AFC"/>
    <w:rsid w:val="00F71E0E"/>
    <w:rsid w:val="00F738DA"/>
    <w:rsid w:val="00F7551A"/>
    <w:rsid w:val="00F75FBE"/>
    <w:rsid w:val="00F7694E"/>
    <w:rsid w:val="00F8072F"/>
    <w:rsid w:val="00F80C62"/>
    <w:rsid w:val="00F80F0D"/>
    <w:rsid w:val="00F81BA2"/>
    <w:rsid w:val="00F81EF4"/>
    <w:rsid w:val="00F82470"/>
    <w:rsid w:val="00F84682"/>
    <w:rsid w:val="00F84B6B"/>
    <w:rsid w:val="00F86CF2"/>
    <w:rsid w:val="00F8779D"/>
    <w:rsid w:val="00F87F78"/>
    <w:rsid w:val="00F90A0D"/>
    <w:rsid w:val="00F913A8"/>
    <w:rsid w:val="00F92603"/>
    <w:rsid w:val="00F929C7"/>
    <w:rsid w:val="00F93082"/>
    <w:rsid w:val="00F931BF"/>
    <w:rsid w:val="00F9455A"/>
    <w:rsid w:val="00F95585"/>
    <w:rsid w:val="00F9592A"/>
    <w:rsid w:val="00F9594E"/>
    <w:rsid w:val="00F95BF1"/>
    <w:rsid w:val="00F95CE2"/>
    <w:rsid w:val="00F95FAD"/>
    <w:rsid w:val="00F96674"/>
    <w:rsid w:val="00FA14C1"/>
    <w:rsid w:val="00FA1C31"/>
    <w:rsid w:val="00FA1C57"/>
    <w:rsid w:val="00FA1E6D"/>
    <w:rsid w:val="00FA2492"/>
    <w:rsid w:val="00FA4574"/>
    <w:rsid w:val="00FA4EE5"/>
    <w:rsid w:val="00FA5F30"/>
    <w:rsid w:val="00FA6E33"/>
    <w:rsid w:val="00FB0074"/>
    <w:rsid w:val="00FB02A7"/>
    <w:rsid w:val="00FB1BA8"/>
    <w:rsid w:val="00FB20EF"/>
    <w:rsid w:val="00FB2CC9"/>
    <w:rsid w:val="00FB2F08"/>
    <w:rsid w:val="00FB39E5"/>
    <w:rsid w:val="00FB4601"/>
    <w:rsid w:val="00FB5606"/>
    <w:rsid w:val="00FB608E"/>
    <w:rsid w:val="00FB655E"/>
    <w:rsid w:val="00FB696E"/>
    <w:rsid w:val="00FB7307"/>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E2A"/>
    <w:rsid w:val="00FD3F6B"/>
    <w:rsid w:val="00FD6D04"/>
    <w:rsid w:val="00FD6D50"/>
    <w:rsid w:val="00FE0652"/>
    <w:rsid w:val="00FE0E10"/>
    <w:rsid w:val="00FE14E7"/>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EA7DDF"/>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 w:type="table" w:customStyle="1" w:styleId="NewsletterTable22">
    <w:name w:val="Newsletter Table22"/>
    <w:basedOn w:val="TableNormal"/>
    <w:uiPriority w:val="99"/>
    <w:rsid w:val="000C6382"/>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full-story">
    <w:name w:val="full-story"/>
    <w:basedOn w:val="DefaultParagraphFont"/>
    <w:rsid w:val="003F2E99"/>
  </w:style>
  <w:style w:type="paragraph" w:customStyle="1" w:styleId="absub-header">
    <w:name w:val="ab__sub-header"/>
    <w:basedOn w:val="Normal"/>
    <w:rsid w:val="00273CB5"/>
    <w:pPr>
      <w:spacing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5280626">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957231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2195316">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13597327">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4489456">
      <w:bodyDiv w:val="1"/>
      <w:marLeft w:val="0"/>
      <w:marRight w:val="0"/>
      <w:marTop w:val="0"/>
      <w:marBottom w:val="0"/>
      <w:divBdr>
        <w:top w:val="none" w:sz="0" w:space="0" w:color="auto"/>
        <w:left w:val="none" w:sz="0" w:space="0" w:color="auto"/>
        <w:bottom w:val="none" w:sz="0" w:space="0" w:color="auto"/>
        <w:right w:val="none" w:sz="0" w:space="0" w:color="auto"/>
      </w:divBdr>
    </w:div>
    <w:div w:id="556664541">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0307939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sChild>
        <w:div w:id="350844164">
          <w:marLeft w:val="0"/>
          <w:marRight w:val="0"/>
          <w:marTop w:val="0"/>
          <w:marBottom w:val="0"/>
          <w:divBdr>
            <w:top w:val="none" w:sz="0" w:space="0" w:color="auto"/>
            <w:left w:val="none" w:sz="0" w:space="0" w:color="auto"/>
            <w:bottom w:val="none" w:sz="0" w:space="0" w:color="auto"/>
            <w:right w:val="none" w:sz="0" w:space="0" w:color="auto"/>
          </w:divBdr>
        </w:div>
        <w:div w:id="1348630664">
          <w:marLeft w:val="0"/>
          <w:marRight w:val="0"/>
          <w:marTop w:val="0"/>
          <w:marBottom w:val="0"/>
          <w:divBdr>
            <w:top w:val="none" w:sz="0" w:space="0" w:color="auto"/>
            <w:left w:val="none" w:sz="0" w:space="0" w:color="auto"/>
            <w:bottom w:val="none" w:sz="0" w:space="0" w:color="auto"/>
            <w:right w:val="none" w:sz="0" w:space="0" w:color="auto"/>
          </w:divBdr>
        </w:div>
      </w:divsChild>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4833">
      <w:bodyDiv w:val="1"/>
      <w:marLeft w:val="0"/>
      <w:marRight w:val="0"/>
      <w:marTop w:val="0"/>
      <w:marBottom w:val="0"/>
      <w:divBdr>
        <w:top w:val="none" w:sz="0" w:space="0" w:color="auto"/>
        <w:left w:val="none" w:sz="0" w:space="0" w:color="auto"/>
        <w:bottom w:val="none" w:sz="0" w:space="0" w:color="auto"/>
        <w:right w:val="none" w:sz="0" w:space="0" w:color="auto"/>
      </w:divBdr>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15939693">
      <w:bodyDiv w:val="1"/>
      <w:marLeft w:val="0"/>
      <w:marRight w:val="0"/>
      <w:marTop w:val="0"/>
      <w:marBottom w:val="0"/>
      <w:divBdr>
        <w:top w:val="none" w:sz="0" w:space="0" w:color="auto"/>
        <w:left w:val="none" w:sz="0" w:space="0" w:color="auto"/>
        <w:bottom w:val="none" w:sz="0" w:space="0" w:color="auto"/>
        <w:right w:val="none" w:sz="0" w:space="0" w:color="auto"/>
      </w:divBdr>
    </w:div>
    <w:div w:id="922763542">
      <w:bodyDiv w:val="1"/>
      <w:marLeft w:val="0"/>
      <w:marRight w:val="0"/>
      <w:marTop w:val="0"/>
      <w:marBottom w:val="0"/>
      <w:divBdr>
        <w:top w:val="none" w:sz="0" w:space="0" w:color="auto"/>
        <w:left w:val="none" w:sz="0" w:space="0" w:color="auto"/>
        <w:bottom w:val="none" w:sz="0" w:space="0" w:color="auto"/>
        <w:right w:val="none" w:sz="0" w:space="0" w:color="auto"/>
      </w:divBdr>
    </w:div>
    <w:div w:id="930577554">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86394002">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241819">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2805467">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26055964">
      <w:bodyDiv w:val="1"/>
      <w:marLeft w:val="0"/>
      <w:marRight w:val="0"/>
      <w:marTop w:val="0"/>
      <w:marBottom w:val="0"/>
      <w:divBdr>
        <w:top w:val="none" w:sz="0" w:space="0" w:color="auto"/>
        <w:left w:val="none" w:sz="0" w:space="0" w:color="auto"/>
        <w:bottom w:val="none" w:sz="0" w:space="0" w:color="auto"/>
        <w:right w:val="none" w:sz="0" w:space="0" w:color="auto"/>
      </w:divBdr>
    </w:div>
    <w:div w:id="1338079099">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89187690">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29501689">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1376357">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4333124">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4066815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25402900">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86754085">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tates@sgul.ac.uk" TargetMode="External"/><Relationship Id="rId18" Type="http://schemas.openxmlformats.org/officeDocument/2006/relationships/image" Target="media/image1.png"/><Relationship Id="rId26" Type="http://schemas.openxmlformats.org/officeDocument/2006/relationships/hyperlink" Target="https://www.eventbrite.co.uk/e/advances-in-antimicrobial-innovation-tickets-155634199079" TargetMode="External"/><Relationship Id="rId3" Type="http://schemas.openxmlformats.org/officeDocument/2006/relationships/numbering" Target="numbering.xml"/><Relationship Id="rId21" Type="http://schemas.openxmlformats.org/officeDocument/2006/relationships/hyperlink" Target="mailto:mmonteir@sgul.ac.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hyperlink" Target="https://www.sgul.ac.uk/about/our-institutes/infection-and-immunity/information-for-staff" TargetMode="External"/><Relationship Id="rId25" Type="http://schemas.openxmlformats.org/officeDocument/2006/relationships/hyperlink" Target="http://georgesweekly.sgul.ac.uk/12v4y0m4hxo655bc05v1s3?email=true&amp;lang=en&amp;a=2&amp;p=59446627&amp;t=28568507"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ravcert@sgul.ac.uk" TargetMode="External"/><Relationship Id="rId20" Type="http://schemas.openxmlformats.org/officeDocument/2006/relationships/hyperlink" Target="https://teams.microsoft.com/l/meetup-join/19%3ab3f3232b02bd40be862ba7a8e7217b80%40thread.tacv2/1621506098202?context=%7b%22Tid%22%3a%22f66cbc6b-cdf7-4261-bd73-43db3b9ee2aa%22%2c%22Oid%22%3a%222ea3ffd8-eb6d-4a84-a5e5-e69054b9eaab%22%7d" TargetMode="External"/><Relationship Id="rId29" Type="http://schemas.openxmlformats.org/officeDocument/2006/relationships/hyperlink" Target="https://portal.sgul.ac.uk/org/cs/hr/staff-development/online-training-modules?searchterm=unconscious+bi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https://www.sgul.ac.uk/about/covid-19/get-teste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gul.ac.uk/about/our-professional-services/finance/documents/Travelcertificate-v3.xlsx" TargetMode="External"/><Relationship Id="rId23" Type="http://schemas.openxmlformats.org/officeDocument/2006/relationships/hyperlink" Target="https://www.gov.uk/report-covid19-result" TargetMode="External"/><Relationship Id="rId28" Type="http://schemas.openxmlformats.org/officeDocument/2006/relationships/hyperlink" Target="https://sgul.learnupon.com/users/sign_in?next=%2Fdashboard" TargetMode="External"/><Relationship Id="rId10" Type="http://schemas.openxmlformats.org/officeDocument/2006/relationships/hyperlink" Target="https://myworkplace.sgul.ac.uk/" TargetMode="External"/><Relationship Id="rId19" Type="http://schemas.openxmlformats.org/officeDocument/2006/relationships/hyperlink" Target="https://www.justgiving.com/fundraising/institute-for-infection-immunity-sgul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https://myworkplace.sgul.ac.uk/" TargetMode="External"/><Relationship Id="rId22" Type="http://schemas.openxmlformats.org/officeDocument/2006/relationships/hyperlink" Target="https://www.gov.uk/order-coronavirus-rapid-lateral-flow-tests" TargetMode="External"/><Relationship Id="rId27" Type="http://schemas.openxmlformats.org/officeDocument/2006/relationships/hyperlink" Target="https://royalsociety.org/science-events-and-lectures/2021/07/tof-amr/" TargetMode="External"/><Relationship Id="rId30" Type="http://schemas.openxmlformats.org/officeDocument/2006/relationships/hyperlink" Target="https://www.sgul.ac.uk/about/our-institutes/infection-and-immunity/information-for-staff"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D3FD845A443D8919223640BB2B278"/>
        <w:category>
          <w:name w:val="General"/>
          <w:gallery w:val="placeholder"/>
        </w:category>
        <w:types>
          <w:type w:val="bbPlcHdr"/>
        </w:types>
        <w:behaviors>
          <w:behavior w:val="content"/>
        </w:behaviors>
        <w:guid w:val="{907A8813-2936-4F25-BEC0-DF985E91C151}"/>
      </w:docPartPr>
      <w:docPartBody>
        <w:p w:rsidR="00CA38E0" w:rsidRDefault="00D5238C" w:rsidP="00D5238C">
          <w:pPr>
            <w:pStyle w:val="638D3FD845A443D8919223640BB2B278"/>
          </w:pPr>
          <w:r>
            <w:t>[Date]</w:t>
          </w:r>
        </w:p>
      </w:docPartBody>
    </w:docPart>
    <w:docPart>
      <w:docPartPr>
        <w:name w:val="CC19CF2B3362468DB7775023BCC26DEF"/>
        <w:category>
          <w:name w:val="General"/>
          <w:gallery w:val="placeholder"/>
        </w:category>
        <w:types>
          <w:type w:val="bbPlcHdr"/>
        </w:types>
        <w:behaviors>
          <w:behavior w:val="content"/>
        </w:behaviors>
        <w:guid w:val="{96812A60-DF47-4190-A41A-EB2E716598FE}"/>
      </w:docPartPr>
      <w:docPartBody>
        <w:p w:rsidR="00CA38E0" w:rsidRDefault="00D5238C" w:rsidP="00D5238C">
          <w:pPr>
            <w:pStyle w:val="CC19CF2B3362468DB7775023BCC26DEF"/>
          </w:pPr>
          <w:r>
            <w:t>[Date]</w:t>
          </w:r>
        </w:p>
      </w:docPartBody>
    </w:docPart>
    <w:docPart>
      <w:docPartPr>
        <w:name w:val="39A28A56C8CC4F6DB155594B96841247"/>
        <w:category>
          <w:name w:val="General"/>
          <w:gallery w:val="placeholder"/>
        </w:category>
        <w:types>
          <w:type w:val="bbPlcHdr"/>
        </w:types>
        <w:behaviors>
          <w:behavior w:val="content"/>
        </w:behaviors>
        <w:guid w:val="{0146BEDD-AA25-4909-B896-0F5E644A9822}"/>
      </w:docPartPr>
      <w:docPartBody>
        <w:p w:rsidR="00CA38E0" w:rsidRDefault="00D5238C" w:rsidP="00D5238C">
          <w:pPr>
            <w:pStyle w:val="39A28A56C8CC4F6DB155594B9684124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8C"/>
    <w:rsid w:val="00CA38E0"/>
    <w:rsid w:val="00D5238C"/>
    <w:rsid w:val="00D9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D3FD845A443D8919223640BB2B278">
    <w:name w:val="638D3FD845A443D8919223640BB2B278"/>
    <w:rsid w:val="00D5238C"/>
  </w:style>
  <w:style w:type="paragraph" w:customStyle="1" w:styleId="CC19CF2B3362468DB7775023BCC26DEF">
    <w:name w:val="CC19CF2B3362468DB7775023BCC26DEF"/>
    <w:rsid w:val="00D5238C"/>
  </w:style>
  <w:style w:type="paragraph" w:customStyle="1" w:styleId="39A28A56C8CC4F6DB155594B96841247">
    <w:name w:val="39A28A56C8CC4F6DB155594B96841247"/>
    <w:rsid w:val="00D52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0796614-FA19-43B5-B3AE-5F84CF19F865}">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208</TotalTime>
  <Pages>8</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June 2021</dc:title>
  <dc:subject>
  </dc:subject>
  <dc:creator>Licenced User</dc:creator>
  <cp:keywords>
  </cp:keywords>
  <dc:description>
  </dc:description>
  <cp:lastModifiedBy>Melanie Monteiro</cp:lastModifiedBy>
  <cp:revision>40</cp:revision>
  <cp:lastPrinted>2019-10-01T13:44:00Z</cp:lastPrinted>
  <dcterms:created xsi:type="dcterms:W3CDTF">2021-06-02T12:12:00Z</dcterms:created>
  <dcterms:modified xsi:type="dcterms:W3CDTF">2021-06-04T09:20:40Z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