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pPr>
              <w:pStyle w:val="TableSpace"/>
              <w:rPr>
                <w:color w:val="0070C0"/>
                <w:sz w:val="48"/>
                <w:szCs w:val="48"/>
              </w:rPr>
            </w:pPr>
            <w:bookmarkStart w:name="_GoBack" w:id="0"/>
            <w:bookmarkEnd w:id="0"/>
          </w:p>
        </w:tc>
      </w:tr>
      <w:tr w:rsidR="003E3526" w:rsidTr="00D36CB2">
        <w:tc>
          <w:tcPr>
            <w:tcW w:w="5000" w:type="pct"/>
          </w:tcPr>
          <w:p w:rsidRPr="00D80D9A" w:rsidR="003E3526" w:rsidRDefault="003E3526">
            <w:pPr>
              <w:pStyle w:val="TableSpace"/>
              <w:rPr>
                <w:color w:val="0070C0"/>
                <w:sz w:val="48"/>
                <w:szCs w:val="48"/>
              </w:rPr>
            </w:pPr>
          </w:p>
        </w:tc>
      </w:tr>
      <w:tr w:rsidR="005D5BF5" w:rsidTr="00D36CB2">
        <w:tc>
          <w:tcPr>
            <w:tcW w:w="5000" w:type="pct"/>
          </w:tcPr>
          <w:p w:rsidRPr="00D80D9A" w:rsidR="005D5BF5" w:rsidP="005560A3" w:rsidRDefault="00C60684">
            <w:pPr>
              <w:pStyle w:val="Title"/>
              <w:rPr>
                <w:color w:val="0070C0"/>
                <w:sz w:val="48"/>
                <w:szCs w:val="48"/>
              </w:rPr>
            </w:pPr>
            <w:r>
              <w:rPr>
                <w:color w:val="0070C0"/>
                <w:sz w:val="48"/>
                <w:szCs w:val="48"/>
              </w:rPr>
              <w:t>JUNE</w:t>
            </w:r>
            <w:r w:rsidR="00B9794F">
              <w:rPr>
                <w:color w:val="0070C0"/>
                <w:sz w:val="48"/>
                <w:szCs w:val="48"/>
              </w:rPr>
              <w:t xml:space="preserve"> 2020</w:t>
            </w:r>
            <w:r w:rsidR="009A7F0B">
              <w:rPr>
                <w:color w:val="0070C0"/>
                <w:sz w:val="48"/>
                <w:szCs w:val="48"/>
              </w:rPr>
              <w:t xml:space="preserve"> </w:t>
            </w:r>
            <w:r w:rsidRPr="00D80D9A" w:rsidR="00D32517">
              <w:rPr>
                <w:color w:val="0070C0"/>
                <w:sz w:val="48"/>
                <w:szCs w:val="48"/>
              </w:rPr>
              <w:t>Newsletter</w:t>
            </w:r>
          </w:p>
        </w:tc>
      </w:tr>
      <w:tr w:rsidRPr="00AF1EE8" w:rsidR="005D5BF5"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pPr>
              <w:pStyle w:val="TableSpace"/>
              <w:rPr>
                <w:sz w:val="28"/>
                <w:szCs w:val="28"/>
              </w:rPr>
            </w:pPr>
          </w:p>
        </w:tc>
      </w:tr>
    </w:tbl>
    <w:p w:rsidRPr="00D5029C" w:rsidR="00DA1DFC" w:rsidP="00D5029C" w:rsidRDefault="00D3251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67A92DAE" wp14:anchorId="0783D5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429F4" w:rsidP="00B900EE" w:rsidRDefault="00E429F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00E02840" w:rsidP="00E02840" w:rsidRDefault="00E02840">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Ext 1234</w:t>
                                        </w:r>
                                        <w:r w:rsidR="00AB7551">
                                          <w:rPr>
                                            <w:rFonts w:eastAsia="Century Gothic" w:cs="Times New Roman" w:asciiTheme="majorHAnsi" w:hAnsiTheme="majorHAnsi"/>
                                            <w:bCs/>
                                            <w:sz w:val="22"/>
                                            <w:szCs w:val="22"/>
                                            <w:lang w:val="en-GB"/>
                                          </w:rPr>
                                          <w:t xml:space="preserve"> o</w:t>
                                        </w:r>
                                        <w:r>
                                          <w:rPr>
                                            <w:rFonts w:eastAsia="Century Gothic" w:cs="Times New Roman" w:asciiTheme="majorHAnsi" w:hAnsiTheme="majorHAnsi"/>
                                            <w:bCs/>
                                            <w:sz w:val="22"/>
                                            <w:szCs w:val="22"/>
                                            <w:lang w:val="en-GB"/>
                                          </w:rPr>
                                          <w:t xml:space="preserve">ption 2 or e-mail: </w:t>
                                        </w:r>
                                        <w:hyperlink w:history="1" r:id="rId9">
                                          <w:r w:rsidRPr="00515F3C">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DD5279" w:rsidP="00DD5279" w:rsidRDefault="00DD5279">
                                              <w:pPr>
                                                <w:spacing w:before="0" w:after="0"/>
                                              </w:pPr>
                                            </w:p>
                                            <w:p w:rsidRPr="00EB5B41" w:rsidR="00DD5279" w:rsidP="00DD5279" w:rsidRDefault="00DD5279">
                                              <w:pPr>
                                                <w:spacing w:before="0" w:after="0"/>
                                                <w:rPr>
                                                  <w:sz w:val="22"/>
                                                  <w:szCs w:val="22"/>
                                                </w:rPr>
                                              </w:pPr>
                                              <w:r w:rsidRPr="00EB5B41">
                                                <w:rPr>
                                                  <w:sz w:val="22"/>
                                                  <w:szCs w:val="22"/>
                                                </w:rPr>
                                                <w:t>The online forms should be used to report accidents/incidents and near misses at work. The link can be found here:</w:t>
                                              </w:r>
                                            </w:p>
                                            <w:p w:rsidRPr="00E429F4" w:rsidR="00DD5279" w:rsidP="00DD5279" w:rsidRDefault="00DD5279">
                                              <w:pPr>
                                                <w:spacing w:before="0" w:after="0"/>
                                                <w:rPr>
                                                  <w:sz w:val="16"/>
                                                  <w:szCs w:val="16"/>
                                                </w:rPr>
                                              </w:pPr>
                                            </w:p>
                                            <w:p w:rsidR="00DD5279" w:rsidP="00DD5279" w:rsidRDefault="0008004E">
                                              <w:pPr>
                                                <w:spacing w:before="0" w:after="0"/>
                                                <w:rPr>
                                                  <w:rStyle w:val="Hyperlink"/>
                                                  <w:sz w:val="22"/>
                                                  <w:szCs w:val="22"/>
                                                </w:rPr>
                                              </w:pPr>
                                              <w:hyperlink w:history="1" r:id="rId10">
                                                <w:r w:rsidRPr="00EB5B41" w:rsidR="00DD5279">
                                                  <w:rPr>
                                                    <w:rStyle w:val="Hyperlink"/>
                                                    <w:sz w:val="22"/>
                                                    <w:szCs w:val="22"/>
                                                  </w:rPr>
                                                  <w:t>Incident reporting</w:t>
                                                </w:r>
                                              </w:hyperlink>
                                            </w:p>
                                            <w:p w:rsidRPr="00E429F4" w:rsidR="00DD5279" w:rsidP="00DD5279" w:rsidRDefault="00DD5279">
                                              <w:pPr>
                                                <w:spacing w:before="0" w:after="0"/>
                                                <w:rPr>
                                                  <w:rStyle w:val="Hyperlink"/>
                                                  <w:sz w:val="16"/>
                                                  <w:szCs w:val="16"/>
                                                </w:rPr>
                                              </w:pPr>
                                            </w:p>
                                            <w:p w:rsidRPr="00F9455A" w:rsidR="00310BC9" w:rsidP="00310BC9"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00310BC9" w:rsidP="00310BC9" w:rsidRDefault="00310BC9">
                                              <w:pPr>
                                                <w:spacing w:before="0" w:after="0"/>
                                                <w:rPr>
                                                  <w:rStyle w:val="Hyperlink"/>
                                                  <w:sz w:val="22"/>
                                                  <w:szCs w:val="22"/>
                                                </w:rPr>
                                              </w:pPr>
                                            </w:p>
                                            <w:p w:rsidRPr="00045538" w:rsidR="00310BC9" w:rsidP="00310BC9" w:rsidRDefault="00310BC9">
                                              <w:pPr>
                                                <w:spacing w:before="0" w:after="0"/>
                                                <w:rPr>
                                                  <w:sz w:val="22"/>
                                                  <w:szCs w:val="22"/>
                                                </w:rPr>
                                              </w:pPr>
                                              <w:r w:rsidRPr="00045538">
                                                <w:rPr>
                                                  <w:sz w:val="22"/>
                                                  <w:szCs w:val="22"/>
                                                </w:rPr>
                                                <w:t>Look after your team-mates.</w:t>
                                              </w:r>
                                            </w:p>
                                            <w:p w:rsidRPr="00045538" w:rsidR="00310BC9" w:rsidP="00310BC9" w:rsidRDefault="00310BC9">
                                              <w:pPr>
                                                <w:spacing w:before="0" w:after="0"/>
                                                <w:rPr>
                                                  <w:sz w:val="22"/>
                                                  <w:szCs w:val="22"/>
                                                </w:rPr>
                                              </w:pPr>
                                              <w:r w:rsidRPr="00045538">
                                                <w:rPr>
                                                  <w:sz w:val="22"/>
                                                  <w:szCs w:val="22"/>
                                                </w:rPr>
                                                <w:t>Include wellbeing in your team talks.</w:t>
                                              </w:r>
                                            </w:p>
                                            <w:p w:rsidRPr="00045538" w:rsidR="00310BC9" w:rsidP="00310BC9" w:rsidRDefault="00310BC9">
                                              <w:pPr>
                                                <w:spacing w:before="0" w:after="0"/>
                                                <w:rPr>
                                                  <w:sz w:val="22"/>
                                                  <w:szCs w:val="22"/>
                                                </w:rPr>
                                              </w:pPr>
                                              <w:r w:rsidRPr="00045538">
                                                <w:rPr>
                                                  <w:sz w:val="22"/>
                                                  <w:szCs w:val="22"/>
                                                </w:rPr>
                                                <w:t>Be active.</w:t>
                                              </w:r>
                                            </w:p>
                                            <w:p w:rsidR="00310BC9" w:rsidP="00310BC9" w:rsidRDefault="00310BC9">
                                              <w:pPr>
                                                <w:spacing w:before="0" w:after="0"/>
                                                <w:rPr>
                                                  <w:sz w:val="22"/>
                                                  <w:szCs w:val="22"/>
                                                </w:rPr>
                                              </w:pPr>
                                              <w:r w:rsidRPr="00045538">
                                                <w:rPr>
                                                  <w:sz w:val="22"/>
                                                  <w:szCs w:val="22"/>
                                                </w:rPr>
                                                <w:t>Connect with others.</w:t>
                                              </w:r>
                                            </w:p>
                                            <w:p w:rsidR="00310BC9" w:rsidP="00310BC9" w:rsidRDefault="00310BC9">
                                              <w:pPr>
                                                <w:spacing w:before="0" w:after="0"/>
                                                <w:rPr>
                                                  <w:sz w:val="22"/>
                                                  <w:szCs w:val="22"/>
                                                </w:rPr>
                                              </w:pPr>
                                              <w:r w:rsidRPr="00045538">
                                                <w:rPr>
                                                  <w:sz w:val="22"/>
                                                  <w:szCs w:val="22"/>
                                                </w:rPr>
                                                <w:t>Talk to someone.</w:t>
                                              </w:r>
                                            </w:p>
                                            <w:p w:rsidR="00E54B84" w:rsidP="00310BC9" w:rsidRDefault="00E54B84">
                                              <w:pPr>
                                                <w:spacing w:before="0" w:after="0"/>
                                              </w:pPr>
                                              <w:r>
                                                <w:t xml:space="preserve">Staff counselling free service: </w:t>
                                              </w:r>
                                              <w:hyperlink w:history="1" r:id="rId11">
                                                <w:r w:rsidRPr="004F6EA3">
                                                  <w:rPr>
                                                    <w:rStyle w:val="Hyperlink"/>
                                                  </w:rPr>
                                                  <w:t>counselling@sgul.ac.uk</w:t>
                                                </w:r>
                                              </w:hyperlink>
                                            </w:p>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83D5AE">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429F4" w:rsidP="00B900EE" w:rsidRDefault="00E429F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00E02840" w:rsidP="00E02840" w:rsidRDefault="00E02840">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Ext 1234</w:t>
                                  </w:r>
                                  <w:r w:rsidR="00AB7551">
                                    <w:rPr>
                                      <w:rFonts w:eastAsia="Century Gothic" w:cs="Times New Roman" w:asciiTheme="majorHAnsi" w:hAnsiTheme="majorHAnsi"/>
                                      <w:bCs/>
                                      <w:sz w:val="22"/>
                                      <w:szCs w:val="22"/>
                                      <w:lang w:val="en-GB"/>
                                    </w:rPr>
                                    <w:t xml:space="preserve"> o</w:t>
                                  </w:r>
                                  <w:r>
                                    <w:rPr>
                                      <w:rFonts w:eastAsia="Century Gothic" w:cs="Times New Roman" w:asciiTheme="majorHAnsi" w:hAnsiTheme="majorHAnsi"/>
                                      <w:bCs/>
                                      <w:sz w:val="22"/>
                                      <w:szCs w:val="22"/>
                                      <w:lang w:val="en-GB"/>
                                    </w:rPr>
                                    <w:t xml:space="preserve">ption 2 or e-mail: </w:t>
                                  </w:r>
                                  <w:hyperlink w:history="1" r:id="rId12">
                                    <w:r w:rsidRPr="00515F3C">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DD5279" w:rsidP="00DD5279" w:rsidRDefault="00DD5279">
                                        <w:pPr>
                                          <w:spacing w:before="0" w:after="0"/>
                                        </w:pPr>
                                      </w:p>
                                      <w:p w:rsidRPr="00EB5B41" w:rsidR="00DD5279" w:rsidP="00DD5279" w:rsidRDefault="00DD5279">
                                        <w:pPr>
                                          <w:spacing w:before="0" w:after="0"/>
                                          <w:rPr>
                                            <w:sz w:val="22"/>
                                            <w:szCs w:val="22"/>
                                          </w:rPr>
                                        </w:pPr>
                                        <w:r w:rsidRPr="00EB5B41">
                                          <w:rPr>
                                            <w:sz w:val="22"/>
                                            <w:szCs w:val="22"/>
                                          </w:rPr>
                                          <w:t>The online forms should be used to report accidents/incidents and near misses at work. The link can be found here:</w:t>
                                        </w:r>
                                      </w:p>
                                      <w:p w:rsidRPr="00E429F4" w:rsidR="00DD5279" w:rsidP="00DD5279" w:rsidRDefault="00DD5279">
                                        <w:pPr>
                                          <w:spacing w:before="0" w:after="0"/>
                                          <w:rPr>
                                            <w:sz w:val="16"/>
                                            <w:szCs w:val="16"/>
                                          </w:rPr>
                                        </w:pPr>
                                      </w:p>
                                      <w:p w:rsidR="00DD5279" w:rsidP="00DD5279" w:rsidRDefault="0008004E">
                                        <w:pPr>
                                          <w:spacing w:before="0" w:after="0"/>
                                          <w:rPr>
                                            <w:rStyle w:val="Hyperlink"/>
                                            <w:sz w:val="22"/>
                                            <w:szCs w:val="22"/>
                                          </w:rPr>
                                        </w:pPr>
                                        <w:hyperlink w:history="1" r:id="rId13">
                                          <w:r w:rsidRPr="00EB5B41" w:rsidR="00DD5279">
                                            <w:rPr>
                                              <w:rStyle w:val="Hyperlink"/>
                                              <w:sz w:val="22"/>
                                              <w:szCs w:val="22"/>
                                            </w:rPr>
                                            <w:t>Incident reporting</w:t>
                                          </w:r>
                                        </w:hyperlink>
                                      </w:p>
                                      <w:p w:rsidRPr="00E429F4" w:rsidR="00DD5279" w:rsidP="00DD5279" w:rsidRDefault="00DD5279">
                                        <w:pPr>
                                          <w:spacing w:before="0" w:after="0"/>
                                          <w:rPr>
                                            <w:rStyle w:val="Hyperlink"/>
                                            <w:sz w:val="16"/>
                                            <w:szCs w:val="16"/>
                                          </w:rPr>
                                        </w:pPr>
                                      </w:p>
                                      <w:p w:rsidRPr="00F9455A" w:rsidR="00310BC9" w:rsidP="00310BC9"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00310BC9" w:rsidP="00310BC9" w:rsidRDefault="00310BC9">
                                        <w:pPr>
                                          <w:spacing w:before="0" w:after="0"/>
                                          <w:rPr>
                                            <w:rStyle w:val="Hyperlink"/>
                                            <w:sz w:val="22"/>
                                            <w:szCs w:val="22"/>
                                          </w:rPr>
                                        </w:pPr>
                                      </w:p>
                                      <w:p w:rsidRPr="00045538" w:rsidR="00310BC9" w:rsidP="00310BC9" w:rsidRDefault="00310BC9">
                                        <w:pPr>
                                          <w:spacing w:before="0" w:after="0"/>
                                          <w:rPr>
                                            <w:sz w:val="22"/>
                                            <w:szCs w:val="22"/>
                                          </w:rPr>
                                        </w:pPr>
                                        <w:r w:rsidRPr="00045538">
                                          <w:rPr>
                                            <w:sz w:val="22"/>
                                            <w:szCs w:val="22"/>
                                          </w:rPr>
                                          <w:t>Look after your team-mates.</w:t>
                                        </w:r>
                                      </w:p>
                                      <w:p w:rsidRPr="00045538" w:rsidR="00310BC9" w:rsidP="00310BC9" w:rsidRDefault="00310BC9">
                                        <w:pPr>
                                          <w:spacing w:before="0" w:after="0"/>
                                          <w:rPr>
                                            <w:sz w:val="22"/>
                                            <w:szCs w:val="22"/>
                                          </w:rPr>
                                        </w:pPr>
                                        <w:r w:rsidRPr="00045538">
                                          <w:rPr>
                                            <w:sz w:val="22"/>
                                            <w:szCs w:val="22"/>
                                          </w:rPr>
                                          <w:t>Include wellbeing in your team talks.</w:t>
                                        </w:r>
                                      </w:p>
                                      <w:p w:rsidRPr="00045538" w:rsidR="00310BC9" w:rsidP="00310BC9" w:rsidRDefault="00310BC9">
                                        <w:pPr>
                                          <w:spacing w:before="0" w:after="0"/>
                                          <w:rPr>
                                            <w:sz w:val="22"/>
                                            <w:szCs w:val="22"/>
                                          </w:rPr>
                                        </w:pPr>
                                        <w:r w:rsidRPr="00045538">
                                          <w:rPr>
                                            <w:sz w:val="22"/>
                                            <w:szCs w:val="22"/>
                                          </w:rPr>
                                          <w:t>Be active.</w:t>
                                        </w:r>
                                      </w:p>
                                      <w:p w:rsidR="00310BC9" w:rsidP="00310BC9" w:rsidRDefault="00310BC9">
                                        <w:pPr>
                                          <w:spacing w:before="0" w:after="0"/>
                                          <w:rPr>
                                            <w:sz w:val="22"/>
                                            <w:szCs w:val="22"/>
                                          </w:rPr>
                                        </w:pPr>
                                        <w:r w:rsidRPr="00045538">
                                          <w:rPr>
                                            <w:sz w:val="22"/>
                                            <w:szCs w:val="22"/>
                                          </w:rPr>
                                          <w:t>Connect with others.</w:t>
                                        </w:r>
                                      </w:p>
                                      <w:p w:rsidR="00310BC9" w:rsidP="00310BC9" w:rsidRDefault="00310BC9">
                                        <w:pPr>
                                          <w:spacing w:before="0" w:after="0"/>
                                          <w:rPr>
                                            <w:sz w:val="22"/>
                                            <w:szCs w:val="22"/>
                                          </w:rPr>
                                        </w:pPr>
                                        <w:r w:rsidRPr="00045538">
                                          <w:rPr>
                                            <w:sz w:val="22"/>
                                            <w:szCs w:val="22"/>
                                          </w:rPr>
                                          <w:t>Talk to someone.</w:t>
                                        </w:r>
                                      </w:p>
                                      <w:p w:rsidR="00E54B84" w:rsidP="00310BC9" w:rsidRDefault="00E54B84">
                                        <w:pPr>
                                          <w:spacing w:before="0" w:after="0"/>
                                        </w:pPr>
                                        <w:r>
                                          <w:t xml:space="preserve">Staff counselling free service: </w:t>
                                        </w:r>
                                        <w:hyperlink w:history="1" r:id="rId14">
                                          <w:r w:rsidRPr="004F6EA3">
                                            <w:rPr>
                                              <w:rStyle w:val="Hyperlink"/>
                                            </w:rPr>
                                            <w:t>counselling@sgul.ac.uk</w:t>
                                          </w:r>
                                        </w:hyperlink>
                                      </w:p>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DA1DFC">
        <w:rPr>
          <w:b/>
          <w:sz w:val="28"/>
          <w:szCs w:val="28"/>
        </w:rPr>
        <w:t>Welcome to new STAFF</w:t>
      </w:r>
    </w:p>
    <w:p w:rsidRPr="00B029DE" w:rsidR="00DA1DFC" w:rsidP="00960CBF" w:rsidRDefault="00DA1DFC">
      <w:pPr>
        <w:tabs>
          <w:tab w:val="left" w:pos="2220"/>
        </w:tabs>
        <w:spacing w:before="0" w:after="0"/>
        <w:rPr>
          <w:rFonts w:eastAsia="Times New Roman" w:cs="Times New Roman"/>
          <w:sz w:val="16"/>
          <w:szCs w:val="16"/>
          <w:lang w:val="en-GB" w:eastAsia="en-GB"/>
        </w:rPr>
      </w:pPr>
    </w:p>
    <w:p w:rsidR="0002106B" w:rsidP="0002106B" w:rsidRDefault="0002106B">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Jessica Edwards, Project Manager for Kirsty Le Doare</w:t>
      </w:r>
    </w:p>
    <w:p w:rsidR="009327A7" w:rsidP="00531ED8" w:rsidRDefault="0002106B">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C60684">
        <w:rPr>
          <w:rFonts w:eastAsia="Times New Roman" w:cs="Times New Roman"/>
          <w:sz w:val="22"/>
          <w:szCs w:val="22"/>
          <w:lang w:val="en-GB" w:eastAsia="en-GB"/>
        </w:rPr>
        <w:t>Andrea Egan, Global Health Operations Manager for Angela Loyse</w:t>
      </w:r>
    </w:p>
    <w:p w:rsidR="00C60684" w:rsidP="00531ED8" w:rsidRDefault="00C60684">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Yaa Oppong, Bioinformatician for Adam Witney</w:t>
      </w:r>
    </w:p>
    <w:p w:rsidRPr="00B029DE" w:rsidR="00C60684" w:rsidP="00531ED8" w:rsidRDefault="00C60684">
      <w:pPr>
        <w:tabs>
          <w:tab w:val="left" w:pos="2220"/>
        </w:tabs>
        <w:spacing w:before="0" w:after="0"/>
        <w:rPr>
          <w:rFonts w:eastAsia="Times New Roman" w:cs="Times New Roman"/>
          <w:sz w:val="16"/>
          <w:szCs w:val="16"/>
          <w:lang w:val="en-GB" w:eastAsia="en-GB"/>
        </w:rPr>
      </w:pPr>
    </w:p>
    <w:p w:rsidRPr="007F732C" w:rsidR="00AB24D4" w:rsidP="00AB24D4" w:rsidRDefault="009779D1">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JENNEROSITY 2020 supporting St George’s Coronavirus Action Fund</w:t>
      </w:r>
    </w:p>
    <w:p w:rsidR="00B029DE" w:rsidP="0059112A" w:rsidRDefault="00B029DE">
      <w:pPr>
        <w:spacing w:before="0" w:after="0"/>
        <w:rPr>
          <w:sz w:val="16"/>
          <w:szCs w:val="16"/>
        </w:rPr>
      </w:pPr>
    </w:p>
    <w:p w:rsidR="009779D1" w:rsidP="00B029DE" w:rsidRDefault="009779D1">
      <w:pPr>
        <w:spacing w:after="0"/>
      </w:pPr>
      <w:r>
        <w:t xml:space="preserve">II&amp;I have launched their annual Jennerosity charity event which is supporting St George’s University of London Coronavirus Action Fund. </w:t>
      </w:r>
    </w:p>
    <w:p w:rsidR="00DF4266" w:rsidP="009779D1" w:rsidRDefault="009779D1">
      <w:r>
        <w:t>Unfortunately, this year we cannot hold the raffle due to the current situation however the Jennerosity seminar will still take place remotely</w:t>
      </w:r>
      <w:r w:rsidR="00DF4266">
        <w:t>,</w:t>
      </w:r>
    </w:p>
    <w:p w:rsidR="009779D1" w:rsidP="009779D1" w:rsidRDefault="009779D1">
      <w:r>
        <w:t>It’s a great cause so please share th</w:t>
      </w:r>
      <w:r w:rsidR="00B029DE">
        <w:t>is</w:t>
      </w:r>
      <w:r>
        <w:t xml:space="preserve"> </w:t>
      </w:r>
      <w:r w:rsidR="00B029DE">
        <w:t xml:space="preserve">JustGiving </w:t>
      </w:r>
      <w:r>
        <w:t>link to all your friends and colleague</w:t>
      </w:r>
      <w:r w:rsidR="00B029DE">
        <w:t>s at St George’s internally and externally</w:t>
      </w:r>
      <w:r>
        <w:t xml:space="preserve">. </w:t>
      </w:r>
      <w:r w:rsidR="00B029DE">
        <w:t>Here is the JustGiving link t</w:t>
      </w:r>
      <w:r>
        <w:t>o donate or hold an activity in your neighbourhood:</w:t>
      </w:r>
    </w:p>
    <w:p w:rsidR="009779D1" w:rsidP="009779D1" w:rsidRDefault="0008004E">
      <w:hyperlink w:history="1" r:id="rId15">
        <w:r w:rsidR="009779D1">
          <w:rPr>
            <w:rStyle w:val="Hyperlink"/>
            <w:color w:val="0000FF"/>
          </w:rPr>
          <w:t>https://www.justgiving.com/fundraising/Institute-for-Infection-Immunity-SGUL</w:t>
        </w:r>
      </w:hyperlink>
      <w:r w:rsidR="009779D1">
        <w:t> </w:t>
      </w:r>
    </w:p>
    <w:p w:rsidR="009779D1" w:rsidP="009779D1" w:rsidRDefault="009779D1">
      <w:r>
        <w:t>It’s going to be slightly different given the current situation. We asking staff to participate by carrying out an activity and get sponsored to raise funds within you</w:t>
      </w:r>
      <w:r w:rsidR="00DF4266">
        <w:t>r</w:t>
      </w:r>
      <w:r>
        <w:t xml:space="preserve"> neighbourhood/friends. Some suggestions could be running, climbing new heights (the equivalent!), holding a virtual aerobics class, quiz, games, karaoke night and get participants to donate, sponsoring yourself to dechox – less chocolate!</w:t>
      </w:r>
    </w:p>
    <w:p w:rsidR="009779D1" w:rsidP="009779D1" w:rsidRDefault="009779D1">
      <w:r>
        <w:t xml:space="preserve">Here are some activities people are doing to support </w:t>
      </w:r>
      <w:r w:rsidR="0059112A">
        <w:t>the fund</w:t>
      </w:r>
      <w:r>
        <w:t>:</w:t>
      </w:r>
    </w:p>
    <w:p w:rsidR="009779D1" w:rsidP="00B029DE" w:rsidRDefault="009779D1">
      <w:pPr>
        <w:spacing w:before="0" w:after="0"/>
      </w:pPr>
      <w:r>
        <w:t>Elisabetta Groppelli is running in her super clean lab coat.</w:t>
      </w:r>
    </w:p>
    <w:p w:rsidR="009779D1" w:rsidP="00B029DE" w:rsidRDefault="009779D1">
      <w:pPr>
        <w:spacing w:before="0" w:after="0"/>
      </w:pPr>
      <w:r>
        <w:t>Julian</w:t>
      </w:r>
      <w:r w:rsidR="00DF4266">
        <w:t xml:space="preserve"> Ma</w:t>
      </w:r>
      <w:r>
        <w:t xml:space="preserve"> is growing plants and selling to his local community.</w:t>
      </w:r>
    </w:p>
    <w:p w:rsidR="00B029DE" w:rsidP="00B029DE" w:rsidRDefault="00B029DE">
      <w:pPr>
        <w:spacing w:before="0" w:after="0"/>
      </w:pPr>
      <w:r>
        <w:t>Kai Hilpert and his partner is offering a song in return for a donation.</w:t>
      </w:r>
    </w:p>
    <w:p w:rsidR="009779D1" w:rsidP="00B029DE" w:rsidRDefault="009779D1">
      <w:pPr>
        <w:spacing w:before="0" w:after="0"/>
      </w:pPr>
      <w:r>
        <w:t xml:space="preserve">Melanie </w:t>
      </w:r>
      <w:r w:rsidR="00DF4266">
        <w:t xml:space="preserve">Monteiro </w:t>
      </w:r>
      <w:r>
        <w:t xml:space="preserve">is organising a remote social online </w:t>
      </w:r>
      <w:r w:rsidR="00E76624">
        <w:t>get-together</w:t>
      </w:r>
      <w:r>
        <w:t xml:space="preserve"> with her neighbours.</w:t>
      </w:r>
    </w:p>
    <w:p w:rsidR="009779D1" w:rsidP="004B64A4" w:rsidRDefault="009779D1">
      <w:pPr>
        <w:spacing w:before="0" w:after="0"/>
      </w:pPr>
      <w:r>
        <w:rPr>
          <w:noProof/>
        </w:rPr>
        <w:drawing>
          <wp:anchor distT="0" distB="0" distL="76200" distR="76200" simplePos="0" relativeHeight="251677696" behindDoc="0" locked="0" layoutInCell="1" allowOverlap="0">
            <wp:simplePos x="0" y="0"/>
            <wp:positionH relativeFrom="margin">
              <wp:align>left</wp:align>
            </wp:positionH>
            <wp:positionV relativeFrom="line">
              <wp:posOffset>252730</wp:posOffset>
            </wp:positionV>
            <wp:extent cx="1397000" cy="788035"/>
            <wp:effectExtent l="0" t="0" r="0" b="0"/>
            <wp:wrapSquare wrapText="bothSides"/>
            <wp:docPr id="2" name="Picture 2" descr="https://images.jg-cdn.com/image/23587590-f217-417d-8e10-2d368628d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jg-cdn.com/image/23587590-f217-417d-8e10-2d368628d5f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0" cy="788035"/>
                    </a:xfrm>
                    <a:prstGeom prst="rect">
                      <a:avLst/>
                    </a:prstGeom>
                    <a:noFill/>
                  </pic:spPr>
                </pic:pic>
              </a:graphicData>
            </a:graphic>
            <wp14:sizeRelH relativeFrom="page">
              <wp14:pctWidth>0</wp14:pctWidth>
            </wp14:sizeRelH>
            <wp14:sizeRelV relativeFrom="page">
              <wp14:pctHeight>0</wp14:pctHeight>
            </wp14:sizeRelV>
          </wp:anchor>
        </w:drawing>
      </w:r>
    </w:p>
    <w:p w:rsidR="004B64A4" w:rsidP="004B64A4" w:rsidRDefault="004B64A4">
      <w:pPr>
        <w:spacing w:before="0" w:after="0"/>
      </w:pPr>
      <w:r>
        <w:t>Jennerosity Day: Wednesday, 29</w:t>
      </w:r>
      <w:r w:rsidRPr="004B64A4">
        <w:rPr>
          <w:vertAlign w:val="superscript"/>
        </w:rPr>
        <w:t>th</w:t>
      </w:r>
      <w:r>
        <w:t xml:space="preserve"> July, 1pm</w:t>
      </w:r>
    </w:p>
    <w:p w:rsidR="009779D1" w:rsidP="004B64A4" w:rsidRDefault="009779D1">
      <w:pPr>
        <w:spacing w:before="0" w:after="0"/>
      </w:pPr>
      <w:r>
        <w:t>Speakers</w:t>
      </w:r>
      <w:r w:rsidR="004B64A4">
        <w:t xml:space="preserve"> for MS Teams Seminar</w:t>
      </w:r>
      <w:r>
        <w:t xml:space="preserve">: </w:t>
      </w:r>
    </w:p>
    <w:p w:rsidR="009779D1" w:rsidP="004B64A4" w:rsidRDefault="009779D1">
      <w:pPr>
        <w:spacing w:before="0" w:after="0"/>
      </w:pPr>
      <w:r>
        <w:t>Tihana Bicanic</w:t>
      </w:r>
    </w:p>
    <w:p w:rsidR="009779D1" w:rsidP="004B64A4" w:rsidRDefault="009779D1">
      <w:pPr>
        <w:spacing w:before="0" w:after="0"/>
      </w:pPr>
      <w:r>
        <w:t xml:space="preserve">Robin Parsons </w:t>
      </w:r>
    </w:p>
    <w:p w:rsidR="009779D1" w:rsidP="004B64A4" w:rsidRDefault="009779D1">
      <w:pPr>
        <w:spacing w:before="0" w:after="0"/>
      </w:pPr>
      <w:r>
        <w:t>Further speakers TBC</w:t>
      </w:r>
    </w:p>
    <w:p w:rsidR="009779D1" w:rsidP="009779D1" w:rsidRDefault="009779D1">
      <w:pPr>
        <w:tabs>
          <w:tab w:val="left" w:pos="2220"/>
        </w:tabs>
        <w:spacing w:before="0" w:after="0"/>
        <w:rPr>
          <w:sz w:val="22"/>
          <w:szCs w:val="22"/>
        </w:rPr>
      </w:pPr>
    </w:p>
    <w:p w:rsidRPr="007F732C" w:rsidR="00C43D0C" w:rsidP="00C43D0C" w:rsidRDefault="00C43D0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lastRenderedPageBreak/>
        <w:t>TALKING POINT</w:t>
      </w:r>
      <w:r w:rsidR="00F61B49">
        <w:rPr>
          <w:b/>
          <w:caps/>
          <w:spacing w:val="15"/>
          <w:sz w:val="28"/>
          <w:szCs w:val="28"/>
        </w:rPr>
        <w:t xml:space="preserve"> – Lunchtime Get TOGETHER</w:t>
      </w:r>
    </w:p>
    <w:p w:rsidR="009779D1" w:rsidP="009779D1" w:rsidRDefault="009779D1">
      <w:pPr>
        <w:tabs>
          <w:tab w:val="left" w:pos="2220"/>
        </w:tabs>
        <w:spacing w:before="0" w:after="0"/>
        <w:rPr>
          <w:sz w:val="22"/>
          <w:szCs w:val="22"/>
        </w:rPr>
      </w:pPr>
    </w:p>
    <w:p w:rsidR="00F61B49" w:rsidP="009779D1" w:rsidRDefault="00C43D0C">
      <w:pPr>
        <w:tabs>
          <w:tab w:val="left" w:pos="2220"/>
        </w:tabs>
        <w:spacing w:before="0" w:after="0"/>
        <w:rPr>
          <w:sz w:val="22"/>
          <w:szCs w:val="22"/>
        </w:rPr>
      </w:pPr>
      <w:r>
        <w:rPr>
          <w:sz w:val="22"/>
          <w:szCs w:val="22"/>
        </w:rPr>
        <w:t xml:space="preserve">Last month, the institute held a weekly Talking Point series where staff were invited to talk about two items of memorabilia, including one on science. It was a popular event attended by about 25 people each session and very interesting to hear about some of the fantastic hobbies </w:t>
      </w:r>
      <w:r w:rsidR="00F61B49">
        <w:rPr>
          <w:sz w:val="22"/>
          <w:szCs w:val="22"/>
        </w:rPr>
        <w:t>from</w:t>
      </w:r>
      <w:r>
        <w:rPr>
          <w:sz w:val="22"/>
          <w:szCs w:val="22"/>
        </w:rPr>
        <w:t xml:space="preserve"> our staff. </w:t>
      </w:r>
    </w:p>
    <w:p w:rsidR="00F61B49" w:rsidP="009779D1" w:rsidRDefault="00F61B49">
      <w:pPr>
        <w:tabs>
          <w:tab w:val="left" w:pos="2220"/>
        </w:tabs>
        <w:spacing w:before="0" w:after="0"/>
        <w:rPr>
          <w:sz w:val="22"/>
          <w:szCs w:val="22"/>
        </w:rPr>
      </w:pPr>
    </w:p>
    <w:p w:rsidR="00C43D0C" w:rsidP="009779D1" w:rsidRDefault="00C43D0C">
      <w:pPr>
        <w:tabs>
          <w:tab w:val="left" w:pos="2220"/>
        </w:tabs>
        <w:spacing w:before="0" w:after="0"/>
        <w:rPr>
          <w:sz w:val="22"/>
          <w:szCs w:val="22"/>
        </w:rPr>
      </w:pPr>
      <w:r>
        <w:rPr>
          <w:sz w:val="22"/>
          <w:szCs w:val="22"/>
        </w:rPr>
        <w:t xml:space="preserve">Contributions included diving </w:t>
      </w:r>
      <w:r w:rsidR="00F61B49">
        <w:rPr>
          <w:sz w:val="22"/>
          <w:szCs w:val="22"/>
        </w:rPr>
        <w:t>in</w:t>
      </w:r>
      <w:r>
        <w:rPr>
          <w:sz w:val="22"/>
          <w:szCs w:val="22"/>
        </w:rPr>
        <w:t>to wrecks, growing rare fish species, musical instruments, historical miniature model soldiers, dressmaking, photography</w:t>
      </w:r>
      <w:r w:rsidR="00F61B49">
        <w:rPr>
          <w:sz w:val="22"/>
          <w:szCs w:val="22"/>
        </w:rPr>
        <w:t xml:space="preserve">, a display of </w:t>
      </w:r>
      <w:r w:rsidR="00DF4266">
        <w:rPr>
          <w:sz w:val="22"/>
          <w:szCs w:val="22"/>
        </w:rPr>
        <w:t xml:space="preserve">traditional </w:t>
      </w:r>
      <w:r w:rsidR="00F61B49">
        <w:rPr>
          <w:sz w:val="22"/>
          <w:szCs w:val="22"/>
        </w:rPr>
        <w:t>shirts from other countries plus some amusing stories from staff on their research carried out in the past. One person has their lab</w:t>
      </w:r>
      <w:r w:rsidR="00C14CF8">
        <w:rPr>
          <w:sz w:val="22"/>
          <w:szCs w:val="22"/>
        </w:rPr>
        <w:t>oratory consumables</w:t>
      </w:r>
      <w:r w:rsidR="00F61B49">
        <w:rPr>
          <w:sz w:val="22"/>
          <w:szCs w:val="22"/>
        </w:rPr>
        <w:t xml:space="preserve"> on display in the Gulbenkian </w:t>
      </w:r>
      <w:r w:rsidR="00D014B1">
        <w:rPr>
          <w:sz w:val="22"/>
          <w:szCs w:val="22"/>
        </w:rPr>
        <w:t>M</w:t>
      </w:r>
      <w:r w:rsidR="00F61B49">
        <w:rPr>
          <w:sz w:val="22"/>
          <w:szCs w:val="22"/>
        </w:rPr>
        <w:t>useum in Lisbon!</w:t>
      </w:r>
    </w:p>
    <w:p w:rsidR="00F61B49" w:rsidP="009779D1" w:rsidRDefault="00F61B49">
      <w:pPr>
        <w:tabs>
          <w:tab w:val="left" w:pos="2220"/>
        </w:tabs>
        <w:spacing w:before="0" w:after="0"/>
        <w:rPr>
          <w:sz w:val="22"/>
          <w:szCs w:val="22"/>
        </w:rPr>
      </w:pPr>
    </w:p>
    <w:p w:rsidR="00F61B49" w:rsidP="009779D1" w:rsidRDefault="00F61B49">
      <w:pPr>
        <w:tabs>
          <w:tab w:val="left" w:pos="2220"/>
        </w:tabs>
        <w:spacing w:before="0" w:after="0"/>
        <w:rPr>
          <w:sz w:val="22"/>
          <w:szCs w:val="22"/>
        </w:rPr>
      </w:pPr>
      <w:r>
        <w:rPr>
          <w:sz w:val="22"/>
          <w:szCs w:val="22"/>
        </w:rPr>
        <w:t>Interesting conversations that kept us together during lockdown</w:t>
      </w:r>
      <w:r w:rsidR="00C14CF8">
        <w:rPr>
          <w:sz w:val="22"/>
          <w:szCs w:val="22"/>
        </w:rPr>
        <w:t>.</w:t>
      </w:r>
    </w:p>
    <w:p w:rsidR="00C43D0C" w:rsidP="009779D1" w:rsidRDefault="00C43D0C">
      <w:pPr>
        <w:tabs>
          <w:tab w:val="left" w:pos="2220"/>
        </w:tabs>
        <w:spacing w:before="0" w:after="0"/>
        <w:rPr>
          <w:sz w:val="22"/>
          <w:szCs w:val="22"/>
        </w:rPr>
      </w:pPr>
    </w:p>
    <w:p w:rsidRPr="007F732C" w:rsidR="00AB24D4" w:rsidP="00AB24D4" w:rsidRDefault="00E54B8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INTRODUCING NATALIE ROUSE, Research Funding OFficer, JRES</w:t>
      </w:r>
    </w:p>
    <w:p w:rsidR="00AB24D4" w:rsidP="00531ED8" w:rsidRDefault="00AB24D4">
      <w:pPr>
        <w:tabs>
          <w:tab w:val="left" w:pos="2220"/>
        </w:tabs>
        <w:spacing w:before="0" w:after="0"/>
        <w:rPr>
          <w:rFonts w:eastAsia="Times New Roman" w:cs="Times New Roman"/>
          <w:sz w:val="22"/>
          <w:szCs w:val="22"/>
          <w:lang w:val="en-GB" w:eastAsia="en-GB"/>
        </w:rPr>
      </w:pPr>
    </w:p>
    <w:p w:rsidR="00DF4266" w:rsidP="00C86C92" w:rsidRDefault="006118F2">
      <w:pPr>
        <w:rPr>
          <w:rFonts w:eastAsia="Times New Roman"/>
          <w:iCs/>
          <w:color w:val="000000"/>
          <w:sz w:val="22"/>
          <w:szCs w:val="22"/>
        </w:rPr>
      </w:pPr>
      <w:r w:rsidRPr="00724F33">
        <w:rPr>
          <w:rFonts w:eastAsia="Times New Roman"/>
          <w:iCs/>
          <w:color w:val="000000"/>
          <w:sz w:val="22"/>
          <w:szCs w:val="22"/>
        </w:rPr>
        <w:t>I completed a BSc and MSc in Psychology, graduating in September 2017. I was appointed as a Research Support Officer at Leeds University in July 2017 where I was based at St. James Hospital, supporting Academics and Research Active Clinicians within the Faculty of Medicine and Health Research Office, and across Leeds Teaching Hospitals Trust. I was appointed as the EU Specialist for the Faculty of Engineering and Physical Sciences Research Office in November 2018, where I undertook cradle-to-grave research support for all grants funded by the European Commission.</w:t>
      </w:r>
    </w:p>
    <w:p w:rsidRPr="00724F33" w:rsidR="00607D41" w:rsidP="00C86C92" w:rsidRDefault="006118F2">
      <w:pPr>
        <w:rPr>
          <w:rFonts w:eastAsia="Times New Roman"/>
          <w:color w:val="000000"/>
          <w:sz w:val="22"/>
          <w:szCs w:val="22"/>
        </w:rPr>
      </w:pPr>
      <w:r w:rsidRPr="00724F33">
        <w:rPr>
          <w:rFonts w:eastAsia="Times New Roman"/>
          <w:iCs/>
          <w:color w:val="000000"/>
          <w:sz w:val="22"/>
          <w:szCs w:val="22"/>
        </w:rPr>
        <w:t xml:space="preserve"> I have recently been appointed as a Research Funding Officer within JRES at SGUL, I am looking forward to working with everyone within the Institute of Infection and Immunity.</w:t>
      </w:r>
      <w:r w:rsidRPr="00724F33" w:rsidR="00F80C62">
        <w:rPr>
          <w:noProof/>
          <w:sz w:val="22"/>
          <w:szCs w:val="22"/>
          <w:lang w:val="en-GB" w:eastAsia="en-GB"/>
        </w:rPr>
        <mc:AlternateContent>
          <mc:Choice Requires="wps">
            <w:drawing>
              <wp:anchor distT="0" distB="0" distL="114300" distR="114300" simplePos="0" relativeHeight="251675648" behindDoc="0" locked="0" layoutInCell="1" allowOverlap="0" wp14:editId="4CCA21CC" wp14:anchorId="2021D3E1">
                <wp:simplePos x="0" y="0"/>
                <wp:positionH relativeFrom="page">
                  <wp:posOffset>5562600</wp:posOffset>
                </wp:positionH>
                <wp:positionV relativeFrom="margin">
                  <wp:posOffset>-984250</wp:posOffset>
                </wp:positionV>
                <wp:extent cx="2038350" cy="3549650"/>
                <wp:effectExtent l="0" t="0" r="0" b="12700"/>
                <wp:wrapSquare wrapText="left"/>
                <wp:docPr id="11" name="Text Box 11" descr="Newsletter sidebar 1"/>
                <wp:cNvGraphicFramePr/>
                <a:graphic xmlns:a="http://schemas.openxmlformats.org/drawingml/2006/main">
                  <a:graphicData uri="http://schemas.microsoft.com/office/word/2010/wordprocessingShape">
                    <wps:wsp>
                      <wps:cNvSpPr txBox="1"/>
                      <wps:spPr>
                        <a:xfrm>
                          <a:off x="0" y="0"/>
                          <a:ext cx="2038350" cy="3549650"/>
                        </a:xfrm>
                        <a:prstGeom prst="rect">
                          <a:avLst/>
                        </a:prstGeom>
                        <a:noFill/>
                        <a:ln w="6350">
                          <a:noFill/>
                        </a:ln>
                        <a:effectLst/>
                      </wps:spPr>
                      <wps:txbx>
                        <w:txbxContent>
                          <w:tbl>
                            <w:tblPr>
                              <w:tblStyle w:val="NewsletterTable21"/>
                              <w:tblW w:w="4975" w:type="pct"/>
                              <w:jc w:val="center"/>
                              <w:tblLook w:val="04A0" w:firstRow="1" w:lastRow="0" w:firstColumn="1" w:lastColumn="0" w:noHBand="0" w:noVBand="1"/>
                              <w:tblDescription w:val="Announcement table"/>
                            </w:tblPr>
                            <w:tblGrid>
                              <w:gridCol w:w="3126"/>
                            </w:tblGrid>
                            <w:tr w:rsidRPr="009C06A1" w:rsidR="000F3043"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Style w:val="NewsletterTable21"/>
                                    <w:tblW w:w="4975" w:type="pct"/>
                                    <w:jc w:val="center"/>
                                    <w:tblLook w:val="04A0" w:firstRow="1" w:lastRow="0" w:firstColumn="1" w:lastColumn="0" w:noHBand="0" w:noVBand="1"/>
                                  </w:tblPr>
                                  <w:tblGrid>
                                    <w:gridCol w:w="3122"/>
                                  </w:tblGrid>
                                  <w:tr w:rsidRPr="009C06A1" w:rsidR="00E02840" w:rsidTr="009A74A7">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3122" w:type="dxa"/>
                                          <w:jc w:val="center"/>
                                          <w:tblLook w:val="04A0" w:firstRow="1" w:lastRow="0" w:firstColumn="1" w:lastColumn="0" w:noHBand="0" w:noVBand="1"/>
                                          <w:tblDescription w:val="Announcement table"/>
                                        </w:tblPr>
                                        <w:tblGrid>
                                          <w:gridCol w:w="3122"/>
                                        </w:tblGrid>
                                        <w:tr w:rsidRPr="00F9455A" w:rsidR="00E02840" w:rsidTr="00F80C62">
                                          <w:trPr>
                                            <w:trHeight w:val="67"/>
                                            <w:jc w:val="center"/>
                                          </w:trPr>
                                          <w:tc>
                                            <w:tcPr>
                                              <w:tcW w:w="3122" w:type="dxa"/>
                                              <w:tcBorders>
                                                <w:bottom w:val="nil"/>
                                              </w:tcBorders>
                                            </w:tcPr>
                                            <w:p w:rsidRPr="00F9455A" w:rsidR="00E02840" w:rsidP="00E02840" w:rsidRDefault="00E02840">
                                              <w:pPr>
                                                <w:spacing w:before="0" w:after="0" w:line="80" w:lineRule="exact"/>
                                              </w:pPr>
                                            </w:p>
                                          </w:tc>
                                        </w:tr>
                                        <w:tr w:rsidRPr="00F9455A" w:rsidR="00E02840" w:rsidTr="00F80C62">
                                          <w:trPr>
                                            <w:trHeight w:val="2761"/>
                                            <w:jc w:val="center"/>
                                          </w:trPr>
                                          <w:tc>
                                            <w:tcPr>
                                              <w:tcW w:w="3122" w:type="dxa"/>
                                              <w:tcBorders>
                                                <w:top w:val="nil"/>
                                                <w:bottom w:val="nil"/>
                                              </w:tcBorders>
                                            </w:tcPr>
                                            <w:p w:rsidRPr="009D49D1" w:rsidR="00F27627" w:rsidP="00E429F4" w:rsidRDefault="00F27627">
                                              <w:pPr>
                                                <w:spacing w:before="0" w:after="0"/>
                                                <w:rPr>
                                                  <w:sz w:val="16"/>
                                                  <w:szCs w:val="16"/>
                                                </w:rPr>
                                              </w:pPr>
                                            </w:p>
                                            <w:p w:rsidR="00310BC9" w:rsidP="00F27627" w:rsidRDefault="00F2762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 xml:space="preserve">Travelling on </w:t>
                                              </w:r>
                                            </w:p>
                                            <w:p w:rsidR="00310BC9" w:rsidP="00F27627"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Travellin</w:t>
                                              </w:r>
                                              <w:r w:rsidR="00831582">
                                                <w:rPr>
                                                  <w:b/>
                                                  <w:caps/>
                                                  <w:spacing w:val="15"/>
                                                  <w:sz w:val="28"/>
                                                  <w:szCs w:val="28"/>
                                                </w:rPr>
                                                <w:t>g on</w:t>
                                              </w:r>
                                            </w:p>
                                            <w:p w:rsidRPr="00F27627" w:rsidR="00F27627" w:rsidP="00F27627" w:rsidRDefault="00F2762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Business</w:t>
                                              </w:r>
                                            </w:p>
                                            <w:p w:rsidRPr="009D49D1" w:rsidR="00F27627" w:rsidP="00E429F4" w:rsidRDefault="00F27627">
                                              <w:pPr>
                                                <w:spacing w:before="0" w:after="0"/>
                                                <w:rPr>
                                                  <w:sz w:val="16"/>
                                                  <w:szCs w:val="16"/>
                                                </w:rPr>
                                              </w:pPr>
                                            </w:p>
                                            <w:p w:rsidR="00E429F4" w:rsidP="00E429F4" w:rsidRDefault="00714B96">
                                              <w:pPr>
                                                <w:spacing w:before="0" w:after="0"/>
                                                <w:rPr>
                                                  <w:rFonts w:cs="Arial"/>
                                                  <w:color w:val="333333"/>
                                                  <w:spacing w:val="-8"/>
                                                  <w:sz w:val="22"/>
                                                  <w:szCs w:val="22"/>
                                                </w:rPr>
                                              </w:pPr>
                                              <w:r w:rsidRPr="00714B96">
                                                <w:rPr>
                                                  <w:rFonts w:cs="Arial"/>
                                                  <w:color w:val="333333"/>
                                                  <w:spacing w:val="-8"/>
                                                  <w:sz w:val="22"/>
                                                  <w:szCs w:val="22"/>
                                                </w:rPr>
                                                <w:t xml:space="preserve">Please ensure you record all business travel on </w:t>
                                              </w:r>
                                              <w:hyperlink w:history="1" r:id="rId17">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w:t>
                                              </w:r>
                                              <w:r w:rsidR="009D49D1">
                                                <w:rPr>
                                                  <w:rFonts w:cs="Arial"/>
                                                  <w:color w:val="333333"/>
                                                  <w:spacing w:val="-8"/>
                                                  <w:sz w:val="22"/>
                                                  <w:szCs w:val="22"/>
                                                </w:rPr>
                                                <w:t xml:space="preserve"> AND </w:t>
                                              </w:r>
                                              <w:r w:rsidR="00FE3D9A">
                                                <w:rPr>
                                                  <w:rFonts w:cs="Arial"/>
                                                  <w:color w:val="333333"/>
                                                  <w:spacing w:val="-8"/>
                                                  <w:sz w:val="22"/>
                                                  <w:szCs w:val="22"/>
                                                </w:rPr>
                                                <w:t xml:space="preserve">you </w:t>
                                              </w:r>
                                              <w:r w:rsidR="009D49D1">
                                                <w:rPr>
                                                  <w:rFonts w:cs="Arial"/>
                                                  <w:color w:val="333333"/>
                                                  <w:spacing w:val="-8"/>
                                                  <w:sz w:val="22"/>
                                                  <w:szCs w:val="22"/>
                                                </w:rPr>
                                                <w:t xml:space="preserve">must complete </w:t>
                                              </w:r>
                                              <w:r w:rsidRPr="009D49D1" w:rsidR="009D49D1">
                                                <w:rPr>
                                                  <w:rFonts w:cs="Arial"/>
                                                  <w:color w:val="333333"/>
                                                  <w:spacing w:val="-8"/>
                                                  <w:sz w:val="22"/>
                                                  <w:szCs w:val="22"/>
                                                </w:rPr>
                                                <w:t>the  </w:t>
                                              </w:r>
                                              <w:hyperlink w:tooltip="Travelcertificate v3" w:history="1" r:id="rId18">
                                                <w:r w:rsidRPr="009D49D1" w:rsidR="009D49D1">
                                                  <w:rPr>
                                                    <w:rFonts w:cs="Arial"/>
                                                    <w:color w:val="0B5C9A"/>
                                                    <w:spacing w:val="-8"/>
                                                    <w:sz w:val="22"/>
                                                    <w:szCs w:val="22"/>
                                                    <w:u w:val="single"/>
                                                  </w:rPr>
                                                  <w:t>travel certificate</w:t>
                                                </w:r>
                                              </w:hyperlink>
                                              <w:r w:rsidRPr="009D49D1" w:rsidR="009D49D1">
                                                <w:rPr>
                                                  <w:rFonts w:cs="Arial"/>
                                                  <w:color w:val="333333"/>
                                                  <w:spacing w:val="-8"/>
                                                  <w:sz w:val="22"/>
                                                  <w:szCs w:val="22"/>
                                                </w:rPr>
                                                <w:t xml:space="preserve"> (Excel) for each travel occasion and </w:t>
                                              </w:r>
                                              <w:hyperlink w:history="1" r:id="rId19">
                                                <w:r w:rsidRPr="009D49D1" w:rsidR="009D49D1">
                                                  <w:rPr>
                                                    <w:rFonts w:cs="Calibri"/>
                                                    <w:color w:val="0B5C9A"/>
                                                    <w:spacing w:val="-8"/>
                                                    <w:sz w:val="22"/>
                                                    <w:szCs w:val="22"/>
                                                    <w:u w:val="single"/>
                                                    <w:shd w:val="clear" w:color="auto" w:fill="F9F9F9"/>
                                                  </w:rPr>
                                                  <w:t>email the completed form</w:t>
                                                </w:r>
                                              </w:hyperlink>
                                              <w:r w:rsidRPr="009D49D1" w:rsidR="009D49D1">
                                                <w:rPr>
                                                  <w:rFonts w:cs="Arial"/>
                                                  <w:color w:val="333333"/>
                                                  <w:spacing w:val="-8"/>
                                                  <w:sz w:val="22"/>
                                                  <w:szCs w:val="22"/>
                                                </w:rPr>
                                                <w:t xml:space="preserve"> prior to the start date of the journey.</w:t>
                                              </w:r>
                                            </w:p>
                                            <w:p w:rsidRPr="00714B96" w:rsidR="00FE3D9A" w:rsidP="00E429F4" w:rsidRDefault="00FE3D9A">
                                              <w:pPr>
                                                <w:spacing w:before="0" w:after="0"/>
                                                <w:rPr>
                                                  <w:sz w:val="22"/>
                                                  <w:szCs w:val="22"/>
                                                </w:rPr>
                                              </w:pPr>
                                              <w:r>
                                                <w:rPr>
                                                  <w:sz w:val="22"/>
                                                  <w:szCs w:val="22"/>
                                                </w:rPr>
                                                <w:t>Further details via this</w:t>
                                              </w:r>
                                              <w:hyperlink w:history="1" r:id="rId20">
                                                <w:r w:rsidRPr="00FE3D9A">
                                                  <w:rPr>
                                                    <w:rStyle w:val="Hyperlink"/>
                                                    <w:sz w:val="22"/>
                                                    <w:szCs w:val="22"/>
                                                  </w:rPr>
                                                  <w:t xml:space="preserve"> link</w:t>
                                                </w:r>
                                              </w:hyperlink>
                                            </w:p>
                                            <w:p w:rsidR="00E429F4" w:rsidP="00E429F4" w:rsidRDefault="00E429F4">
                                              <w:pPr>
                                                <w:spacing w:before="0" w:after="0"/>
                                                <w:rPr>
                                                  <w:sz w:val="22"/>
                                                  <w:szCs w:val="22"/>
                                                </w:rPr>
                                              </w:pPr>
                                            </w:p>
                                            <w:p w:rsidRPr="006C5BC3" w:rsidR="00E02840" w:rsidP="00E429F4" w:rsidRDefault="00E02840">
                                              <w:pPr>
                                                <w:spacing w:before="0" w:after="0"/>
                                                <w:rPr>
                                                  <w:rFonts w:eastAsia="Century Gothic" w:cs="Times New Roman" w:asciiTheme="majorHAnsi" w:hAnsiTheme="majorHAnsi"/>
                                                  <w:b/>
                                                  <w:bCs/>
                                                  <w:sz w:val="22"/>
                                                  <w:szCs w:val="22"/>
                                                  <w:lang w:val="en-GB"/>
                                                </w:rPr>
                                              </w:pPr>
                                            </w:p>
                                          </w:tc>
                                        </w:tr>
                                        <w:tr w:rsidRPr="00F9455A" w:rsidR="00E02840" w:rsidTr="00F80C62">
                                          <w:trPr>
                                            <w:trHeight w:val="3446"/>
                                            <w:jc w:val="center"/>
                                          </w:trPr>
                                          <w:tc>
                                            <w:tcPr>
                                              <w:tcW w:w="3122" w:type="dxa"/>
                                              <w:tcBorders>
                                                <w:top w:val="nil"/>
                                                <w:bottom w:val="nil"/>
                                              </w:tcBorders>
                                            </w:tcPr>
                                            <w:p w:rsidR="00E02840" w:rsidP="00E02840" w:rsidRDefault="00E02840">
                                              <w:pPr>
                                                <w:spacing w:before="0" w:after="0"/>
                                              </w:pPr>
                                            </w:p>
                                          </w:tc>
                                        </w:tr>
                                      </w:tbl>
                                      <w:p w:rsidRPr="009C06A1" w:rsidR="00E02840" w:rsidP="00E02840" w:rsidRDefault="00E02840">
                                        <w:pPr>
                                          <w:spacing w:before="0" w:line="80" w:lineRule="exact"/>
                                        </w:pPr>
                                      </w:p>
                                    </w:tc>
                                  </w:tr>
                                </w:tbl>
                                <w:p w:rsidRPr="009C06A1" w:rsidR="000F3043" w:rsidP="00A05910" w:rsidRDefault="000F3043">
                                  <w:pPr>
                                    <w:spacing w:before="0" w:line="80" w:lineRule="exact"/>
                                  </w:pPr>
                                </w:p>
                              </w:tc>
                            </w:tr>
                            <w:tr w:rsidRPr="00E367E8" w:rsidR="000F3043" w:rsidTr="000F3043">
                              <w:trPr>
                                <w:trHeight w:val="5760"/>
                                <w:jc w:val="center"/>
                              </w:trPr>
                              <w:tc>
                                <w:tcPr>
                                  <w:tcW w:w="3022" w:type="dxa"/>
                                  <w:tcBorders>
                                    <w:top w:val="nil"/>
                                    <w:bottom w:val="nil"/>
                                  </w:tcBorders>
                                </w:tcPr>
                                <w:p w:rsidR="000F3043" w:rsidP="00EF6CD9" w:rsidRDefault="000F3043">
                                  <w:pPr>
                                    <w:rPr>
                                      <w:rFonts w:asciiTheme="majorHAnsi" w:hAnsiTheme="majorHAnsi"/>
                                      <w:sz w:val="24"/>
                                      <w:szCs w:val="24"/>
                                    </w:rPr>
                                  </w:pPr>
                                </w:p>
                                <w:p w:rsidRPr="007211D4" w:rsidR="000F3043" w:rsidP="00EF6CD9" w:rsidRDefault="000F3043">
                                  <w:pPr>
                                    <w:rPr>
                                      <w:rFonts w:asciiTheme="majorHAnsi" w:hAnsiTheme="majorHAnsi"/>
                                      <w:sz w:val="16"/>
                                      <w:szCs w:val="16"/>
                                    </w:rPr>
                                  </w:pPr>
                                </w:p>
                                <w:p w:rsidRPr="00A55513" w:rsidR="000F3043" w:rsidP="00F9455A" w:rsidRDefault="000F3043">
                                  <w:pPr>
                                    <w:rPr>
                                      <w:rFonts w:asciiTheme="majorHAnsi" w:hAnsiTheme="majorHAnsi"/>
                                      <w:sz w:val="24"/>
                                      <w:szCs w:val="24"/>
                                    </w:rPr>
                                  </w:pPr>
                                  <w:r>
                                    <w:rPr>
                                      <w:rFonts w:asciiTheme="majorHAnsi" w:hAnsiTheme="majorHAnsi"/>
                                      <w:b/>
                                      <w:sz w:val="24"/>
                                      <w:szCs w:val="24"/>
                                    </w:rPr>
                                    <w:t xml:space="preserve"> </w:t>
                                  </w: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Pr="00E367E8" w:rsidR="000F3043" w:rsidP="00EF6CD9" w:rsidRDefault="000F3043">
                                  <w:pPr>
                                    <w:rPr>
                                      <w:rFonts w:asciiTheme="majorHAnsi" w:hAnsiTheme="majorHAnsi"/>
                                      <w:b/>
                                      <w:sz w:val="24"/>
                                      <w:szCs w:val="24"/>
                                    </w:rPr>
                                  </w:pPr>
                                </w:p>
                              </w:tc>
                            </w:tr>
                          </w:tbl>
                          <w:p w:rsidR="000F3043" w:rsidP="000F3043" w:rsidRDefault="000F304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438pt;margin-top:-77.5pt;width:160.5pt;height:27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" w14:anchorId="2021D3E1">
                <v:textbox inset="1.44pt,0,1.44pt,0">
                  <w:txbxContent>
                    <w:tbl>
                      <w:tblPr>
                        <w:tblStyle w:val="NewsletterTable21"/>
                        <w:tblW w:w="4975" w:type="pct"/>
                        <w:jc w:val="center"/>
                        <w:tblLook w:val="04A0" w:firstRow="1" w:lastRow="0" w:firstColumn="1" w:lastColumn="0" w:noHBand="0" w:noVBand="1"/>
                        <w:tblDescription w:val="Announcement table"/>
                      </w:tblPr>
                      <w:tblGrid>
                        <w:gridCol w:w="3126"/>
                      </w:tblGrid>
                      <w:tr w:rsidRPr="009C06A1" w:rsidR="000F3043"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Style w:val="NewsletterTable21"/>
                              <w:tblW w:w="4975" w:type="pct"/>
                              <w:jc w:val="center"/>
                              <w:tblLook w:val="04A0" w:firstRow="1" w:lastRow="0" w:firstColumn="1" w:lastColumn="0" w:noHBand="0" w:noVBand="1"/>
                            </w:tblPr>
                            <w:tblGrid>
                              <w:gridCol w:w="3122"/>
                            </w:tblGrid>
                            <w:tr w:rsidRPr="009C06A1" w:rsidR="00E02840" w:rsidTr="009A74A7">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3122" w:type="dxa"/>
                                    <w:jc w:val="center"/>
                                    <w:tblLook w:val="04A0" w:firstRow="1" w:lastRow="0" w:firstColumn="1" w:lastColumn="0" w:noHBand="0" w:noVBand="1"/>
                                    <w:tblDescription w:val="Announcement table"/>
                                  </w:tblPr>
                                  <w:tblGrid>
                                    <w:gridCol w:w="3122"/>
                                  </w:tblGrid>
                                  <w:tr w:rsidRPr="00F9455A" w:rsidR="00E02840" w:rsidTr="00F80C62">
                                    <w:trPr>
                                      <w:trHeight w:val="67"/>
                                      <w:jc w:val="center"/>
                                    </w:trPr>
                                    <w:tc>
                                      <w:tcPr>
                                        <w:tcW w:w="3122" w:type="dxa"/>
                                        <w:tcBorders>
                                          <w:bottom w:val="nil"/>
                                        </w:tcBorders>
                                      </w:tcPr>
                                      <w:p w:rsidRPr="00F9455A" w:rsidR="00E02840" w:rsidP="00E02840" w:rsidRDefault="00E02840">
                                        <w:pPr>
                                          <w:spacing w:before="0" w:after="0" w:line="80" w:lineRule="exact"/>
                                        </w:pPr>
                                      </w:p>
                                    </w:tc>
                                  </w:tr>
                                  <w:tr w:rsidRPr="00F9455A" w:rsidR="00E02840" w:rsidTr="00F80C62">
                                    <w:trPr>
                                      <w:trHeight w:val="2761"/>
                                      <w:jc w:val="center"/>
                                    </w:trPr>
                                    <w:tc>
                                      <w:tcPr>
                                        <w:tcW w:w="3122" w:type="dxa"/>
                                        <w:tcBorders>
                                          <w:top w:val="nil"/>
                                          <w:bottom w:val="nil"/>
                                        </w:tcBorders>
                                      </w:tcPr>
                                      <w:p w:rsidRPr="009D49D1" w:rsidR="00F27627" w:rsidP="00E429F4" w:rsidRDefault="00F27627">
                                        <w:pPr>
                                          <w:spacing w:before="0" w:after="0"/>
                                          <w:rPr>
                                            <w:sz w:val="16"/>
                                            <w:szCs w:val="16"/>
                                          </w:rPr>
                                        </w:pPr>
                                      </w:p>
                                      <w:p w:rsidR="00310BC9" w:rsidP="00F27627" w:rsidRDefault="00F2762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 xml:space="preserve">Travelling on </w:t>
                                        </w:r>
                                      </w:p>
                                      <w:p w:rsidR="00310BC9" w:rsidP="00F27627"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Travellin</w:t>
                                        </w:r>
                                        <w:r w:rsidR="00831582">
                                          <w:rPr>
                                            <w:b/>
                                            <w:caps/>
                                            <w:spacing w:val="15"/>
                                            <w:sz w:val="28"/>
                                            <w:szCs w:val="28"/>
                                          </w:rPr>
                                          <w:t>g on</w:t>
                                        </w:r>
                                      </w:p>
                                      <w:p w:rsidRPr="00F27627" w:rsidR="00F27627" w:rsidP="00F27627" w:rsidRDefault="00F2762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Business</w:t>
                                        </w:r>
                                      </w:p>
                                      <w:p w:rsidRPr="009D49D1" w:rsidR="00F27627" w:rsidP="00E429F4" w:rsidRDefault="00F27627">
                                        <w:pPr>
                                          <w:spacing w:before="0" w:after="0"/>
                                          <w:rPr>
                                            <w:sz w:val="16"/>
                                            <w:szCs w:val="16"/>
                                          </w:rPr>
                                        </w:pPr>
                                      </w:p>
                                      <w:p w:rsidR="00E429F4" w:rsidP="00E429F4" w:rsidRDefault="00714B96">
                                        <w:pPr>
                                          <w:spacing w:before="0" w:after="0"/>
                                          <w:rPr>
                                            <w:rFonts w:cs="Arial"/>
                                            <w:color w:val="333333"/>
                                            <w:spacing w:val="-8"/>
                                            <w:sz w:val="22"/>
                                            <w:szCs w:val="22"/>
                                          </w:rPr>
                                        </w:pPr>
                                        <w:r w:rsidRPr="00714B96">
                                          <w:rPr>
                                            <w:rFonts w:cs="Arial"/>
                                            <w:color w:val="333333"/>
                                            <w:spacing w:val="-8"/>
                                            <w:sz w:val="22"/>
                                            <w:szCs w:val="22"/>
                                          </w:rPr>
                                          <w:t xml:space="preserve">Please ensure you record all business travel on </w:t>
                                        </w:r>
                                        <w:hyperlink w:history="1" r:id="rId2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w:t>
                                        </w:r>
                                        <w:r w:rsidR="009D49D1">
                                          <w:rPr>
                                            <w:rFonts w:cs="Arial"/>
                                            <w:color w:val="333333"/>
                                            <w:spacing w:val="-8"/>
                                            <w:sz w:val="22"/>
                                            <w:szCs w:val="22"/>
                                          </w:rPr>
                                          <w:t xml:space="preserve"> AND </w:t>
                                        </w:r>
                                        <w:r w:rsidR="00FE3D9A">
                                          <w:rPr>
                                            <w:rFonts w:cs="Arial"/>
                                            <w:color w:val="333333"/>
                                            <w:spacing w:val="-8"/>
                                            <w:sz w:val="22"/>
                                            <w:szCs w:val="22"/>
                                          </w:rPr>
                                          <w:t xml:space="preserve">you </w:t>
                                        </w:r>
                                        <w:r w:rsidR="009D49D1">
                                          <w:rPr>
                                            <w:rFonts w:cs="Arial"/>
                                            <w:color w:val="333333"/>
                                            <w:spacing w:val="-8"/>
                                            <w:sz w:val="22"/>
                                            <w:szCs w:val="22"/>
                                          </w:rPr>
                                          <w:t xml:space="preserve">must complete </w:t>
                                        </w:r>
                                        <w:r w:rsidRPr="009D49D1" w:rsidR="009D49D1">
                                          <w:rPr>
                                            <w:rFonts w:cs="Arial"/>
                                            <w:color w:val="333333"/>
                                            <w:spacing w:val="-8"/>
                                            <w:sz w:val="22"/>
                                            <w:szCs w:val="22"/>
                                          </w:rPr>
                                          <w:t>the  </w:t>
                                        </w:r>
                                        <w:hyperlink w:tooltip="Travelcertificate v3" w:history="1" r:id="rId22">
                                          <w:r w:rsidRPr="009D49D1" w:rsidR="009D49D1">
                                            <w:rPr>
                                              <w:rFonts w:cs="Arial"/>
                                              <w:color w:val="0B5C9A"/>
                                              <w:spacing w:val="-8"/>
                                              <w:sz w:val="22"/>
                                              <w:szCs w:val="22"/>
                                              <w:u w:val="single"/>
                                            </w:rPr>
                                            <w:t>travel certificate</w:t>
                                          </w:r>
                                        </w:hyperlink>
                                        <w:r w:rsidRPr="009D49D1" w:rsidR="009D49D1">
                                          <w:rPr>
                                            <w:rFonts w:cs="Arial"/>
                                            <w:color w:val="333333"/>
                                            <w:spacing w:val="-8"/>
                                            <w:sz w:val="22"/>
                                            <w:szCs w:val="22"/>
                                          </w:rPr>
                                          <w:t xml:space="preserve"> (Excel) for each travel occasion and </w:t>
                                        </w:r>
                                        <w:hyperlink w:history="1" r:id="rId23">
                                          <w:r w:rsidRPr="009D49D1" w:rsidR="009D49D1">
                                            <w:rPr>
                                              <w:rFonts w:cs="Calibri"/>
                                              <w:color w:val="0B5C9A"/>
                                              <w:spacing w:val="-8"/>
                                              <w:sz w:val="22"/>
                                              <w:szCs w:val="22"/>
                                              <w:u w:val="single"/>
                                              <w:shd w:val="clear" w:color="auto" w:fill="F9F9F9"/>
                                            </w:rPr>
                                            <w:t>email the completed form</w:t>
                                          </w:r>
                                        </w:hyperlink>
                                        <w:r w:rsidRPr="009D49D1" w:rsidR="009D49D1">
                                          <w:rPr>
                                            <w:rFonts w:cs="Arial"/>
                                            <w:color w:val="333333"/>
                                            <w:spacing w:val="-8"/>
                                            <w:sz w:val="22"/>
                                            <w:szCs w:val="22"/>
                                          </w:rPr>
                                          <w:t xml:space="preserve"> prior to the start date of the journey.</w:t>
                                        </w:r>
                                      </w:p>
                                      <w:p w:rsidRPr="00714B96" w:rsidR="00FE3D9A" w:rsidP="00E429F4" w:rsidRDefault="00FE3D9A">
                                        <w:pPr>
                                          <w:spacing w:before="0" w:after="0"/>
                                          <w:rPr>
                                            <w:sz w:val="22"/>
                                            <w:szCs w:val="22"/>
                                          </w:rPr>
                                        </w:pPr>
                                        <w:r>
                                          <w:rPr>
                                            <w:sz w:val="22"/>
                                            <w:szCs w:val="22"/>
                                          </w:rPr>
                                          <w:t>Further details via this</w:t>
                                        </w:r>
                                        <w:hyperlink w:history="1" r:id="rId24">
                                          <w:r w:rsidRPr="00FE3D9A">
                                            <w:rPr>
                                              <w:rStyle w:val="Hyperlink"/>
                                              <w:sz w:val="22"/>
                                              <w:szCs w:val="22"/>
                                            </w:rPr>
                                            <w:t xml:space="preserve"> link</w:t>
                                          </w:r>
                                        </w:hyperlink>
                                      </w:p>
                                      <w:p w:rsidR="00E429F4" w:rsidP="00E429F4" w:rsidRDefault="00E429F4">
                                        <w:pPr>
                                          <w:spacing w:before="0" w:after="0"/>
                                          <w:rPr>
                                            <w:sz w:val="22"/>
                                            <w:szCs w:val="22"/>
                                          </w:rPr>
                                        </w:pPr>
                                      </w:p>
                                      <w:p w:rsidRPr="006C5BC3" w:rsidR="00E02840" w:rsidP="00E429F4" w:rsidRDefault="00E02840">
                                        <w:pPr>
                                          <w:spacing w:before="0" w:after="0"/>
                                          <w:rPr>
                                            <w:rFonts w:eastAsia="Century Gothic" w:cs="Times New Roman" w:asciiTheme="majorHAnsi" w:hAnsiTheme="majorHAnsi"/>
                                            <w:b/>
                                            <w:bCs/>
                                            <w:sz w:val="22"/>
                                            <w:szCs w:val="22"/>
                                            <w:lang w:val="en-GB"/>
                                          </w:rPr>
                                        </w:pPr>
                                      </w:p>
                                    </w:tc>
                                  </w:tr>
                                  <w:tr w:rsidRPr="00F9455A" w:rsidR="00E02840" w:rsidTr="00F80C62">
                                    <w:trPr>
                                      <w:trHeight w:val="3446"/>
                                      <w:jc w:val="center"/>
                                    </w:trPr>
                                    <w:tc>
                                      <w:tcPr>
                                        <w:tcW w:w="3122" w:type="dxa"/>
                                        <w:tcBorders>
                                          <w:top w:val="nil"/>
                                          <w:bottom w:val="nil"/>
                                        </w:tcBorders>
                                      </w:tcPr>
                                      <w:p w:rsidR="00E02840" w:rsidP="00E02840" w:rsidRDefault="00E02840">
                                        <w:pPr>
                                          <w:spacing w:before="0" w:after="0"/>
                                        </w:pPr>
                                      </w:p>
                                    </w:tc>
                                  </w:tr>
                                </w:tbl>
                                <w:p w:rsidRPr="009C06A1" w:rsidR="00E02840" w:rsidP="00E02840" w:rsidRDefault="00E02840">
                                  <w:pPr>
                                    <w:spacing w:before="0" w:line="80" w:lineRule="exact"/>
                                  </w:pPr>
                                </w:p>
                              </w:tc>
                            </w:tr>
                          </w:tbl>
                          <w:p w:rsidRPr="009C06A1" w:rsidR="000F3043" w:rsidP="00A05910" w:rsidRDefault="000F3043">
                            <w:pPr>
                              <w:spacing w:before="0" w:line="80" w:lineRule="exact"/>
                            </w:pPr>
                          </w:p>
                        </w:tc>
                      </w:tr>
                      <w:tr w:rsidRPr="00E367E8" w:rsidR="000F3043" w:rsidTr="000F3043">
                        <w:trPr>
                          <w:trHeight w:val="5760"/>
                          <w:jc w:val="center"/>
                        </w:trPr>
                        <w:tc>
                          <w:tcPr>
                            <w:tcW w:w="3022" w:type="dxa"/>
                            <w:tcBorders>
                              <w:top w:val="nil"/>
                              <w:bottom w:val="nil"/>
                            </w:tcBorders>
                          </w:tcPr>
                          <w:p w:rsidR="000F3043" w:rsidP="00EF6CD9" w:rsidRDefault="000F3043">
                            <w:pPr>
                              <w:rPr>
                                <w:rFonts w:asciiTheme="majorHAnsi" w:hAnsiTheme="majorHAnsi"/>
                                <w:sz w:val="24"/>
                                <w:szCs w:val="24"/>
                              </w:rPr>
                            </w:pPr>
                          </w:p>
                          <w:p w:rsidRPr="007211D4" w:rsidR="000F3043" w:rsidP="00EF6CD9" w:rsidRDefault="000F3043">
                            <w:pPr>
                              <w:rPr>
                                <w:rFonts w:asciiTheme="majorHAnsi" w:hAnsiTheme="majorHAnsi"/>
                                <w:sz w:val="16"/>
                                <w:szCs w:val="16"/>
                              </w:rPr>
                            </w:pPr>
                          </w:p>
                          <w:p w:rsidRPr="00A55513" w:rsidR="000F3043" w:rsidP="00F9455A" w:rsidRDefault="000F3043">
                            <w:pPr>
                              <w:rPr>
                                <w:rFonts w:asciiTheme="majorHAnsi" w:hAnsiTheme="majorHAnsi"/>
                                <w:sz w:val="24"/>
                                <w:szCs w:val="24"/>
                              </w:rPr>
                            </w:pPr>
                            <w:r>
                              <w:rPr>
                                <w:rFonts w:asciiTheme="majorHAnsi" w:hAnsiTheme="majorHAnsi"/>
                                <w:b/>
                                <w:sz w:val="24"/>
                                <w:szCs w:val="24"/>
                              </w:rPr>
                              <w:t xml:space="preserve"> </w:t>
                            </w: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Pr="00E367E8" w:rsidR="000F3043" w:rsidP="00EF6CD9" w:rsidRDefault="000F3043">
                            <w:pPr>
                              <w:rPr>
                                <w:rFonts w:asciiTheme="majorHAnsi" w:hAnsiTheme="majorHAnsi"/>
                                <w:b/>
                                <w:sz w:val="24"/>
                                <w:szCs w:val="24"/>
                              </w:rPr>
                            </w:pPr>
                          </w:p>
                        </w:tc>
                      </w:tr>
                    </w:tbl>
                    <w:p w:rsidR="000F3043" w:rsidP="000F3043" w:rsidRDefault="000F3043">
                      <w:pPr>
                        <w:pStyle w:val="NoSpacing"/>
                      </w:pPr>
                    </w:p>
                  </w:txbxContent>
                </v:textbox>
                <w10:wrap type="square" side="left" anchorx="page" anchory="margin"/>
              </v:shape>
            </w:pict>
          </mc:Fallback>
        </mc:AlternateContent>
      </w:r>
    </w:p>
    <w:p w:rsidRPr="00724F33" w:rsidR="003362B4" w:rsidP="00960CBF" w:rsidRDefault="00C86C92">
      <w:pPr>
        <w:tabs>
          <w:tab w:val="left" w:pos="2220"/>
        </w:tabs>
        <w:spacing w:before="0" w:after="0"/>
        <w:rPr>
          <w:rFonts w:eastAsia="Times New Roman" w:cs="Times New Roman"/>
          <w:sz w:val="22"/>
          <w:szCs w:val="22"/>
          <w:lang w:val="en-GB" w:eastAsia="en-GB"/>
        </w:rPr>
      </w:pPr>
      <w:r w:rsidRPr="00724F33">
        <w:rPr>
          <w:rFonts w:eastAsia="Times New Roman" w:cs="Times New Roman"/>
          <w:sz w:val="22"/>
          <w:szCs w:val="22"/>
          <w:lang w:val="en-GB" w:eastAsia="en-GB"/>
        </w:rPr>
        <w:t>Natalie, Rouse, Research Funding Officer, JRES</w:t>
      </w:r>
    </w:p>
    <w:p w:rsidR="00C86C92" w:rsidP="00960CBF" w:rsidRDefault="00C86C92">
      <w:pPr>
        <w:tabs>
          <w:tab w:val="left" w:pos="2220"/>
        </w:tabs>
        <w:spacing w:before="0" w:after="0"/>
        <w:rPr>
          <w:rFonts w:eastAsia="Times New Roman" w:cs="Times New Roman"/>
          <w:sz w:val="22"/>
          <w:szCs w:val="22"/>
          <w:lang w:val="en-GB" w:eastAsia="en-GB"/>
        </w:rPr>
      </w:pPr>
    </w:p>
    <w:p w:rsidRPr="00490D0C" w:rsidR="00490D0C" w:rsidP="00490D0C" w:rsidRDefault="00C86C9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1"/>
      <w:r>
        <w:rPr>
          <w:b/>
          <w:caps/>
          <w:spacing w:val="15"/>
          <w:sz w:val="28"/>
          <w:szCs w:val="28"/>
        </w:rPr>
        <w:t>HR UPDATE</w:t>
      </w:r>
    </w:p>
    <w:bookmarkEnd w:id="1"/>
    <w:p w:rsidR="00D71405" w:rsidP="00D71405" w:rsidRDefault="00D71405">
      <w:pPr>
        <w:spacing w:before="0" w:after="0" w:line="240" w:lineRule="auto"/>
        <w:rPr>
          <w:rFonts w:ascii="Calibri" w:hAnsi="Calibri" w:eastAsia="Calibri" w:cs="Calibri"/>
          <w:sz w:val="22"/>
          <w:szCs w:val="22"/>
          <w:lang w:val="en-GB"/>
        </w:rPr>
      </w:pPr>
    </w:p>
    <w:p w:rsidRPr="00724F33" w:rsidR="00C86C92" w:rsidP="00C86C92" w:rsidRDefault="00C86C92">
      <w:pPr>
        <w:rPr>
          <w:rFonts w:cs="Calibri"/>
          <w:sz w:val="22"/>
          <w:szCs w:val="22"/>
        </w:rPr>
      </w:pPr>
      <w:r w:rsidRPr="00724F33">
        <w:rPr>
          <w:rFonts w:cs="Calibri"/>
          <w:sz w:val="22"/>
          <w:szCs w:val="22"/>
        </w:rPr>
        <w:t>Laura McGarvey and Iwona Wsol have now left St George’s.</w:t>
      </w:r>
    </w:p>
    <w:p w:rsidRPr="00724F33" w:rsidR="00C86C92" w:rsidP="00C86C92" w:rsidRDefault="00C86C92">
      <w:pPr>
        <w:rPr>
          <w:rFonts w:cs="Calibri"/>
          <w:sz w:val="22"/>
          <w:szCs w:val="22"/>
        </w:rPr>
      </w:pPr>
      <w:r w:rsidRPr="00724F33">
        <w:rPr>
          <w:rFonts w:cs="Calibri"/>
          <w:sz w:val="22"/>
          <w:szCs w:val="22"/>
        </w:rPr>
        <w:t xml:space="preserve">Please could you now email </w:t>
      </w:r>
      <w:hyperlink w:history="1" r:id="rId25">
        <w:r w:rsidRPr="00724F33">
          <w:rPr>
            <w:rStyle w:val="Hyperlink"/>
            <w:rFonts w:cs="Calibri"/>
            <w:sz w:val="22"/>
            <w:szCs w:val="22"/>
          </w:rPr>
          <w:t>hrhelp@sgul.ac.uk</w:t>
        </w:r>
      </w:hyperlink>
      <w:r w:rsidRPr="00724F33">
        <w:rPr>
          <w:rFonts w:cs="Calibri"/>
          <w:sz w:val="22"/>
          <w:szCs w:val="22"/>
        </w:rPr>
        <w:t>.</w:t>
      </w:r>
    </w:p>
    <w:p w:rsidRPr="00724F33" w:rsidR="00C86C92" w:rsidP="00C86C92" w:rsidRDefault="00C86C92">
      <w:pPr>
        <w:rPr>
          <w:rFonts w:cs="Calibri"/>
          <w:sz w:val="22"/>
          <w:szCs w:val="22"/>
        </w:rPr>
      </w:pPr>
      <w:r w:rsidRPr="00724F33">
        <w:rPr>
          <w:rFonts w:cs="Calibri"/>
          <w:sz w:val="22"/>
          <w:szCs w:val="22"/>
        </w:rPr>
        <w:t xml:space="preserve">Your query will be picked up by one of </w:t>
      </w:r>
      <w:r w:rsidR="00DF4266">
        <w:rPr>
          <w:rFonts w:cs="Calibri"/>
          <w:sz w:val="22"/>
          <w:szCs w:val="22"/>
        </w:rPr>
        <w:t xml:space="preserve">the </w:t>
      </w:r>
      <w:r w:rsidRPr="00724F33">
        <w:rPr>
          <w:rFonts w:cs="Calibri"/>
          <w:sz w:val="22"/>
          <w:szCs w:val="22"/>
        </w:rPr>
        <w:t>HR Assistants who will contact you and manage your request.</w:t>
      </w:r>
    </w:p>
    <w:p w:rsidRPr="00724F33" w:rsidR="00C86C92" w:rsidP="00C86C92" w:rsidRDefault="00C86C92">
      <w:pPr>
        <w:spacing w:before="0" w:after="0"/>
        <w:rPr>
          <w:rFonts w:cs="Calibri"/>
          <w:sz w:val="22"/>
          <w:szCs w:val="22"/>
        </w:rPr>
      </w:pPr>
      <w:r w:rsidRPr="00724F33">
        <w:rPr>
          <w:rFonts w:cs="Calibri"/>
          <w:sz w:val="22"/>
          <w:szCs w:val="22"/>
        </w:rPr>
        <w:t xml:space="preserve">Danielle Richardson </w:t>
      </w:r>
      <w:hyperlink w:history="1" r:id="rId26">
        <w:r w:rsidRPr="00724F33">
          <w:rPr>
            <w:rStyle w:val="Hyperlink"/>
            <w:rFonts w:cs="Calibri"/>
            <w:sz w:val="22"/>
            <w:szCs w:val="22"/>
          </w:rPr>
          <w:t>drichard@sgul.ac.uk</w:t>
        </w:r>
      </w:hyperlink>
    </w:p>
    <w:p w:rsidRPr="00724F33" w:rsidR="00C86C92" w:rsidP="00C86C92" w:rsidRDefault="00C86C92">
      <w:pPr>
        <w:spacing w:before="0" w:after="0"/>
        <w:rPr>
          <w:rFonts w:cs="Calibri"/>
          <w:sz w:val="22"/>
          <w:szCs w:val="22"/>
        </w:rPr>
      </w:pPr>
      <w:r w:rsidRPr="00724F33">
        <w:rPr>
          <w:rFonts w:cs="Calibri"/>
          <w:sz w:val="22"/>
          <w:szCs w:val="22"/>
        </w:rPr>
        <w:t xml:space="preserve">Punom Biswas </w:t>
      </w:r>
      <w:hyperlink w:history="1" r:id="rId27">
        <w:r w:rsidRPr="00724F33">
          <w:rPr>
            <w:rStyle w:val="Hyperlink"/>
            <w:rFonts w:cs="Calibri"/>
            <w:sz w:val="22"/>
            <w:szCs w:val="22"/>
          </w:rPr>
          <w:t>pbiswas@sgul.ac.uk</w:t>
        </w:r>
      </w:hyperlink>
    </w:p>
    <w:p w:rsidRPr="00724F33" w:rsidR="00C86C92" w:rsidP="00C86C92" w:rsidRDefault="00C86C92">
      <w:pPr>
        <w:spacing w:before="0" w:after="0"/>
        <w:rPr>
          <w:rFonts w:cs="Calibri"/>
          <w:sz w:val="22"/>
          <w:szCs w:val="22"/>
        </w:rPr>
      </w:pPr>
      <w:r w:rsidRPr="00724F33">
        <w:rPr>
          <w:rFonts w:cs="Calibri"/>
          <w:sz w:val="22"/>
          <w:szCs w:val="22"/>
        </w:rPr>
        <w:lastRenderedPageBreak/>
        <w:t xml:space="preserve">Saadia Mamdani </w:t>
      </w:r>
      <w:hyperlink w:history="1" r:id="rId28">
        <w:r w:rsidRPr="00724F33">
          <w:rPr>
            <w:rStyle w:val="Hyperlink"/>
            <w:rFonts w:cs="Calibri"/>
            <w:sz w:val="22"/>
            <w:szCs w:val="22"/>
          </w:rPr>
          <w:t>smamdani@sgul.ac.uk</w:t>
        </w:r>
      </w:hyperlink>
      <w:r w:rsidRPr="00724F33">
        <w:rPr>
          <w:rFonts w:cs="Calibri"/>
          <w:sz w:val="22"/>
          <w:szCs w:val="22"/>
        </w:rPr>
        <w:t xml:space="preserve"> (on leave until 15 June)</w:t>
      </w:r>
    </w:p>
    <w:p w:rsidRPr="00724F33" w:rsidR="00C86C92" w:rsidP="00C86C92" w:rsidRDefault="00C86C92">
      <w:pPr>
        <w:pStyle w:val="NormalWeb"/>
        <w:rPr>
          <w:rFonts w:cs="Calibri" w:asciiTheme="minorHAnsi" w:hAnsiTheme="minorHAnsi"/>
          <w:sz w:val="22"/>
          <w:szCs w:val="22"/>
        </w:rPr>
      </w:pPr>
      <w:r w:rsidRPr="00724F33">
        <w:rPr>
          <w:rFonts w:cs="Calibri" w:asciiTheme="minorHAnsi" w:hAnsiTheme="minorHAnsi"/>
          <w:sz w:val="22"/>
          <w:szCs w:val="22"/>
        </w:rPr>
        <w:t>Areas of responsibility:</w:t>
      </w:r>
    </w:p>
    <w:p w:rsidRPr="00724F33" w:rsidR="00C86C92" w:rsidP="00C86C92"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recruitment</w:t>
      </w:r>
    </w:p>
    <w:p w:rsidRPr="00724F33" w:rsidR="00C86C92" w:rsidP="00C86C92"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onboarding</w:t>
      </w:r>
    </w:p>
    <w:p w:rsidRPr="00724F33" w:rsidR="00C86C92" w:rsidP="00724F33"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probation</w:t>
      </w:r>
    </w:p>
    <w:p w:rsidRPr="00724F33" w:rsidR="00C86C92" w:rsidP="00C86C92"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absence</w:t>
      </w:r>
    </w:p>
    <w:p w:rsidRPr="00724F33" w:rsidR="00C86C92" w:rsidP="00C86C92"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contracts and payroll arrangements</w:t>
      </w:r>
    </w:p>
    <w:p w:rsidRPr="00724F33" w:rsidR="00C86C92" w:rsidP="00C86C92"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family-friendly schemes</w:t>
      </w:r>
    </w:p>
    <w:p w:rsidRPr="00724F33" w:rsidR="00C86C92" w:rsidP="00724F33"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reference requests</w:t>
      </w:r>
    </w:p>
    <w:p w:rsidRPr="00724F33" w:rsidR="00C86C92" w:rsidP="00724F33"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leavers</w:t>
      </w:r>
    </w:p>
    <w:p w:rsidRPr="00724F33" w:rsidR="00724F33" w:rsidP="00724F33" w:rsidRDefault="00C86C92">
      <w:pPr>
        <w:numPr>
          <w:ilvl w:val="0"/>
          <w:numId w:val="47"/>
        </w:num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honorary appointments.</w:t>
      </w:r>
    </w:p>
    <w:p w:rsidRPr="00724F33" w:rsidR="00724F33" w:rsidP="00724F33" w:rsidRDefault="00724F33">
      <w:pPr>
        <w:pStyle w:val="ListParagraph"/>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LIBRARY UPDATE</w:t>
      </w:r>
    </w:p>
    <w:p w:rsidR="00724F33" w:rsidP="00724F33" w:rsidRDefault="00724F33">
      <w:pPr>
        <w:spacing w:after="0" w:line="240" w:lineRule="auto"/>
        <w:rPr>
          <w:rFonts w:ascii="Calibri" w:hAnsi="Calibri" w:eastAsia="Times New Roman" w:cs="Calibri"/>
          <w:sz w:val="24"/>
          <w:szCs w:val="24"/>
          <w:lang w:eastAsia="en-GB"/>
        </w:rPr>
      </w:pPr>
    </w:p>
    <w:p w:rsidR="00724F33" w:rsidP="00724F33" w:rsidRDefault="00724F33">
      <w:pPr>
        <w:spacing w:before="0" w:after="0"/>
      </w:pPr>
      <w:r>
        <w:t xml:space="preserve">Just thought I’d give you a bit of good news – the number of records with full text freely available via SORA is now </w:t>
      </w:r>
      <w:r>
        <w:rPr>
          <w:rStyle w:val="epsearchnumber"/>
          <w:b/>
          <w:bCs/>
          <w:color w:val="00B050"/>
        </w:rPr>
        <w:t>4500.</w:t>
      </w:r>
      <w:r>
        <w:rPr>
          <w:b/>
          <w:bCs/>
          <w:color w:val="00B050"/>
        </w:rPr>
        <w:t xml:space="preserve"> </w:t>
      </w:r>
    </w:p>
    <w:p w:rsidR="00724F33" w:rsidP="00724F33" w:rsidRDefault="00724F33">
      <w:pPr>
        <w:spacing w:before="0" w:after="0"/>
      </w:pPr>
    </w:p>
    <w:p w:rsidRPr="00724F33" w:rsidR="00724F33" w:rsidP="00724F33" w:rsidRDefault="00724F33">
      <w:pPr>
        <w:spacing w:before="0" w:after="0"/>
        <w:rPr>
          <w:sz w:val="22"/>
          <w:szCs w:val="22"/>
        </w:rPr>
      </w:pPr>
      <w:r w:rsidRPr="00724F33">
        <w:rPr>
          <w:sz w:val="22"/>
          <w:szCs w:val="22"/>
        </w:rPr>
        <w:t>Links to SORA for these papers will be available on researchers SGUL web profiles (where they’ve elected to have data about CRIS publications showing in their web profiles).</w:t>
      </w:r>
    </w:p>
    <w:p w:rsidRPr="00724F33" w:rsidR="00724F33" w:rsidP="00724F33" w:rsidRDefault="00724F33">
      <w:pPr>
        <w:rPr>
          <w:sz w:val="22"/>
          <w:szCs w:val="22"/>
        </w:rPr>
      </w:pPr>
      <w:r w:rsidRPr="00724F33">
        <w:rPr>
          <w:sz w:val="22"/>
          <w:szCs w:val="22"/>
        </w:rPr>
        <w:t>Thanks to you all, your researchers and of course, Jenni Hughes.</w:t>
      </w:r>
    </w:p>
    <w:p w:rsidRPr="00724F33" w:rsidR="00724F33" w:rsidP="00724F33" w:rsidRDefault="00724F33">
      <w:pPr>
        <w:spacing w:beforeAutospacing="1" w:after="100" w:afterAutospacing="1" w:line="240" w:lineRule="auto"/>
        <w:rPr>
          <w:rFonts w:eastAsia="Times New Roman" w:cs="Calibri"/>
          <w:sz w:val="22"/>
          <w:szCs w:val="22"/>
          <w:lang w:eastAsia="en-GB"/>
        </w:rPr>
      </w:pPr>
      <w:r w:rsidRPr="00724F33">
        <w:rPr>
          <w:rFonts w:eastAsia="Times New Roman" w:cs="Calibri"/>
          <w:sz w:val="22"/>
          <w:szCs w:val="22"/>
          <w:lang w:eastAsia="en-GB"/>
        </w:rPr>
        <w:t>Jennifer Smith, Research Publications Librarian</w:t>
      </w:r>
    </w:p>
    <w:p w:rsidRPr="00EB7CAF" w:rsidR="00E843B8" w:rsidP="00E843B8" w:rsidRDefault="00E843B8">
      <w:pPr>
        <w:pStyle w:val="Heading2"/>
        <w:tabs>
          <w:tab w:val="left" w:pos="6540"/>
        </w:tabs>
        <w:spacing w:before="360"/>
        <w:rPr>
          <w:rFonts w:eastAsia="Times New Roman" w:cs="Times New Roman"/>
          <w:b/>
          <w:sz w:val="28"/>
          <w:szCs w:val="28"/>
          <w:lang w:val="en-GB" w:eastAsia="en-GB"/>
        </w:rPr>
      </w:pPr>
      <w:bookmarkStart w:name="_Hlk43453433" w:id="2"/>
      <w:r>
        <w:rPr>
          <w:rFonts w:eastAsia="Times New Roman" w:cs="Times New Roman"/>
          <w:b/>
          <w:sz w:val="28"/>
          <w:szCs w:val="28"/>
          <w:lang w:val="en-GB" w:eastAsia="en-GB"/>
        </w:rPr>
        <w:t>INSTITUTE STATUATORY REQUIREMENTS</w:t>
      </w:r>
    </w:p>
    <w:bookmarkEnd w:id="2"/>
    <w:p w:rsidR="00E843B8" w:rsidP="00533EEF" w:rsidRDefault="00E843B8">
      <w:pPr>
        <w:spacing w:before="0" w:after="0" w:line="240" w:lineRule="auto"/>
        <w:rPr>
          <w:rFonts w:eastAsia="Times New Roman" w:cs="Times New Roman"/>
          <w:sz w:val="22"/>
          <w:szCs w:val="22"/>
          <w:lang w:val="en-GB" w:eastAsia="en-GB"/>
        </w:rPr>
      </w:pPr>
    </w:p>
    <w:p w:rsidR="0089549E" w:rsidP="0089549E" w:rsidRDefault="0089549E">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Comments</w:t>
            </w:r>
          </w:p>
        </w:tc>
      </w:tr>
      <w:tr w:rsidR="00E85E2A" w:rsidTr="00E85E2A">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February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r>
              <w:t>2 years for others.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18 – 24 months.</w:t>
            </w:r>
          </w:p>
          <w:p w:rsidR="0089549E" w:rsidRDefault="0089549E">
            <w:r>
              <w:t>Training available twice a year in  January/July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Refreshed annually. Training available in March every year in the institute in addition to those provided centrally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COSHH Awareness and </w:t>
            </w:r>
            <w:r>
              <w:lastRenderedPageBreak/>
              <w:t>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Updated every 2 years for COSHH awareness. </w:t>
            </w:r>
            <w:r>
              <w:lastRenderedPageBreak/>
              <w:t>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H&amp;S with copies to line manager </w:t>
            </w:r>
          </w:p>
          <w:p w:rsidR="0089549E" w:rsidRDefault="0089549E"/>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May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Central request. RIM to send out a reminder</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 reminder - April</w:t>
            </w:r>
          </w:p>
          <w:p w:rsidR="0089549E" w:rsidRDefault="0089549E">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reminder</w:t>
            </w:r>
          </w:p>
        </w:tc>
      </w:tr>
      <w:tr w:rsidR="00E85E2A" w:rsidTr="00E85E2A">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Human Resources</w:t>
            </w:r>
          </w:p>
          <w:p w:rsidR="0089549E" w:rsidRDefault="0089549E"/>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November</w:t>
            </w:r>
          </w:p>
          <w:p w:rsidR="0089549E" w:rsidRDefault="0089549E">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request.</w:t>
            </w:r>
          </w:p>
          <w:p w:rsidR="0089549E" w:rsidRDefault="0089549E">
            <w:r>
              <w:t>For new staff, PRs will be after 6 months following the completion of their probation.</w:t>
            </w:r>
          </w:p>
          <w:p w:rsidR="0089549E" w:rsidRDefault="0089549E"/>
        </w:tc>
      </w:tr>
      <w:tr w:rsidR="00E85E2A" w:rsidTr="00E85E2A">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Diversity in the Workplace</w:t>
            </w:r>
          </w:p>
          <w:p w:rsidR="0089549E" w:rsidRDefault="0089549E">
            <w:r>
              <w:t xml:space="preserve">Link </w:t>
            </w:r>
            <w:hyperlink w:history="1" r:id="rId29">
              <w:r>
                <w:rPr>
                  <w:rStyle w:val="Hyperlink"/>
                </w:rPr>
                <w:t>here</w:t>
              </w:r>
            </w:hyperlink>
          </w:p>
          <w:p w:rsidR="0089549E" w:rsidRDefault="0089549E"/>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HR will inform</w:t>
            </w:r>
          </w:p>
        </w:tc>
      </w:tr>
      <w:tr w:rsidR="00E85E2A" w:rsidTr="00E85E2A">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Unconscious Bias</w:t>
            </w:r>
          </w:p>
          <w:p w:rsidR="0089549E" w:rsidRDefault="0089549E">
            <w:r>
              <w:t xml:space="preserve">Link </w:t>
            </w:r>
            <w:hyperlink w:history="1" r:id="rId30">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Primarily for managers</w:t>
            </w:r>
          </w:p>
          <w:p w:rsidR="0089549E" w:rsidRDefault="0089549E"/>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a reminder</w:t>
            </w:r>
          </w:p>
        </w:tc>
      </w:tr>
      <w:tr w:rsidR="00E85E2A" w:rsidTr="00E85E2A">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Teaching</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This information informs teaching income to the institute which forms a large element of our income</w:t>
            </w:r>
          </w:p>
        </w:tc>
      </w:tr>
      <w:tr w:rsidR="00E85E2A" w:rsidTr="00E85E2A">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Information Asset Owner to circulate request</w:t>
            </w:r>
          </w:p>
        </w:tc>
      </w:tr>
      <w:tr w:rsidR="00E85E2A" w:rsidTr="00E85E2A">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Everyday</w:t>
            </w:r>
          </w:p>
          <w:p w:rsidR="0089549E" w:rsidRDefault="0089549E">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Compliance audit will inform relevant people where improvements required</w:t>
            </w:r>
          </w:p>
        </w:tc>
      </w:tr>
      <w:tr w:rsidR="00E85E2A" w:rsidTr="00E85E2A">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Time Allocation Survey (TAS)</w:t>
            </w:r>
          </w:p>
          <w:p w:rsidR="0089549E" w:rsidRDefault="0089549E">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TAS forms for research and teaching</w:t>
            </w:r>
          </w:p>
          <w:p w:rsidR="0089549E" w:rsidRDefault="0089549E">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Following instruction from finance, RIM to circulate a request</w:t>
            </w:r>
          </w:p>
        </w:tc>
      </w:tr>
      <w:tr w:rsidR="00E85E2A" w:rsidTr="00E85E2A">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 xml:space="preserve">Research Fish </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JRES to circulate request.</w:t>
            </w:r>
          </w:p>
        </w:tc>
      </w:tr>
      <w:tr w:rsidR="00E85E2A" w:rsidTr="00E85E2A">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lastRenderedPageBreak/>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and library to circulate reminders</w:t>
            </w:r>
          </w:p>
        </w:tc>
      </w:tr>
    </w:tbl>
    <w:p w:rsidR="00D712AF" w:rsidP="00533EEF" w:rsidRDefault="00D712AF">
      <w:pPr>
        <w:spacing w:before="0" w:after="0" w:line="240" w:lineRule="auto"/>
        <w:rPr>
          <w:rFonts w:eastAsia="Times New Roman" w:cs="Times New Roman"/>
          <w:sz w:val="22"/>
          <w:szCs w:val="22"/>
          <w:lang w:val="en-GB" w:eastAsia="en-GB"/>
        </w:rPr>
      </w:pPr>
    </w:p>
    <w:p w:rsidR="00A67A8D" w:rsidP="00533EEF" w:rsidRDefault="00A67A8D">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pPr>
        <w:spacing w:before="0" w:after="0" w:line="240" w:lineRule="auto"/>
        <w:rPr>
          <w:rFonts w:eastAsia="Times New Roman" w:cs="Times New Roman"/>
          <w:sz w:val="22"/>
          <w:szCs w:val="22"/>
          <w:lang w:val="en-GB" w:eastAsia="en-GB"/>
        </w:rPr>
      </w:pPr>
    </w:p>
    <w:p w:rsidRPr="00D044F7" w:rsidR="00DC251E" w:rsidP="00CD44E7" w:rsidRDefault="00DC251E">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pPr>
        <w:spacing w:before="0" w:after="0"/>
        <w:rPr>
          <w:color w:val="000000" w:themeColor="text1"/>
          <w:sz w:val="22"/>
          <w:szCs w:val="22"/>
        </w:rPr>
      </w:pPr>
    </w:p>
    <w:p w:rsidR="00905EF3" w:rsidP="0089549E" w:rsidRDefault="0008004E">
      <w:pPr>
        <w:spacing w:before="0" w:after="0"/>
        <w:jc w:val="center"/>
        <w:rPr>
          <w:b/>
          <w:sz w:val="22"/>
          <w:szCs w:val="22"/>
        </w:rPr>
      </w:pPr>
      <w:hyperlink w:history="1" r:id="rId31">
        <w:r w:rsidRPr="006C59A4" w:rsidR="00905EF3">
          <w:rPr>
            <w:rStyle w:val="Hyperlink"/>
            <w:b/>
            <w:sz w:val="22"/>
            <w:szCs w:val="22"/>
          </w:rPr>
          <w:t>https://www.sgul.ac.uk/about/our-institutes/infection-and-immunity/information-for-staff</w:t>
        </w:r>
      </w:hyperlink>
    </w:p>
    <w:p w:rsidRPr="002D5C09" w:rsidR="007D0277" w:rsidP="0089549E" w:rsidRDefault="00905EF3">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Default="00BE138B">
      <w:pPr>
        <w:spacing w:before="0" w:after="0" w:line="240" w:lineRule="auto"/>
      </w:pPr>
      <w:r>
        <w:separator/>
      </w:r>
    </w:p>
  </w:endnote>
  <w:endnote w:type="continuationSeparator" w:id="0">
    <w:p w:rsidR="00BE138B" w:rsidRDefault="00BE1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Default="00BE138B">
      <w:pPr>
        <w:spacing w:before="0" w:after="0" w:line="240" w:lineRule="auto"/>
      </w:pPr>
      <w:r>
        <w:separator/>
      </w:r>
    </w:p>
  </w:footnote>
  <w:footnote w:type="continuationSeparator" w:id="0">
    <w:p w:rsidR="00BE138B" w:rsidRDefault="00BE13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9E"/>
    <w:multiLevelType w:val="multilevel"/>
    <w:tmpl w:val="ACA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35B0C"/>
    <w:multiLevelType w:val="multilevel"/>
    <w:tmpl w:val="4BE4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6D4E5A"/>
    <w:multiLevelType w:val="hybridMultilevel"/>
    <w:tmpl w:val="114E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21C71"/>
    <w:multiLevelType w:val="multilevel"/>
    <w:tmpl w:val="82C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F11C6"/>
    <w:multiLevelType w:val="hybridMultilevel"/>
    <w:tmpl w:val="156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3692"/>
    <w:multiLevelType w:val="hybridMultilevel"/>
    <w:tmpl w:val="3BF8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B005B"/>
    <w:multiLevelType w:val="hybridMultilevel"/>
    <w:tmpl w:val="7506ED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73DA6"/>
    <w:multiLevelType w:val="hybridMultilevel"/>
    <w:tmpl w:val="6E12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2B4F3E"/>
    <w:multiLevelType w:val="hybridMultilevel"/>
    <w:tmpl w:val="86A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55C46"/>
    <w:multiLevelType w:val="multilevel"/>
    <w:tmpl w:val="7EC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F0B93"/>
    <w:multiLevelType w:val="hybridMultilevel"/>
    <w:tmpl w:val="6AF6E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4CE77F6">
      <w:numFmt w:val="bullet"/>
      <w:lvlText w:val="•"/>
      <w:lvlJc w:val="left"/>
      <w:pPr>
        <w:ind w:left="2520" w:hanging="72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8E41CC"/>
    <w:multiLevelType w:val="hybridMultilevel"/>
    <w:tmpl w:val="FBB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620E7"/>
    <w:multiLevelType w:val="hybridMultilevel"/>
    <w:tmpl w:val="015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D73C9"/>
    <w:multiLevelType w:val="hybridMultilevel"/>
    <w:tmpl w:val="5A7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920BA"/>
    <w:multiLevelType w:val="hybridMultilevel"/>
    <w:tmpl w:val="39A8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02C6E"/>
    <w:multiLevelType w:val="multilevel"/>
    <w:tmpl w:val="768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735BE"/>
    <w:multiLevelType w:val="multilevel"/>
    <w:tmpl w:val="CF94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04337"/>
    <w:multiLevelType w:val="multilevel"/>
    <w:tmpl w:val="C32C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EA52F1"/>
    <w:multiLevelType w:val="multilevel"/>
    <w:tmpl w:val="75B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E4323"/>
    <w:multiLevelType w:val="hybridMultilevel"/>
    <w:tmpl w:val="62D02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D54FC2"/>
    <w:multiLevelType w:val="hybridMultilevel"/>
    <w:tmpl w:val="36047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674688"/>
    <w:multiLevelType w:val="hybridMultilevel"/>
    <w:tmpl w:val="2C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A0E05"/>
    <w:multiLevelType w:val="multilevel"/>
    <w:tmpl w:val="0D3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02E30"/>
    <w:multiLevelType w:val="hybridMultilevel"/>
    <w:tmpl w:val="39B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02A66"/>
    <w:multiLevelType w:val="hybridMultilevel"/>
    <w:tmpl w:val="127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585"/>
    <w:multiLevelType w:val="hybridMultilevel"/>
    <w:tmpl w:val="B3A2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C6130C"/>
    <w:multiLevelType w:val="hybridMultilevel"/>
    <w:tmpl w:val="B06242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39C91E89"/>
    <w:multiLevelType w:val="hybridMultilevel"/>
    <w:tmpl w:val="92DC931E"/>
    <w:lvl w:ilvl="0" w:tplc="2402AB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3A5B07"/>
    <w:multiLevelType w:val="hybridMultilevel"/>
    <w:tmpl w:val="E6C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80F3A"/>
    <w:multiLevelType w:val="hybridMultilevel"/>
    <w:tmpl w:val="A1F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BA48F4"/>
    <w:multiLevelType w:val="hybridMultilevel"/>
    <w:tmpl w:val="AD5C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B00711D"/>
    <w:multiLevelType w:val="hybridMultilevel"/>
    <w:tmpl w:val="4D645B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4EB71317"/>
    <w:multiLevelType w:val="hybridMultilevel"/>
    <w:tmpl w:val="059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B1F0C"/>
    <w:multiLevelType w:val="hybridMultilevel"/>
    <w:tmpl w:val="B0F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6E43A5"/>
    <w:multiLevelType w:val="multilevel"/>
    <w:tmpl w:val="C562C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78571B"/>
    <w:multiLevelType w:val="hybridMultilevel"/>
    <w:tmpl w:val="0302C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9B373C5"/>
    <w:multiLevelType w:val="hybridMultilevel"/>
    <w:tmpl w:val="472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51EA5"/>
    <w:multiLevelType w:val="multilevel"/>
    <w:tmpl w:val="9594F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B4B09"/>
    <w:multiLevelType w:val="hybridMultilevel"/>
    <w:tmpl w:val="D03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C21AA"/>
    <w:multiLevelType w:val="hybridMultilevel"/>
    <w:tmpl w:val="7F6A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B36656"/>
    <w:multiLevelType w:val="hybridMultilevel"/>
    <w:tmpl w:val="8E6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F12BA"/>
    <w:multiLevelType w:val="hybridMultilevel"/>
    <w:tmpl w:val="010EC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FB12309"/>
    <w:multiLevelType w:val="hybridMultilevel"/>
    <w:tmpl w:val="8C26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655D1"/>
    <w:multiLevelType w:val="hybridMultilevel"/>
    <w:tmpl w:val="E8905E4E"/>
    <w:lvl w:ilvl="0" w:tplc="636226A6">
      <w:numFmt w:val="bullet"/>
      <w:lvlText w:val="-"/>
      <w:lvlJc w:val="left"/>
      <w:pPr>
        <w:ind w:left="720" w:hanging="360"/>
      </w:pPr>
      <w:rPr>
        <w:rFonts w:ascii="Calibri" w:eastAsia="Calibri" w:hAnsi="Calibri" w:cs="Calibri" w:hint="default"/>
      </w:rPr>
    </w:lvl>
    <w:lvl w:ilvl="1" w:tplc="639CB0FA">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FC046A9"/>
    <w:multiLevelType w:val="hybridMultilevel"/>
    <w:tmpl w:val="CA42C5E8"/>
    <w:lvl w:ilvl="0" w:tplc="26E81CA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39"/>
  </w:num>
  <w:num w:numId="3">
    <w:abstractNumId w:val="8"/>
  </w:num>
  <w:num w:numId="4">
    <w:abstractNumId w:val="4"/>
  </w:num>
  <w:num w:numId="5">
    <w:abstractNumId w:val="11"/>
  </w:num>
  <w:num w:numId="6">
    <w:abstractNumId w:val="38"/>
  </w:num>
  <w:num w:numId="7">
    <w:abstractNumId w:val="44"/>
  </w:num>
  <w:num w:numId="8">
    <w:abstractNumId w:val="27"/>
  </w:num>
  <w:num w:numId="9">
    <w:abstractNumId w:val="0"/>
  </w:num>
  <w:num w:numId="10">
    <w:abstractNumId w:val="15"/>
  </w:num>
  <w:num w:numId="11">
    <w:abstractNumId w:val="9"/>
  </w:num>
  <w:num w:numId="12">
    <w:abstractNumId w:val="22"/>
  </w:num>
  <w:num w:numId="13">
    <w:abstractNumId w:val="6"/>
  </w:num>
  <w:num w:numId="14">
    <w:abstractNumId w:val="21"/>
  </w:num>
  <w:num w:numId="15">
    <w:abstractNumId w:val="18"/>
  </w:num>
  <w:num w:numId="16">
    <w:abstractNumId w:val="3"/>
  </w:num>
  <w:num w:numId="17">
    <w:abstractNumId w:val="12"/>
  </w:num>
  <w:num w:numId="18">
    <w:abstractNumId w:val="33"/>
  </w:num>
  <w:num w:numId="19">
    <w:abstractNumId w:val="20"/>
  </w:num>
  <w:num w:numId="20">
    <w:abstractNumId w:val="42"/>
  </w:num>
  <w:num w:numId="21">
    <w:abstractNumId w:val="7"/>
  </w:num>
  <w:num w:numId="22">
    <w:abstractNumId w:val="29"/>
  </w:num>
  <w:num w:numId="23">
    <w:abstractNumId w:val="32"/>
  </w:num>
  <w:num w:numId="24">
    <w:abstractNumId w:val="28"/>
  </w:num>
  <w:num w:numId="25">
    <w:abstractNumId w:val="40"/>
  </w:num>
  <w:num w:numId="26">
    <w:abstractNumId w:val="1"/>
  </w:num>
  <w:num w:numId="27">
    <w:abstractNumId w:val="35"/>
  </w:num>
  <w:num w:numId="28">
    <w:abstractNumId w:val="31"/>
  </w:num>
  <w:num w:numId="29">
    <w:abstractNumId w:val="24"/>
  </w:num>
  <w:num w:numId="30">
    <w:abstractNumId w:val="13"/>
  </w:num>
  <w:num w:numId="31">
    <w:abstractNumId w:val="41"/>
  </w:num>
  <w:num w:numId="32">
    <w:abstractNumId w:val="25"/>
  </w:num>
  <w:num w:numId="33">
    <w:abstractNumId w:val="30"/>
  </w:num>
  <w:num w:numId="34">
    <w:abstractNumId w:val="43"/>
  </w:num>
  <w:num w:numId="35">
    <w:abstractNumId w:val="16"/>
  </w:num>
  <w:num w:numId="36">
    <w:abstractNumId w:val="34"/>
  </w:num>
  <w:num w:numId="37">
    <w:abstractNumId w:val="26"/>
  </w:num>
  <w:num w:numId="38">
    <w:abstractNumId w:val="17"/>
  </w:num>
  <w:num w:numId="39">
    <w:abstractNumId w:val="14"/>
  </w:num>
  <w:num w:numId="40">
    <w:abstractNumId w:val="5"/>
  </w:num>
  <w:num w:numId="41">
    <w:abstractNumId w:val="10"/>
  </w:num>
  <w:num w:numId="42">
    <w:abstractNumId w:val="30"/>
  </w:num>
  <w:num w:numId="43">
    <w:abstractNumId w:val="23"/>
  </w:num>
  <w:num w:numId="44">
    <w:abstractNumId w:val="19"/>
  </w:num>
  <w:num w:numId="45">
    <w:abstractNumId w:val="10"/>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0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631"/>
    <w:rsid w:val="0000348E"/>
    <w:rsid w:val="00003C75"/>
    <w:rsid w:val="00003F15"/>
    <w:rsid w:val="0000428F"/>
    <w:rsid w:val="00005DC5"/>
    <w:rsid w:val="00013642"/>
    <w:rsid w:val="0001367D"/>
    <w:rsid w:val="0001374E"/>
    <w:rsid w:val="00015DD1"/>
    <w:rsid w:val="00017B38"/>
    <w:rsid w:val="00017BB6"/>
    <w:rsid w:val="0002106B"/>
    <w:rsid w:val="00021443"/>
    <w:rsid w:val="000219C4"/>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4E87"/>
    <w:rsid w:val="000702D0"/>
    <w:rsid w:val="00071A52"/>
    <w:rsid w:val="000729B7"/>
    <w:rsid w:val="00073E91"/>
    <w:rsid w:val="00073FF2"/>
    <w:rsid w:val="00075F2B"/>
    <w:rsid w:val="0007662E"/>
    <w:rsid w:val="0008004E"/>
    <w:rsid w:val="0008171D"/>
    <w:rsid w:val="00081872"/>
    <w:rsid w:val="00081C88"/>
    <w:rsid w:val="00082AB9"/>
    <w:rsid w:val="00085019"/>
    <w:rsid w:val="00087059"/>
    <w:rsid w:val="00090269"/>
    <w:rsid w:val="00091282"/>
    <w:rsid w:val="000937BC"/>
    <w:rsid w:val="00093FBD"/>
    <w:rsid w:val="0009501A"/>
    <w:rsid w:val="00096847"/>
    <w:rsid w:val="000A0F86"/>
    <w:rsid w:val="000A266D"/>
    <w:rsid w:val="000A317A"/>
    <w:rsid w:val="000A6127"/>
    <w:rsid w:val="000A78E1"/>
    <w:rsid w:val="000A7E5E"/>
    <w:rsid w:val="000B2652"/>
    <w:rsid w:val="000B2F35"/>
    <w:rsid w:val="000B49F8"/>
    <w:rsid w:val="000B537B"/>
    <w:rsid w:val="000B5BE8"/>
    <w:rsid w:val="000B6ACE"/>
    <w:rsid w:val="000C074C"/>
    <w:rsid w:val="000C0BD3"/>
    <w:rsid w:val="000C2D5F"/>
    <w:rsid w:val="000C3340"/>
    <w:rsid w:val="000C3D37"/>
    <w:rsid w:val="000C6984"/>
    <w:rsid w:val="000C7DE6"/>
    <w:rsid w:val="000D13B6"/>
    <w:rsid w:val="000D4025"/>
    <w:rsid w:val="000D7811"/>
    <w:rsid w:val="000D7A62"/>
    <w:rsid w:val="000E0274"/>
    <w:rsid w:val="000E1406"/>
    <w:rsid w:val="000E2167"/>
    <w:rsid w:val="000E2B9B"/>
    <w:rsid w:val="000E4F9E"/>
    <w:rsid w:val="000E5D25"/>
    <w:rsid w:val="000E7629"/>
    <w:rsid w:val="000E7C5B"/>
    <w:rsid w:val="000E7F9D"/>
    <w:rsid w:val="000F23F9"/>
    <w:rsid w:val="000F3043"/>
    <w:rsid w:val="000F4AF2"/>
    <w:rsid w:val="000F5B1D"/>
    <w:rsid w:val="000F7B80"/>
    <w:rsid w:val="00101C14"/>
    <w:rsid w:val="00102101"/>
    <w:rsid w:val="00102F52"/>
    <w:rsid w:val="0010400A"/>
    <w:rsid w:val="00105860"/>
    <w:rsid w:val="001104C7"/>
    <w:rsid w:val="0011108A"/>
    <w:rsid w:val="001115F2"/>
    <w:rsid w:val="00111D87"/>
    <w:rsid w:val="00112090"/>
    <w:rsid w:val="00113815"/>
    <w:rsid w:val="00114752"/>
    <w:rsid w:val="00115066"/>
    <w:rsid w:val="001173F1"/>
    <w:rsid w:val="00120C32"/>
    <w:rsid w:val="00120DFC"/>
    <w:rsid w:val="00121CF3"/>
    <w:rsid w:val="0012429C"/>
    <w:rsid w:val="00125A18"/>
    <w:rsid w:val="00125A2D"/>
    <w:rsid w:val="00125FEE"/>
    <w:rsid w:val="00127617"/>
    <w:rsid w:val="00130187"/>
    <w:rsid w:val="001302D0"/>
    <w:rsid w:val="00131460"/>
    <w:rsid w:val="001321D8"/>
    <w:rsid w:val="0013293F"/>
    <w:rsid w:val="00132DE6"/>
    <w:rsid w:val="00133AFB"/>
    <w:rsid w:val="00134B04"/>
    <w:rsid w:val="00135CB0"/>
    <w:rsid w:val="00136D03"/>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95E"/>
    <w:rsid w:val="00172ADD"/>
    <w:rsid w:val="00174460"/>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23CF"/>
    <w:rsid w:val="001C24EE"/>
    <w:rsid w:val="001C2AE3"/>
    <w:rsid w:val="001C34C9"/>
    <w:rsid w:val="001C613A"/>
    <w:rsid w:val="001C6205"/>
    <w:rsid w:val="001C6AAC"/>
    <w:rsid w:val="001C6CD9"/>
    <w:rsid w:val="001D0BAE"/>
    <w:rsid w:val="001D1C49"/>
    <w:rsid w:val="001D1E21"/>
    <w:rsid w:val="001D2557"/>
    <w:rsid w:val="001D2C46"/>
    <w:rsid w:val="001D2E97"/>
    <w:rsid w:val="001D6589"/>
    <w:rsid w:val="001D6697"/>
    <w:rsid w:val="001E0B5F"/>
    <w:rsid w:val="001E1270"/>
    <w:rsid w:val="001E222E"/>
    <w:rsid w:val="001E28A3"/>
    <w:rsid w:val="001E33F4"/>
    <w:rsid w:val="001E62B6"/>
    <w:rsid w:val="001E736D"/>
    <w:rsid w:val="001F03F9"/>
    <w:rsid w:val="001F083E"/>
    <w:rsid w:val="001F0C71"/>
    <w:rsid w:val="001F1C3A"/>
    <w:rsid w:val="001F1FD9"/>
    <w:rsid w:val="001F2797"/>
    <w:rsid w:val="001F4258"/>
    <w:rsid w:val="001F5138"/>
    <w:rsid w:val="00200181"/>
    <w:rsid w:val="002002F4"/>
    <w:rsid w:val="00200A1C"/>
    <w:rsid w:val="00202EAA"/>
    <w:rsid w:val="002048F5"/>
    <w:rsid w:val="002050F9"/>
    <w:rsid w:val="0020559D"/>
    <w:rsid w:val="00207563"/>
    <w:rsid w:val="00207E75"/>
    <w:rsid w:val="00210664"/>
    <w:rsid w:val="00211044"/>
    <w:rsid w:val="002127D4"/>
    <w:rsid w:val="002160CC"/>
    <w:rsid w:val="002169E7"/>
    <w:rsid w:val="00216C38"/>
    <w:rsid w:val="00222013"/>
    <w:rsid w:val="002220D9"/>
    <w:rsid w:val="00222B8E"/>
    <w:rsid w:val="002245D6"/>
    <w:rsid w:val="0023064E"/>
    <w:rsid w:val="00231D71"/>
    <w:rsid w:val="00233147"/>
    <w:rsid w:val="00233507"/>
    <w:rsid w:val="0023730A"/>
    <w:rsid w:val="00240796"/>
    <w:rsid w:val="002408A2"/>
    <w:rsid w:val="00241827"/>
    <w:rsid w:val="00242B40"/>
    <w:rsid w:val="00243D89"/>
    <w:rsid w:val="00243F47"/>
    <w:rsid w:val="00244FE7"/>
    <w:rsid w:val="00246617"/>
    <w:rsid w:val="00250748"/>
    <w:rsid w:val="0025272A"/>
    <w:rsid w:val="00252E5A"/>
    <w:rsid w:val="0025381E"/>
    <w:rsid w:val="00253DBD"/>
    <w:rsid w:val="00256D40"/>
    <w:rsid w:val="00257C0E"/>
    <w:rsid w:val="00261954"/>
    <w:rsid w:val="00261E9D"/>
    <w:rsid w:val="00264F44"/>
    <w:rsid w:val="00265BCA"/>
    <w:rsid w:val="00265DD6"/>
    <w:rsid w:val="00267331"/>
    <w:rsid w:val="00267555"/>
    <w:rsid w:val="00267E74"/>
    <w:rsid w:val="0027109B"/>
    <w:rsid w:val="0027501F"/>
    <w:rsid w:val="00277AD4"/>
    <w:rsid w:val="00277D24"/>
    <w:rsid w:val="00280059"/>
    <w:rsid w:val="002817EB"/>
    <w:rsid w:val="00281F15"/>
    <w:rsid w:val="00282F69"/>
    <w:rsid w:val="00283BAA"/>
    <w:rsid w:val="00283EC2"/>
    <w:rsid w:val="00285392"/>
    <w:rsid w:val="002916B3"/>
    <w:rsid w:val="002916D5"/>
    <w:rsid w:val="00292ED3"/>
    <w:rsid w:val="00292FD8"/>
    <w:rsid w:val="002932C2"/>
    <w:rsid w:val="00293786"/>
    <w:rsid w:val="00294002"/>
    <w:rsid w:val="002966BC"/>
    <w:rsid w:val="00296FCD"/>
    <w:rsid w:val="0029706D"/>
    <w:rsid w:val="0029773E"/>
    <w:rsid w:val="002A1693"/>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AF3"/>
    <w:rsid w:val="002E044F"/>
    <w:rsid w:val="002E17E8"/>
    <w:rsid w:val="002E32C3"/>
    <w:rsid w:val="002E499B"/>
    <w:rsid w:val="002E7057"/>
    <w:rsid w:val="002F6002"/>
    <w:rsid w:val="002F629E"/>
    <w:rsid w:val="002F6917"/>
    <w:rsid w:val="002F6F2F"/>
    <w:rsid w:val="002F7EA9"/>
    <w:rsid w:val="0030022A"/>
    <w:rsid w:val="00300D8A"/>
    <w:rsid w:val="00300ED9"/>
    <w:rsid w:val="00302A3D"/>
    <w:rsid w:val="00303164"/>
    <w:rsid w:val="0030430E"/>
    <w:rsid w:val="0031025D"/>
    <w:rsid w:val="00310BC9"/>
    <w:rsid w:val="003119BD"/>
    <w:rsid w:val="003131C3"/>
    <w:rsid w:val="00313853"/>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401AE"/>
    <w:rsid w:val="00340F78"/>
    <w:rsid w:val="00341736"/>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6DD7"/>
    <w:rsid w:val="0036702B"/>
    <w:rsid w:val="00373B22"/>
    <w:rsid w:val="0037520E"/>
    <w:rsid w:val="0037628E"/>
    <w:rsid w:val="0037679C"/>
    <w:rsid w:val="0038014B"/>
    <w:rsid w:val="00380375"/>
    <w:rsid w:val="00380CDB"/>
    <w:rsid w:val="00380F3E"/>
    <w:rsid w:val="00383B3E"/>
    <w:rsid w:val="00383DD5"/>
    <w:rsid w:val="00384B0B"/>
    <w:rsid w:val="0038558B"/>
    <w:rsid w:val="00386640"/>
    <w:rsid w:val="003869BF"/>
    <w:rsid w:val="00390359"/>
    <w:rsid w:val="0039068E"/>
    <w:rsid w:val="00391D8A"/>
    <w:rsid w:val="00393A1B"/>
    <w:rsid w:val="00395564"/>
    <w:rsid w:val="0039625B"/>
    <w:rsid w:val="00397604"/>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4ADA"/>
    <w:rsid w:val="003D62F1"/>
    <w:rsid w:val="003D6D3E"/>
    <w:rsid w:val="003D7FE3"/>
    <w:rsid w:val="003E000B"/>
    <w:rsid w:val="003E0AE4"/>
    <w:rsid w:val="003E1613"/>
    <w:rsid w:val="003E195C"/>
    <w:rsid w:val="003E3526"/>
    <w:rsid w:val="003E3800"/>
    <w:rsid w:val="003E6CB9"/>
    <w:rsid w:val="003F334F"/>
    <w:rsid w:val="003F4281"/>
    <w:rsid w:val="003F544D"/>
    <w:rsid w:val="003F599B"/>
    <w:rsid w:val="00400A54"/>
    <w:rsid w:val="00401D87"/>
    <w:rsid w:val="00406314"/>
    <w:rsid w:val="00407537"/>
    <w:rsid w:val="00407E55"/>
    <w:rsid w:val="00411592"/>
    <w:rsid w:val="00415BE9"/>
    <w:rsid w:val="00415E8A"/>
    <w:rsid w:val="00416376"/>
    <w:rsid w:val="004164CA"/>
    <w:rsid w:val="004169AA"/>
    <w:rsid w:val="00416A78"/>
    <w:rsid w:val="00416B99"/>
    <w:rsid w:val="00416E06"/>
    <w:rsid w:val="00417871"/>
    <w:rsid w:val="004203C9"/>
    <w:rsid w:val="00420601"/>
    <w:rsid w:val="004206C9"/>
    <w:rsid w:val="004208C3"/>
    <w:rsid w:val="00420AE9"/>
    <w:rsid w:val="00421608"/>
    <w:rsid w:val="00421EBC"/>
    <w:rsid w:val="00422E6A"/>
    <w:rsid w:val="004230E0"/>
    <w:rsid w:val="00426490"/>
    <w:rsid w:val="00426654"/>
    <w:rsid w:val="0043227E"/>
    <w:rsid w:val="00433B9C"/>
    <w:rsid w:val="00433BB2"/>
    <w:rsid w:val="00435462"/>
    <w:rsid w:val="004374D8"/>
    <w:rsid w:val="004378E0"/>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2FA7"/>
    <w:rsid w:val="004735D5"/>
    <w:rsid w:val="004745E0"/>
    <w:rsid w:val="00474EBC"/>
    <w:rsid w:val="00474F43"/>
    <w:rsid w:val="00474FC0"/>
    <w:rsid w:val="00475607"/>
    <w:rsid w:val="00476092"/>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403D"/>
    <w:rsid w:val="004955BA"/>
    <w:rsid w:val="004A06C7"/>
    <w:rsid w:val="004A0799"/>
    <w:rsid w:val="004A0CC1"/>
    <w:rsid w:val="004A14D5"/>
    <w:rsid w:val="004A1831"/>
    <w:rsid w:val="004A2E3B"/>
    <w:rsid w:val="004A56B3"/>
    <w:rsid w:val="004A5708"/>
    <w:rsid w:val="004A608F"/>
    <w:rsid w:val="004A6963"/>
    <w:rsid w:val="004A6C4D"/>
    <w:rsid w:val="004A6D7E"/>
    <w:rsid w:val="004A738C"/>
    <w:rsid w:val="004B0594"/>
    <w:rsid w:val="004B1B8B"/>
    <w:rsid w:val="004B2CD2"/>
    <w:rsid w:val="004B3BF7"/>
    <w:rsid w:val="004B53FE"/>
    <w:rsid w:val="004B64A4"/>
    <w:rsid w:val="004C2236"/>
    <w:rsid w:val="004C2943"/>
    <w:rsid w:val="004C476A"/>
    <w:rsid w:val="004C516D"/>
    <w:rsid w:val="004C5A74"/>
    <w:rsid w:val="004C5B29"/>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E64F6"/>
    <w:rsid w:val="004F0C8C"/>
    <w:rsid w:val="004F279A"/>
    <w:rsid w:val="004F558E"/>
    <w:rsid w:val="004F5B06"/>
    <w:rsid w:val="004F7D86"/>
    <w:rsid w:val="00500268"/>
    <w:rsid w:val="00503B38"/>
    <w:rsid w:val="00504260"/>
    <w:rsid w:val="00504471"/>
    <w:rsid w:val="00505A67"/>
    <w:rsid w:val="005078C0"/>
    <w:rsid w:val="005109A3"/>
    <w:rsid w:val="00510A3B"/>
    <w:rsid w:val="0051128B"/>
    <w:rsid w:val="00511B15"/>
    <w:rsid w:val="00513DE8"/>
    <w:rsid w:val="0051598C"/>
    <w:rsid w:val="00523186"/>
    <w:rsid w:val="00523EAC"/>
    <w:rsid w:val="005253CB"/>
    <w:rsid w:val="005313A1"/>
    <w:rsid w:val="00531BC5"/>
    <w:rsid w:val="00531ED6"/>
    <w:rsid w:val="00531ED8"/>
    <w:rsid w:val="005320A3"/>
    <w:rsid w:val="00533EEF"/>
    <w:rsid w:val="005340A8"/>
    <w:rsid w:val="00534AB4"/>
    <w:rsid w:val="00536262"/>
    <w:rsid w:val="00536E14"/>
    <w:rsid w:val="00537370"/>
    <w:rsid w:val="00542D8E"/>
    <w:rsid w:val="00543103"/>
    <w:rsid w:val="005452AA"/>
    <w:rsid w:val="00546096"/>
    <w:rsid w:val="005472B0"/>
    <w:rsid w:val="00550405"/>
    <w:rsid w:val="0055097F"/>
    <w:rsid w:val="00550D99"/>
    <w:rsid w:val="00552000"/>
    <w:rsid w:val="00554263"/>
    <w:rsid w:val="0055433A"/>
    <w:rsid w:val="005546A7"/>
    <w:rsid w:val="005560A3"/>
    <w:rsid w:val="005572FC"/>
    <w:rsid w:val="0055741C"/>
    <w:rsid w:val="005576EA"/>
    <w:rsid w:val="0056101E"/>
    <w:rsid w:val="00561175"/>
    <w:rsid w:val="005619E1"/>
    <w:rsid w:val="00562889"/>
    <w:rsid w:val="005637E8"/>
    <w:rsid w:val="00564404"/>
    <w:rsid w:val="0056473E"/>
    <w:rsid w:val="005668A3"/>
    <w:rsid w:val="0056693C"/>
    <w:rsid w:val="00566B01"/>
    <w:rsid w:val="00570EA2"/>
    <w:rsid w:val="00572AFE"/>
    <w:rsid w:val="005749E9"/>
    <w:rsid w:val="005750A7"/>
    <w:rsid w:val="00575E3E"/>
    <w:rsid w:val="00576721"/>
    <w:rsid w:val="005800D3"/>
    <w:rsid w:val="0058045B"/>
    <w:rsid w:val="00582FB2"/>
    <w:rsid w:val="00583021"/>
    <w:rsid w:val="00584836"/>
    <w:rsid w:val="0058527B"/>
    <w:rsid w:val="00585DBF"/>
    <w:rsid w:val="00585F40"/>
    <w:rsid w:val="005903F3"/>
    <w:rsid w:val="0059087A"/>
    <w:rsid w:val="0059112A"/>
    <w:rsid w:val="005912D0"/>
    <w:rsid w:val="005933EE"/>
    <w:rsid w:val="00593AE8"/>
    <w:rsid w:val="00595427"/>
    <w:rsid w:val="00595DDA"/>
    <w:rsid w:val="00596EBE"/>
    <w:rsid w:val="00596F63"/>
    <w:rsid w:val="005A075D"/>
    <w:rsid w:val="005A0E60"/>
    <w:rsid w:val="005A259C"/>
    <w:rsid w:val="005A25F8"/>
    <w:rsid w:val="005A2DBB"/>
    <w:rsid w:val="005A2F45"/>
    <w:rsid w:val="005A4820"/>
    <w:rsid w:val="005A5834"/>
    <w:rsid w:val="005A5EBA"/>
    <w:rsid w:val="005B0519"/>
    <w:rsid w:val="005B140C"/>
    <w:rsid w:val="005B194A"/>
    <w:rsid w:val="005B2C5C"/>
    <w:rsid w:val="005B3545"/>
    <w:rsid w:val="005B393C"/>
    <w:rsid w:val="005B5A37"/>
    <w:rsid w:val="005B629D"/>
    <w:rsid w:val="005B632F"/>
    <w:rsid w:val="005C0D6C"/>
    <w:rsid w:val="005C1455"/>
    <w:rsid w:val="005C3B26"/>
    <w:rsid w:val="005C765A"/>
    <w:rsid w:val="005D18E2"/>
    <w:rsid w:val="005D1DD1"/>
    <w:rsid w:val="005D256D"/>
    <w:rsid w:val="005D2EAD"/>
    <w:rsid w:val="005D41C6"/>
    <w:rsid w:val="005D41D4"/>
    <w:rsid w:val="005D438F"/>
    <w:rsid w:val="005D44BE"/>
    <w:rsid w:val="005D5BF5"/>
    <w:rsid w:val="005D6A75"/>
    <w:rsid w:val="005D7EFE"/>
    <w:rsid w:val="005E206B"/>
    <w:rsid w:val="005E3AFD"/>
    <w:rsid w:val="005E4775"/>
    <w:rsid w:val="005E59E2"/>
    <w:rsid w:val="005E776B"/>
    <w:rsid w:val="005F28F5"/>
    <w:rsid w:val="005F4990"/>
    <w:rsid w:val="005F4D74"/>
    <w:rsid w:val="005F59EE"/>
    <w:rsid w:val="006003D0"/>
    <w:rsid w:val="00600A7E"/>
    <w:rsid w:val="006018FA"/>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D03"/>
    <w:rsid w:val="00636081"/>
    <w:rsid w:val="00637B71"/>
    <w:rsid w:val="00640885"/>
    <w:rsid w:val="00640ED7"/>
    <w:rsid w:val="006415B7"/>
    <w:rsid w:val="00642ABF"/>
    <w:rsid w:val="00643773"/>
    <w:rsid w:val="00646A58"/>
    <w:rsid w:val="006473D5"/>
    <w:rsid w:val="006524B8"/>
    <w:rsid w:val="0065291E"/>
    <w:rsid w:val="006536FA"/>
    <w:rsid w:val="00654A70"/>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3985"/>
    <w:rsid w:val="00673F9C"/>
    <w:rsid w:val="0067430F"/>
    <w:rsid w:val="00674A72"/>
    <w:rsid w:val="00674CBC"/>
    <w:rsid w:val="0067792E"/>
    <w:rsid w:val="0068107A"/>
    <w:rsid w:val="00681605"/>
    <w:rsid w:val="00681F5A"/>
    <w:rsid w:val="006828DB"/>
    <w:rsid w:val="006831F6"/>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5893"/>
    <w:rsid w:val="006E6D3D"/>
    <w:rsid w:val="006E7956"/>
    <w:rsid w:val="006E7C7D"/>
    <w:rsid w:val="006F12A5"/>
    <w:rsid w:val="006F255F"/>
    <w:rsid w:val="006F2DA7"/>
    <w:rsid w:val="006F4077"/>
    <w:rsid w:val="006F4404"/>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4B96"/>
    <w:rsid w:val="0071784A"/>
    <w:rsid w:val="00717F82"/>
    <w:rsid w:val="0072071F"/>
    <w:rsid w:val="00720F70"/>
    <w:rsid w:val="00721039"/>
    <w:rsid w:val="007211D4"/>
    <w:rsid w:val="0072308A"/>
    <w:rsid w:val="00724F33"/>
    <w:rsid w:val="0072574B"/>
    <w:rsid w:val="00726115"/>
    <w:rsid w:val="007263B8"/>
    <w:rsid w:val="00727508"/>
    <w:rsid w:val="00737B88"/>
    <w:rsid w:val="007400FC"/>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7F0F"/>
    <w:rsid w:val="00777FC2"/>
    <w:rsid w:val="007806EE"/>
    <w:rsid w:val="00780BF4"/>
    <w:rsid w:val="007822CC"/>
    <w:rsid w:val="007833A0"/>
    <w:rsid w:val="0078492D"/>
    <w:rsid w:val="007863C8"/>
    <w:rsid w:val="007867C5"/>
    <w:rsid w:val="007909B6"/>
    <w:rsid w:val="00791F37"/>
    <w:rsid w:val="007921B9"/>
    <w:rsid w:val="00792A43"/>
    <w:rsid w:val="00792DF9"/>
    <w:rsid w:val="00792F3E"/>
    <w:rsid w:val="007953DC"/>
    <w:rsid w:val="00795F4F"/>
    <w:rsid w:val="0079797B"/>
    <w:rsid w:val="00797E1A"/>
    <w:rsid w:val="007A039B"/>
    <w:rsid w:val="007A050E"/>
    <w:rsid w:val="007A6424"/>
    <w:rsid w:val="007A71A7"/>
    <w:rsid w:val="007B27B2"/>
    <w:rsid w:val="007B31C0"/>
    <w:rsid w:val="007B4299"/>
    <w:rsid w:val="007B478D"/>
    <w:rsid w:val="007B6BAD"/>
    <w:rsid w:val="007B7276"/>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C8F"/>
    <w:rsid w:val="00805F27"/>
    <w:rsid w:val="008066E4"/>
    <w:rsid w:val="00806C6E"/>
    <w:rsid w:val="0080734F"/>
    <w:rsid w:val="0081092B"/>
    <w:rsid w:val="00813D10"/>
    <w:rsid w:val="00816F29"/>
    <w:rsid w:val="008200A0"/>
    <w:rsid w:val="00820340"/>
    <w:rsid w:val="00821D0C"/>
    <w:rsid w:val="008220AB"/>
    <w:rsid w:val="008222A4"/>
    <w:rsid w:val="00822D81"/>
    <w:rsid w:val="00826688"/>
    <w:rsid w:val="00826D29"/>
    <w:rsid w:val="00827DDB"/>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4FA8"/>
    <w:rsid w:val="00866D64"/>
    <w:rsid w:val="00867683"/>
    <w:rsid w:val="00870FFA"/>
    <w:rsid w:val="008715AF"/>
    <w:rsid w:val="0087169E"/>
    <w:rsid w:val="00872C8E"/>
    <w:rsid w:val="00874A4D"/>
    <w:rsid w:val="0087620B"/>
    <w:rsid w:val="0087702C"/>
    <w:rsid w:val="00877A2A"/>
    <w:rsid w:val="0088018E"/>
    <w:rsid w:val="0088187B"/>
    <w:rsid w:val="0088247D"/>
    <w:rsid w:val="00882D3E"/>
    <w:rsid w:val="00884641"/>
    <w:rsid w:val="00884A1C"/>
    <w:rsid w:val="00885D7A"/>
    <w:rsid w:val="008862EC"/>
    <w:rsid w:val="008868DF"/>
    <w:rsid w:val="008921F0"/>
    <w:rsid w:val="00893E68"/>
    <w:rsid w:val="00893FEE"/>
    <w:rsid w:val="0089549E"/>
    <w:rsid w:val="00896427"/>
    <w:rsid w:val="008972EC"/>
    <w:rsid w:val="008972F5"/>
    <w:rsid w:val="008A2A7C"/>
    <w:rsid w:val="008A2E58"/>
    <w:rsid w:val="008A42D5"/>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27A7"/>
    <w:rsid w:val="00933B01"/>
    <w:rsid w:val="00934269"/>
    <w:rsid w:val="00934712"/>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3B34"/>
    <w:rsid w:val="0095458E"/>
    <w:rsid w:val="00956141"/>
    <w:rsid w:val="00956618"/>
    <w:rsid w:val="009574F1"/>
    <w:rsid w:val="00960CBF"/>
    <w:rsid w:val="00961806"/>
    <w:rsid w:val="00962855"/>
    <w:rsid w:val="009645B4"/>
    <w:rsid w:val="0096491A"/>
    <w:rsid w:val="009710AB"/>
    <w:rsid w:val="00971A6C"/>
    <w:rsid w:val="009724B9"/>
    <w:rsid w:val="00974E4B"/>
    <w:rsid w:val="009779D1"/>
    <w:rsid w:val="009824E0"/>
    <w:rsid w:val="0098298E"/>
    <w:rsid w:val="00983D29"/>
    <w:rsid w:val="00986EAF"/>
    <w:rsid w:val="0099031E"/>
    <w:rsid w:val="0099183F"/>
    <w:rsid w:val="00991AEB"/>
    <w:rsid w:val="00991C8E"/>
    <w:rsid w:val="00991CCE"/>
    <w:rsid w:val="009971A7"/>
    <w:rsid w:val="009A019F"/>
    <w:rsid w:val="009A2EE6"/>
    <w:rsid w:val="009A5EA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49D1"/>
    <w:rsid w:val="009D6BA9"/>
    <w:rsid w:val="009D7B3C"/>
    <w:rsid w:val="009E03A5"/>
    <w:rsid w:val="009E2F30"/>
    <w:rsid w:val="009E42EF"/>
    <w:rsid w:val="009E4E52"/>
    <w:rsid w:val="009E58FD"/>
    <w:rsid w:val="009E687C"/>
    <w:rsid w:val="009E78B4"/>
    <w:rsid w:val="009F08ED"/>
    <w:rsid w:val="009F3CDA"/>
    <w:rsid w:val="009F5C3F"/>
    <w:rsid w:val="00A01449"/>
    <w:rsid w:val="00A01888"/>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7205"/>
    <w:rsid w:val="00A27420"/>
    <w:rsid w:val="00A27A2E"/>
    <w:rsid w:val="00A27AD7"/>
    <w:rsid w:val="00A34744"/>
    <w:rsid w:val="00A35055"/>
    <w:rsid w:val="00A37665"/>
    <w:rsid w:val="00A40AF1"/>
    <w:rsid w:val="00A41B6E"/>
    <w:rsid w:val="00A41B7A"/>
    <w:rsid w:val="00A43ADE"/>
    <w:rsid w:val="00A43D10"/>
    <w:rsid w:val="00A44107"/>
    <w:rsid w:val="00A46000"/>
    <w:rsid w:val="00A46FFA"/>
    <w:rsid w:val="00A4741F"/>
    <w:rsid w:val="00A5138E"/>
    <w:rsid w:val="00A51765"/>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684E"/>
    <w:rsid w:val="00A83867"/>
    <w:rsid w:val="00A84CB4"/>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9C2"/>
    <w:rsid w:val="00AB1804"/>
    <w:rsid w:val="00AB18C1"/>
    <w:rsid w:val="00AB23D9"/>
    <w:rsid w:val="00AB24D4"/>
    <w:rsid w:val="00AB299B"/>
    <w:rsid w:val="00AB49C8"/>
    <w:rsid w:val="00AB57C8"/>
    <w:rsid w:val="00AB70FB"/>
    <w:rsid w:val="00AB7551"/>
    <w:rsid w:val="00AC059B"/>
    <w:rsid w:val="00AC2385"/>
    <w:rsid w:val="00AC4041"/>
    <w:rsid w:val="00AC7336"/>
    <w:rsid w:val="00AD0435"/>
    <w:rsid w:val="00AD1A18"/>
    <w:rsid w:val="00AD1D94"/>
    <w:rsid w:val="00AD2DA5"/>
    <w:rsid w:val="00AD3275"/>
    <w:rsid w:val="00AD449D"/>
    <w:rsid w:val="00AD4D3D"/>
    <w:rsid w:val="00AD7095"/>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7C5"/>
    <w:rsid w:val="00B0670D"/>
    <w:rsid w:val="00B06CA7"/>
    <w:rsid w:val="00B12052"/>
    <w:rsid w:val="00B1500A"/>
    <w:rsid w:val="00B20000"/>
    <w:rsid w:val="00B20E0B"/>
    <w:rsid w:val="00B2386A"/>
    <w:rsid w:val="00B25466"/>
    <w:rsid w:val="00B27AE8"/>
    <w:rsid w:val="00B311BA"/>
    <w:rsid w:val="00B34681"/>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5BA9"/>
    <w:rsid w:val="00B6672F"/>
    <w:rsid w:val="00B6689A"/>
    <w:rsid w:val="00B676BE"/>
    <w:rsid w:val="00B70D8D"/>
    <w:rsid w:val="00B717E6"/>
    <w:rsid w:val="00B71A20"/>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7325"/>
    <w:rsid w:val="00C21A1F"/>
    <w:rsid w:val="00C224A1"/>
    <w:rsid w:val="00C23C51"/>
    <w:rsid w:val="00C242A3"/>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AD2"/>
    <w:rsid w:val="00C520F8"/>
    <w:rsid w:val="00C5345D"/>
    <w:rsid w:val="00C5582F"/>
    <w:rsid w:val="00C5615E"/>
    <w:rsid w:val="00C56D21"/>
    <w:rsid w:val="00C57EAD"/>
    <w:rsid w:val="00C60497"/>
    <w:rsid w:val="00C60684"/>
    <w:rsid w:val="00C610A5"/>
    <w:rsid w:val="00C61C56"/>
    <w:rsid w:val="00C6551F"/>
    <w:rsid w:val="00C65AEA"/>
    <w:rsid w:val="00C70241"/>
    <w:rsid w:val="00C70689"/>
    <w:rsid w:val="00C74C9C"/>
    <w:rsid w:val="00C75E02"/>
    <w:rsid w:val="00C826F7"/>
    <w:rsid w:val="00C82E4C"/>
    <w:rsid w:val="00C83217"/>
    <w:rsid w:val="00C848B6"/>
    <w:rsid w:val="00C85494"/>
    <w:rsid w:val="00C856B0"/>
    <w:rsid w:val="00C86507"/>
    <w:rsid w:val="00C86706"/>
    <w:rsid w:val="00C86C92"/>
    <w:rsid w:val="00C91796"/>
    <w:rsid w:val="00C92B5A"/>
    <w:rsid w:val="00C9533A"/>
    <w:rsid w:val="00C95ED1"/>
    <w:rsid w:val="00C96123"/>
    <w:rsid w:val="00CA1486"/>
    <w:rsid w:val="00CA2091"/>
    <w:rsid w:val="00CA445F"/>
    <w:rsid w:val="00CA4BB7"/>
    <w:rsid w:val="00CA4FD2"/>
    <w:rsid w:val="00CA6248"/>
    <w:rsid w:val="00CA6B36"/>
    <w:rsid w:val="00CA7634"/>
    <w:rsid w:val="00CB032C"/>
    <w:rsid w:val="00CB0F39"/>
    <w:rsid w:val="00CB34B9"/>
    <w:rsid w:val="00CC18E8"/>
    <w:rsid w:val="00CC2E2D"/>
    <w:rsid w:val="00CC43BF"/>
    <w:rsid w:val="00CC55E2"/>
    <w:rsid w:val="00CD0752"/>
    <w:rsid w:val="00CD0F47"/>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F21BA"/>
    <w:rsid w:val="00CF3D72"/>
    <w:rsid w:val="00CF5D38"/>
    <w:rsid w:val="00CF6583"/>
    <w:rsid w:val="00CF6B74"/>
    <w:rsid w:val="00CF6B8C"/>
    <w:rsid w:val="00CF7ACB"/>
    <w:rsid w:val="00CF7B1E"/>
    <w:rsid w:val="00D014B1"/>
    <w:rsid w:val="00D02A16"/>
    <w:rsid w:val="00D02E3F"/>
    <w:rsid w:val="00D044F7"/>
    <w:rsid w:val="00D046CE"/>
    <w:rsid w:val="00D05365"/>
    <w:rsid w:val="00D06FB6"/>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871"/>
    <w:rsid w:val="00D412FE"/>
    <w:rsid w:val="00D41551"/>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91D"/>
    <w:rsid w:val="00D60315"/>
    <w:rsid w:val="00D61C53"/>
    <w:rsid w:val="00D61CBA"/>
    <w:rsid w:val="00D61EEF"/>
    <w:rsid w:val="00D65AAC"/>
    <w:rsid w:val="00D65B73"/>
    <w:rsid w:val="00D67219"/>
    <w:rsid w:val="00D712AF"/>
    <w:rsid w:val="00D71405"/>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D1614"/>
    <w:rsid w:val="00DD1749"/>
    <w:rsid w:val="00DD30DE"/>
    <w:rsid w:val="00DD47FE"/>
    <w:rsid w:val="00DD5279"/>
    <w:rsid w:val="00DD5C65"/>
    <w:rsid w:val="00DD6A9C"/>
    <w:rsid w:val="00DE0E18"/>
    <w:rsid w:val="00DE0F47"/>
    <w:rsid w:val="00DE3C86"/>
    <w:rsid w:val="00DE6C81"/>
    <w:rsid w:val="00DF03A9"/>
    <w:rsid w:val="00DF0D0B"/>
    <w:rsid w:val="00DF0ECA"/>
    <w:rsid w:val="00DF4266"/>
    <w:rsid w:val="00DF433D"/>
    <w:rsid w:val="00DF5200"/>
    <w:rsid w:val="00DF540A"/>
    <w:rsid w:val="00DF6500"/>
    <w:rsid w:val="00DF76CF"/>
    <w:rsid w:val="00DF7F20"/>
    <w:rsid w:val="00E02840"/>
    <w:rsid w:val="00E05109"/>
    <w:rsid w:val="00E073BB"/>
    <w:rsid w:val="00E0757F"/>
    <w:rsid w:val="00E11F02"/>
    <w:rsid w:val="00E13E5D"/>
    <w:rsid w:val="00E149D6"/>
    <w:rsid w:val="00E15657"/>
    <w:rsid w:val="00E1625D"/>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52A3"/>
    <w:rsid w:val="00EA67EB"/>
    <w:rsid w:val="00EB11C4"/>
    <w:rsid w:val="00EB2D13"/>
    <w:rsid w:val="00EB2F0A"/>
    <w:rsid w:val="00EB3BDB"/>
    <w:rsid w:val="00EB3F39"/>
    <w:rsid w:val="00EB5461"/>
    <w:rsid w:val="00EB5B41"/>
    <w:rsid w:val="00EB7CAF"/>
    <w:rsid w:val="00EC26BE"/>
    <w:rsid w:val="00EC37D5"/>
    <w:rsid w:val="00EC3C44"/>
    <w:rsid w:val="00EC52FA"/>
    <w:rsid w:val="00EC6753"/>
    <w:rsid w:val="00EC7CDE"/>
    <w:rsid w:val="00ED2150"/>
    <w:rsid w:val="00ED2F9F"/>
    <w:rsid w:val="00ED2FDE"/>
    <w:rsid w:val="00EE13B0"/>
    <w:rsid w:val="00EE1DB0"/>
    <w:rsid w:val="00EE270F"/>
    <w:rsid w:val="00EE31F3"/>
    <w:rsid w:val="00EE4EDE"/>
    <w:rsid w:val="00EE523C"/>
    <w:rsid w:val="00EE5591"/>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100C2"/>
    <w:rsid w:val="00F1025D"/>
    <w:rsid w:val="00F1026B"/>
    <w:rsid w:val="00F11D3D"/>
    <w:rsid w:val="00F11F70"/>
    <w:rsid w:val="00F127F1"/>
    <w:rsid w:val="00F13EE1"/>
    <w:rsid w:val="00F14C4D"/>
    <w:rsid w:val="00F14D37"/>
    <w:rsid w:val="00F16B8E"/>
    <w:rsid w:val="00F170A4"/>
    <w:rsid w:val="00F17E73"/>
    <w:rsid w:val="00F23031"/>
    <w:rsid w:val="00F23168"/>
    <w:rsid w:val="00F24C8A"/>
    <w:rsid w:val="00F251D1"/>
    <w:rsid w:val="00F27627"/>
    <w:rsid w:val="00F277B6"/>
    <w:rsid w:val="00F30A22"/>
    <w:rsid w:val="00F31C26"/>
    <w:rsid w:val="00F31F44"/>
    <w:rsid w:val="00F32394"/>
    <w:rsid w:val="00F32C7D"/>
    <w:rsid w:val="00F34938"/>
    <w:rsid w:val="00F368F2"/>
    <w:rsid w:val="00F36B5C"/>
    <w:rsid w:val="00F407B7"/>
    <w:rsid w:val="00F40F38"/>
    <w:rsid w:val="00F46434"/>
    <w:rsid w:val="00F46993"/>
    <w:rsid w:val="00F50409"/>
    <w:rsid w:val="00F5113B"/>
    <w:rsid w:val="00F5116C"/>
    <w:rsid w:val="00F522C3"/>
    <w:rsid w:val="00F52BA5"/>
    <w:rsid w:val="00F55323"/>
    <w:rsid w:val="00F55462"/>
    <w:rsid w:val="00F55D68"/>
    <w:rsid w:val="00F569DD"/>
    <w:rsid w:val="00F573A7"/>
    <w:rsid w:val="00F57F60"/>
    <w:rsid w:val="00F60528"/>
    <w:rsid w:val="00F6061F"/>
    <w:rsid w:val="00F61B49"/>
    <w:rsid w:val="00F62EF9"/>
    <w:rsid w:val="00F6329B"/>
    <w:rsid w:val="00F639D4"/>
    <w:rsid w:val="00F64C6A"/>
    <w:rsid w:val="00F67AFC"/>
    <w:rsid w:val="00F71E0E"/>
    <w:rsid w:val="00F738DA"/>
    <w:rsid w:val="00F75FBE"/>
    <w:rsid w:val="00F7694E"/>
    <w:rsid w:val="00F8072F"/>
    <w:rsid w:val="00F80C62"/>
    <w:rsid w:val="00F81BA2"/>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BF1"/>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F6B"/>
    <w:rsid w:val="00FD6D04"/>
    <w:rsid w:val="00FD6D50"/>
    <w:rsid w:val="00FE0652"/>
    <w:rsid w:val="00FE0E10"/>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sgul.ac.uk/she/Accident%20Reporting" TargetMode="External"/><Relationship Id="rId18" Type="http://schemas.openxmlformats.org/officeDocument/2006/relationships/hyperlink" Target="https://www.sgul.ac.uk/about/our-professional-services/finance/documents/Travelcertificate-v3.xlsx" TargetMode="External"/><Relationship Id="rId26" Type="http://schemas.openxmlformats.org/officeDocument/2006/relationships/hyperlink" Target="mailto:drichard@sgul.ac.uk" TargetMode="External"/><Relationship Id="rId3" Type="http://schemas.openxmlformats.org/officeDocument/2006/relationships/numbering" Target="numbering.xml"/><Relationship Id="rId21" Type="http://schemas.openxmlformats.org/officeDocument/2006/relationships/hyperlink" Target="https://myworkplace.sgul.ac.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tates@sgul.ac.uk" TargetMode="External"/><Relationship Id="rId17" Type="http://schemas.openxmlformats.org/officeDocument/2006/relationships/hyperlink" Target="https://myworkplace.sgul.ac.uk/" TargetMode="External"/><Relationship Id="rId25" Type="http://schemas.openxmlformats.org/officeDocument/2006/relationships/hyperlink" Target="mailto:hrhelp@sgul.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sgul.ac.uk/about/our-professional-services/finance/other-finance-functions/insurance" TargetMode="External"/><Relationship Id="rId29" Type="http://schemas.openxmlformats.org/officeDocument/2006/relationships/hyperlink" Target="https://sgul.learnupon.com/users/sign_in?next=%2F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selling@sgul.ac.uk" TargetMode="External"/><Relationship Id="rId24" Type="http://schemas.openxmlformats.org/officeDocument/2006/relationships/hyperlink" Target="https://www.sgul.ac.uk/about/our-professional-services/finance/other-finance-functions/insuranc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justgiving.com/fundraising/Institute-for-Infection-Immunity-SGUL" TargetMode="External"/><Relationship Id="rId23" Type="http://schemas.openxmlformats.org/officeDocument/2006/relationships/hyperlink" Target="mailto:travcert@sgul.ac.uk" TargetMode="External"/><Relationship Id="rId28" Type="http://schemas.openxmlformats.org/officeDocument/2006/relationships/hyperlink" Target="mailto:smamdani@sgul.ac.uk" TargetMode="External"/><Relationship Id="rId10" Type="http://schemas.openxmlformats.org/officeDocument/2006/relationships/hyperlink" Target="https://portal.sgul.ac.uk/she/Accident%20Reporting" TargetMode="External"/><Relationship Id="rId19" Type="http://schemas.openxmlformats.org/officeDocument/2006/relationships/hyperlink" Target="mailto:travcert@sgul.ac.uk" TargetMode="External"/><Relationship Id="rId31" Type="http://schemas.openxmlformats.org/officeDocument/2006/relationships/hyperlink" Target="https://www.sgul.ac.uk/about/our-institutes/infection-and-immunity/information-for-staff"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counselling@sgul.ac.uk" TargetMode="External"/><Relationship Id="rId22" Type="http://schemas.openxmlformats.org/officeDocument/2006/relationships/hyperlink" Target="https://www.sgul.ac.uk/about/our-professional-services/finance/documents/Travelcertificate-v3.xlsx" TargetMode="External"/><Relationship Id="rId27" Type="http://schemas.openxmlformats.org/officeDocument/2006/relationships/hyperlink" Target="mailto:pbiswas@sgul.ac.uk" TargetMode="External"/><Relationship Id="rId30" Type="http://schemas.openxmlformats.org/officeDocument/2006/relationships/hyperlink" Target="https://portal.sgul.ac.uk/org/cs/hr/staff-development/online-training-modules?searchterm=unconscious+bi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0C7F149-0F90-46ED-800C-7D7ABD79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7</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June 2020</dc:title>
  <dc:subject>
  </dc:subject>
  <dc:creator>Licenced User</dc:creator>
  <cp:keywords>
  </cp:keywords>
  <dc:description>
  </dc:description>
  <cp:lastModifiedBy>Melanie Monteiro</cp:lastModifiedBy>
  <cp:revision>2</cp:revision>
  <cp:lastPrinted>2019-10-01T13:44:00Z</cp:lastPrinted>
  <dcterms:created xsi:type="dcterms:W3CDTF">2020-07-23T12:53:00Z</dcterms:created>
  <dcterms:modified xsi:type="dcterms:W3CDTF">2020-10-02T11:26:41Z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